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677" w:rsidRDefault="00AE7677">
      <w:pPr>
        <w:rPr>
          <w:rFonts w:ascii="Arial" w:hAnsi="Arial" w:cs="Arial"/>
        </w:rPr>
      </w:pPr>
      <w:bookmarkStart w:id="0" w:name="_GoBack"/>
      <w:bookmarkEnd w:id="0"/>
    </w:p>
    <w:p w:rsidR="00AE7677" w:rsidRPr="007E4E2A" w:rsidRDefault="00AE7677" w:rsidP="00AE7677">
      <w:pPr>
        <w:pStyle w:val="Heading1"/>
        <w:spacing w:before="120"/>
        <w:rPr>
          <w:color w:val="00B0F0"/>
          <w:sz w:val="56"/>
          <w:szCs w:val="56"/>
          <w:lang w:val="en-GB"/>
        </w:rPr>
      </w:pPr>
      <w:r w:rsidRPr="007E4E2A">
        <w:rPr>
          <w:color w:val="00B0F0"/>
          <w:sz w:val="56"/>
          <w:szCs w:val="56"/>
          <w:lang w:val="en-GB"/>
        </w:rPr>
        <w:t xml:space="preserve">APPLICATION FORM </w:t>
      </w:r>
    </w:p>
    <w:p w:rsidR="00AE7677" w:rsidRPr="00732452" w:rsidRDefault="00AE7677" w:rsidP="00AE7677">
      <w:pPr>
        <w:pStyle w:val="Heading1"/>
        <w:spacing w:before="120"/>
        <w:rPr>
          <w:bCs/>
          <w:color w:val="45555F"/>
          <w:szCs w:val="32"/>
          <w:lang w:val="en-GB"/>
        </w:rPr>
      </w:pPr>
      <w:r w:rsidRPr="00732452">
        <w:rPr>
          <w:color w:val="45555F"/>
          <w:szCs w:val="32"/>
          <w:lang w:val="en-GB"/>
        </w:rPr>
        <w:t>Towards excellence in entrepreneurship and enterprise skills</w:t>
      </w:r>
    </w:p>
    <w:p w:rsidR="00AE7677" w:rsidRPr="00732452" w:rsidRDefault="00AE7677" w:rsidP="00471027">
      <w:pPr>
        <w:pStyle w:val="ETFBodyText"/>
        <w:rPr>
          <w:color w:val="45555F"/>
        </w:rPr>
      </w:pPr>
      <w:r w:rsidRPr="00732452">
        <w:rPr>
          <w:color w:val="45555F"/>
        </w:rPr>
        <w:t xml:space="preserve">The deadline for submission of this form is </w:t>
      </w:r>
      <w:r w:rsidR="00704F77" w:rsidRPr="00732452">
        <w:rPr>
          <w:b/>
          <w:color w:val="45555F"/>
        </w:rPr>
        <w:t>3</w:t>
      </w:r>
      <w:r w:rsidRPr="00732452">
        <w:rPr>
          <w:b/>
          <w:color w:val="45555F"/>
        </w:rPr>
        <w:t xml:space="preserve"> July 2015</w:t>
      </w:r>
      <w:r w:rsidRPr="00732452">
        <w:rPr>
          <w:color w:val="45555F"/>
        </w:rPr>
        <w:t xml:space="preserve">. It should be sent by email to </w:t>
      </w:r>
      <w:r w:rsidRPr="00732452">
        <w:rPr>
          <w:b/>
          <w:color w:val="45555F"/>
        </w:rPr>
        <w:t>EEPGoodPractice@etf.europa.eu</w:t>
      </w:r>
      <w:r w:rsidRPr="00732452">
        <w:rPr>
          <w:color w:val="45555F"/>
        </w:rPr>
        <w:t xml:space="preserve"> </w:t>
      </w:r>
    </w:p>
    <w:p w:rsidR="0022083E" w:rsidRPr="00732452" w:rsidRDefault="0022083E">
      <w:pPr>
        <w:rPr>
          <w:rFonts w:ascii="Arial" w:hAnsi="Arial" w:cs="Arial"/>
          <w:color w:val="45555F"/>
        </w:rPr>
      </w:pPr>
    </w:p>
    <w:tbl>
      <w:tblPr>
        <w:tblStyle w:val="TableGrid"/>
        <w:tblW w:w="0" w:type="auto"/>
        <w:tblLook w:val="04A0" w:firstRow="1" w:lastRow="0" w:firstColumn="1" w:lastColumn="0" w:noHBand="0" w:noVBand="1"/>
      </w:tblPr>
      <w:tblGrid>
        <w:gridCol w:w="9016"/>
      </w:tblGrid>
      <w:tr w:rsidR="006829FE" w:rsidRPr="00732452" w:rsidTr="006829FE">
        <w:tc>
          <w:tcPr>
            <w:tcW w:w="9016" w:type="dxa"/>
          </w:tcPr>
          <w:p w:rsidR="006829FE" w:rsidRPr="00732452" w:rsidRDefault="006829FE" w:rsidP="006829FE">
            <w:pPr>
              <w:spacing w:before="120" w:after="120"/>
              <w:rPr>
                <w:rFonts w:ascii="Arial" w:hAnsi="Arial" w:cs="Arial"/>
                <w:b/>
                <w:color w:val="45555F"/>
              </w:rPr>
            </w:pPr>
            <w:r w:rsidRPr="00732452">
              <w:rPr>
                <w:rFonts w:ascii="Arial" w:hAnsi="Arial" w:cs="Arial"/>
                <w:b/>
                <w:color w:val="45555F"/>
              </w:rPr>
              <w:t xml:space="preserve">ALL APPLICATIONS MUST BE COMPLETED USING </w:t>
            </w:r>
            <w:r w:rsidR="00704F77" w:rsidRPr="00732452">
              <w:rPr>
                <w:rFonts w:ascii="Arial" w:hAnsi="Arial" w:cs="Arial"/>
                <w:b/>
                <w:color w:val="45555F"/>
              </w:rPr>
              <w:t xml:space="preserve">MICROSOFT WORD. THE FORM CAN BE </w:t>
            </w:r>
            <w:r w:rsidRPr="00732452">
              <w:rPr>
                <w:rFonts w:ascii="Arial" w:hAnsi="Arial" w:cs="Arial"/>
                <w:b/>
                <w:color w:val="45555F"/>
              </w:rPr>
              <w:t>DOWNLOADED SEPA</w:t>
            </w:r>
            <w:r w:rsidR="00704F77" w:rsidRPr="00732452">
              <w:rPr>
                <w:rFonts w:ascii="Arial" w:hAnsi="Arial" w:cs="Arial"/>
                <w:b/>
                <w:color w:val="45555F"/>
              </w:rPr>
              <w:t>RA</w:t>
            </w:r>
            <w:r w:rsidRPr="00732452">
              <w:rPr>
                <w:rFonts w:ascii="Arial" w:hAnsi="Arial" w:cs="Arial"/>
                <w:b/>
                <w:color w:val="45555F"/>
              </w:rPr>
              <w:t>TELY FROM THE ETF WEBSITE.</w:t>
            </w:r>
          </w:p>
          <w:p w:rsidR="006829FE" w:rsidRPr="00732452" w:rsidRDefault="006829FE" w:rsidP="006829FE">
            <w:pPr>
              <w:spacing w:before="120" w:after="120"/>
              <w:rPr>
                <w:rFonts w:ascii="Arial" w:hAnsi="Arial" w:cs="Arial"/>
                <w:b/>
                <w:color w:val="45555F"/>
              </w:rPr>
            </w:pPr>
          </w:p>
          <w:p w:rsidR="006829FE" w:rsidRPr="00732452" w:rsidRDefault="006829FE" w:rsidP="00704F77">
            <w:pPr>
              <w:spacing w:before="120" w:after="120"/>
              <w:rPr>
                <w:rFonts w:ascii="Arial" w:hAnsi="Arial" w:cs="Arial"/>
                <w:color w:val="45555F"/>
              </w:rPr>
            </w:pPr>
            <w:r w:rsidRPr="00732452">
              <w:rPr>
                <w:rFonts w:ascii="Arial" w:hAnsi="Arial" w:cs="Arial"/>
                <w:b/>
                <w:color w:val="45555F"/>
              </w:rPr>
              <w:t xml:space="preserve">ALL APPLICANTS MUST </w:t>
            </w:r>
            <w:r w:rsidR="00704F77" w:rsidRPr="00732452">
              <w:rPr>
                <w:rFonts w:ascii="Arial" w:hAnsi="Arial" w:cs="Arial"/>
                <w:b/>
                <w:color w:val="45555F"/>
              </w:rPr>
              <w:t xml:space="preserve">ALSO </w:t>
            </w:r>
            <w:r w:rsidRPr="00732452">
              <w:rPr>
                <w:rFonts w:ascii="Arial" w:hAnsi="Arial" w:cs="Arial"/>
                <w:b/>
                <w:color w:val="45555F"/>
              </w:rPr>
              <w:t xml:space="preserve">COMPLETE THE SECTION </w:t>
            </w:r>
            <w:r w:rsidR="00704F77" w:rsidRPr="00732452">
              <w:rPr>
                <w:rFonts w:ascii="Arial" w:hAnsi="Arial" w:cs="Arial"/>
                <w:b/>
                <w:color w:val="45555F"/>
              </w:rPr>
              <w:t xml:space="preserve">A) </w:t>
            </w:r>
            <w:r w:rsidRPr="00732452">
              <w:rPr>
                <w:rFonts w:ascii="Arial" w:hAnsi="Arial" w:cs="Arial"/>
                <w:b/>
                <w:color w:val="45555F"/>
              </w:rPr>
              <w:t xml:space="preserve">ON ELIGIBILITY CRITERIA </w:t>
            </w:r>
            <w:r w:rsidR="00704F77" w:rsidRPr="00732452">
              <w:rPr>
                <w:rFonts w:ascii="Arial" w:hAnsi="Arial" w:cs="Arial"/>
                <w:b/>
                <w:color w:val="45555F"/>
              </w:rPr>
              <w:t>AND B) THE CHECKLIST AT</w:t>
            </w:r>
            <w:r w:rsidRPr="00732452">
              <w:rPr>
                <w:rFonts w:ascii="Arial" w:hAnsi="Arial" w:cs="Arial"/>
                <w:b/>
                <w:color w:val="45555F"/>
              </w:rPr>
              <w:t xml:space="preserve"> THE </w:t>
            </w:r>
            <w:r w:rsidR="00704F77" w:rsidRPr="00732452">
              <w:rPr>
                <w:rFonts w:ascii="Arial" w:hAnsi="Arial" w:cs="Arial"/>
                <w:b/>
                <w:color w:val="45555F"/>
              </w:rPr>
              <w:t xml:space="preserve">END OF THE </w:t>
            </w:r>
            <w:r w:rsidRPr="00732452">
              <w:rPr>
                <w:rFonts w:ascii="Arial" w:hAnsi="Arial" w:cs="Arial"/>
                <w:b/>
                <w:color w:val="45555F"/>
              </w:rPr>
              <w:t>APPLICATION FORM.</w:t>
            </w:r>
          </w:p>
        </w:tc>
      </w:tr>
    </w:tbl>
    <w:p w:rsidR="006829FE" w:rsidRPr="00732452" w:rsidRDefault="006829FE">
      <w:pPr>
        <w:rPr>
          <w:rFonts w:ascii="Arial" w:hAnsi="Arial" w:cs="Arial"/>
          <w:color w:val="45555F"/>
        </w:rPr>
      </w:pPr>
    </w:p>
    <w:p w:rsidR="0022083E" w:rsidRPr="00732452" w:rsidRDefault="0022083E">
      <w:pPr>
        <w:rPr>
          <w:rFonts w:ascii="Arial" w:hAnsi="Arial" w:cs="Arial"/>
          <w:color w:val="45555F"/>
        </w:rPr>
      </w:pPr>
    </w:p>
    <w:tbl>
      <w:tblPr>
        <w:tblStyle w:val="TableGrid"/>
        <w:tblW w:w="0" w:type="auto"/>
        <w:tblLook w:val="04A0" w:firstRow="1" w:lastRow="0" w:firstColumn="1" w:lastColumn="0" w:noHBand="0" w:noVBand="1"/>
      </w:tblPr>
      <w:tblGrid>
        <w:gridCol w:w="4508"/>
        <w:gridCol w:w="4508"/>
      </w:tblGrid>
      <w:tr w:rsidR="00732452" w:rsidRPr="00732452" w:rsidTr="00DE3ABE">
        <w:tc>
          <w:tcPr>
            <w:tcW w:w="9016" w:type="dxa"/>
            <w:gridSpan w:val="2"/>
            <w:shd w:val="clear" w:color="auto" w:fill="BDD6EE" w:themeFill="accent1" w:themeFillTint="66"/>
          </w:tcPr>
          <w:p w:rsidR="00964801" w:rsidRPr="00732452" w:rsidRDefault="00964801" w:rsidP="00964801">
            <w:pPr>
              <w:spacing w:before="120" w:after="120"/>
              <w:rPr>
                <w:rFonts w:ascii="Arial" w:hAnsi="Arial" w:cs="Arial"/>
                <w:color w:val="45555F"/>
                <w:sz w:val="28"/>
                <w:szCs w:val="28"/>
              </w:rPr>
            </w:pPr>
            <w:r w:rsidRPr="00732452">
              <w:rPr>
                <w:rFonts w:ascii="Arial" w:hAnsi="Arial" w:cs="Arial"/>
                <w:color w:val="45555F"/>
                <w:sz w:val="28"/>
                <w:szCs w:val="28"/>
              </w:rPr>
              <w:t>TITLE</w:t>
            </w:r>
          </w:p>
        </w:tc>
      </w:tr>
      <w:tr w:rsidR="00732452" w:rsidRPr="00732452" w:rsidTr="009E3E8E">
        <w:tc>
          <w:tcPr>
            <w:tcW w:w="9016" w:type="dxa"/>
            <w:gridSpan w:val="2"/>
          </w:tcPr>
          <w:p w:rsidR="00964801" w:rsidRPr="00732452" w:rsidRDefault="00964801" w:rsidP="00AE7677">
            <w:pPr>
              <w:spacing w:before="120" w:after="120"/>
              <w:rPr>
                <w:rFonts w:ascii="Arial" w:hAnsi="Arial" w:cs="Arial"/>
                <w:i/>
                <w:color w:val="45555F"/>
                <w:sz w:val="20"/>
                <w:szCs w:val="20"/>
              </w:rPr>
            </w:pPr>
            <w:r w:rsidRPr="00732452">
              <w:rPr>
                <w:rFonts w:ascii="Arial" w:hAnsi="Arial" w:cs="Arial"/>
                <w:i/>
                <w:color w:val="45555F"/>
                <w:sz w:val="20"/>
                <w:szCs w:val="20"/>
              </w:rPr>
              <w:t>Please provide the full title of the training programme</w:t>
            </w:r>
            <w:r w:rsidR="00AE7677" w:rsidRPr="00732452">
              <w:rPr>
                <w:rFonts w:ascii="Arial" w:hAnsi="Arial" w:cs="Arial"/>
                <w:i/>
                <w:color w:val="45555F"/>
                <w:sz w:val="20"/>
                <w:szCs w:val="20"/>
              </w:rPr>
              <w:t>:</w:t>
            </w:r>
          </w:p>
          <w:sdt>
            <w:sdtPr>
              <w:rPr>
                <w:rFonts w:ascii="Arial" w:hAnsi="Arial" w:cs="Arial"/>
                <w:color w:val="45555F"/>
                <w:sz w:val="20"/>
                <w:szCs w:val="20"/>
              </w:rPr>
              <w:id w:val="1488214416"/>
              <w:placeholder>
                <w:docPart w:val="DefaultPlaceholder_1081868574"/>
              </w:placeholder>
              <w:showingPlcHdr/>
            </w:sdtPr>
            <w:sdtEndPr/>
            <w:sdtContent>
              <w:p w:rsidR="00964801" w:rsidRPr="00732452" w:rsidRDefault="00964801" w:rsidP="00AE7677">
                <w:pPr>
                  <w:spacing w:before="120" w:after="120"/>
                  <w:rPr>
                    <w:rFonts w:ascii="Arial" w:hAnsi="Arial" w:cs="Arial"/>
                    <w:color w:val="45555F"/>
                    <w:sz w:val="20"/>
                    <w:szCs w:val="20"/>
                  </w:rPr>
                </w:pPr>
                <w:r w:rsidRPr="00732452">
                  <w:rPr>
                    <w:rStyle w:val="PlaceholderText"/>
                    <w:color w:val="45555F"/>
                  </w:rPr>
                  <w:t>Click here to enter text.</w:t>
                </w:r>
              </w:p>
            </w:sdtContent>
          </w:sdt>
        </w:tc>
      </w:tr>
      <w:tr w:rsidR="00732452" w:rsidRPr="00732452" w:rsidTr="00DE3ABE">
        <w:tc>
          <w:tcPr>
            <w:tcW w:w="4508" w:type="dxa"/>
            <w:shd w:val="clear" w:color="auto" w:fill="BDD6EE" w:themeFill="accent1" w:themeFillTint="66"/>
          </w:tcPr>
          <w:p w:rsidR="0022083E" w:rsidRPr="00732452" w:rsidRDefault="00964801" w:rsidP="00964801">
            <w:pPr>
              <w:spacing w:before="120" w:after="120"/>
              <w:rPr>
                <w:rFonts w:ascii="Arial" w:hAnsi="Arial" w:cs="Arial"/>
                <w:color w:val="45555F"/>
                <w:sz w:val="20"/>
                <w:szCs w:val="20"/>
              </w:rPr>
            </w:pPr>
            <w:r w:rsidRPr="00732452">
              <w:rPr>
                <w:rFonts w:ascii="Arial" w:hAnsi="Arial" w:cs="Arial"/>
                <w:color w:val="45555F"/>
                <w:sz w:val="20"/>
                <w:szCs w:val="20"/>
              </w:rPr>
              <w:t>Contact person</w:t>
            </w:r>
          </w:p>
        </w:tc>
        <w:tc>
          <w:tcPr>
            <w:tcW w:w="4508" w:type="dxa"/>
            <w:shd w:val="clear" w:color="auto" w:fill="BDD6EE" w:themeFill="accent1" w:themeFillTint="66"/>
          </w:tcPr>
          <w:p w:rsidR="0022083E" w:rsidRPr="00732452" w:rsidRDefault="00964801" w:rsidP="00964801">
            <w:pPr>
              <w:spacing w:before="120" w:after="120"/>
              <w:rPr>
                <w:rFonts w:ascii="Arial" w:hAnsi="Arial" w:cs="Arial"/>
                <w:color w:val="45555F"/>
                <w:sz w:val="20"/>
                <w:szCs w:val="20"/>
              </w:rPr>
            </w:pPr>
            <w:r w:rsidRPr="00732452">
              <w:rPr>
                <w:rFonts w:ascii="Arial" w:hAnsi="Arial" w:cs="Arial"/>
                <w:color w:val="45555F"/>
                <w:sz w:val="20"/>
                <w:szCs w:val="20"/>
              </w:rPr>
              <w:t>Person nominated for peer review exercise</w:t>
            </w:r>
          </w:p>
        </w:tc>
      </w:tr>
      <w:tr w:rsidR="00964801" w:rsidRPr="00732452" w:rsidTr="0022083E">
        <w:tc>
          <w:tcPr>
            <w:tcW w:w="4508" w:type="dxa"/>
          </w:tcPr>
          <w:p w:rsidR="00964801" w:rsidRPr="00732452" w:rsidRDefault="00964801" w:rsidP="0074600A">
            <w:pPr>
              <w:spacing w:before="120" w:after="120"/>
              <w:rPr>
                <w:rFonts w:ascii="Arial" w:hAnsi="Arial" w:cs="Arial"/>
                <w:color w:val="45555F"/>
                <w:sz w:val="20"/>
                <w:szCs w:val="20"/>
              </w:rPr>
            </w:pPr>
            <w:r w:rsidRPr="00732452">
              <w:rPr>
                <w:rFonts w:ascii="Arial" w:hAnsi="Arial" w:cs="Arial"/>
                <w:color w:val="45555F"/>
                <w:sz w:val="20"/>
                <w:szCs w:val="20"/>
              </w:rPr>
              <w:t xml:space="preserve">Name:            </w:t>
            </w:r>
            <w:sdt>
              <w:sdtPr>
                <w:rPr>
                  <w:rFonts w:ascii="Arial" w:hAnsi="Arial" w:cs="Arial"/>
                  <w:color w:val="45555F"/>
                  <w:sz w:val="20"/>
                  <w:szCs w:val="20"/>
                </w:rPr>
                <w:id w:val="10726307"/>
                <w:placeholder>
                  <w:docPart w:val="DefaultPlaceholder_1081868574"/>
                </w:placeholder>
                <w:showingPlcHdr/>
              </w:sdtPr>
              <w:sdtEndPr/>
              <w:sdtContent>
                <w:r w:rsidRPr="00732452">
                  <w:rPr>
                    <w:rStyle w:val="PlaceholderText"/>
                    <w:color w:val="45555F"/>
                    <w:sz w:val="20"/>
                    <w:szCs w:val="20"/>
                  </w:rPr>
                  <w:t>Click here to enter text.</w:t>
                </w:r>
              </w:sdtContent>
            </w:sdt>
          </w:p>
          <w:p w:rsidR="00964801" w:rsidRPr="00732452" w:rsidRDefault="00964801" w:rsidP="0074600A">
            <w:pPr>
              <w:spacing w:before="120" w:after="120"/>
              <w:rPr>
                <w:rFonts w:ascii="Arial" w:hAnsi="Arial" w:cs="Arial"/>
                <w:color w:val="45555F"/>
                <w:sz w:val="20"/>
                <w:szCs w:val="20"/>
              </w:rPr>
            </w:pPr>
            <w:r w:rsidRPr="00732452">
              <w:rPr>
                <w:rFonts w:ascii="Arial" w:hAnsi="Arial" w:cs="Arial"/>
                <w:color w:val="45555F"/>
                <w:sz w:val="20"/>
                <w:szCs w:val="20"/>
              </w:rPr>
              <w:t xml:space="preserve">Organisation: </w:t>
            </w:r>
            <w:sdt>
              <w:sdtPr>
                <w:rPr>
                  <w:rFonts w:ascii="Arial" w:hAnsi="Arial" w:cs="Arial"/>
                  <w:color w:val="45555F"/>
                  <w:sz w:val="20"/>
                  <w:szCs w:val="20"/>
                </w:rPr>
                <w:id w:val="-519012810"/>
                <w:placeholder>
                  <w:docPart w:val="DefaultPlaceholder_1081868574"/>
                </w:placeholder>
                <w:showingPlcHdr/>
              </w:sdtPr>
              <w:sdtEndPr/>
              <w:sdtContent>
                <w:r w:rsidRPr="00732452">
                  <w:rPr>
                    <w:rStyle w:val="PlaceholderText"/>
                    <w:color w:val="45555F"/>
                    <w:sz w:val="20"/>
                    <w:szCs w:val="20"/>
                  </w:rPr>
                  <w:t>Click here to enter text.</w:t>
                </w:r>
              </w:sdtContent>
            </w:sdt>
          </w:p>
          <w:p w:rsidR="00964801" w:rsidRPr="00732452" w:rsidRDefault="00964801" w:rsidP="0074600A">
            <w:pPr>
              <w:spacing w:before="120" w:after="120"/>
              <w:rPr>
                <w:rFonts w:ascii="Arial" w:hAnsi="Arial" w:cs="Arial"/>
                <w:color w:val="45555F"/>
                <w:sz w:val="20"/>
                <w:szCs w:val="20"/>
              </w:rPr>
            </w:pPr>
            <w:r w:rsidRPr="00732452">
              <w:rPr>
                <w:rFonts w:ascii="Arial" w:hAnsi="Arial" w:cs="Arial"/>
                <w:color w:val="45555F"/>
                <w:sz w:val="20"/>
                <w:szCs w:val="20"/>
              </w:rPr>
              <w:t xml:space="preserve">Address:        </w:t>
            </w:r>
            <w:sdt>
              <w:sdtPr>
                <w:rPr>
                  <w:rFonts w:ascii="Arial" w:hAnsi="Arial" w:cs="Arial"/>
                  <w:color w:val="45555F"/>
                  <w:sz w:val="20"/>
                  <w:szCs w:val="20"/>
                </w:rPr>
                <w:id w:val="1039392112"/>
                <w:placeholder>
                  <w:docPart w:val="DefaultPlaceholder_1081868574"/>
                </w:placeholder>
                <w:showingPlcHdr/>
              </w:sdtPr>
              <w:sdtEndPr/>
              <w:sdtContent>
                <w:r w:rsidRPr="00732452">
                  <w:rPr>
                    <w:rStyle w:val="PlaceholderText"/>
                    <w:color w:val="45555F"/>
                    <w:sz w:val="20"/>
                    <w:szCs w:val="20"/>
                  </w:rPr>
                  <w:t>Click here to enter text.</w:t>
                </w:r>
              </w:sdtContent>
            </w:sdt>
          </w:p>
          <w:p w:rsidR="00964801" w:rsidRPr="00732452" w:rsidRDefault="00964801" w:rsidP="0074600A">
            <w:pPr>
              <w:spacing w:before="120" w:after="120"/>
              <w:rPr>
                <w:rFonts w:ascii="Arial" w:hAnsi="Arial" w:cs="Arial"/>
                <w:color w:val="45555F"/>
                <w:sz w:val="20"/>
                <w:szCs w:val="20"/>
              </w:rPr>
            </w:pPr>
            <w:r w:rsidRPr="00732452">
              <w:rPr>
                <w:rFonts w:ascii="Arial" w:hAnsi="Arial" w:cs="Arial"/>
                <w:color w:val="45555F"/>
                <w:sz w:val="20"/>
                <w:szCs w:val="20"/>
              </w:rPr>
              <w:t xml:space="preserve">                      </w:t>
            </w:r>
            <w:sdt>
              <w:sdtPr>
                <w:rPr>
                  <w:rFonts w:ascii="Arial" w:hAnsi="Arial" w:cs="Arial"/>
                  <w:color w:val="45555F"/>
                  <w:sz w:val="20"/>
                  <w:szCs w:val="20"/>
                </w:rPr>
                <w:id w:val="-2068647037"/>
                <w:placeholder>
                  <w:docPart w:val="DefaultPlaceholder_1081868574"/>
                </w:placeholder>
                <w:showingPlcHdr/>
              </w:sdtPr>
              <w:sdtEndPr/>
              <w:sdtContent>
                <w:r w:rsidRPr="00732452">
                  <w:rPr>
                    <w:rStyle w:val="PlaceholderText"/>
                    <w:color w:val="45555F"/>
                    <w:sz w:val="20"/>
                    <w:szCs w:val="20"/>
                  </w:rPr>
                  <w:t>Click here to enter text.</w:t>
                </w:r>
              </w:sdtContent>
            </w:sdt>
          </w:p>
          <w:p w:rsidR="00964801" w:rsidRPr="00732452" w:rsidRDefault="00964801" w:rsidP="0074600A">
            <w:pPr>
              <w:spacing w:before="120" w:after="120"/>
              <w:rPr>
                <w:rFonts w:ascii="Arial" w:hAnsi="Arial" w:cs="Arial"/>
                <w:color w:val="45555F"/>
                <w:sz w:val="20"/>
                <w:szCs w:val="20"/>
              </w:rPr>
            </w:pPr>
            <w:r w:rsidRPr="00732452">
              <w:rPr>
                <w:rFonts w:ascii="Arial" w:hAnsi="Arial" w:cs="Arial"/>
                <w:color w:val="45555F"/>
                <w:sz w:val="20"/>
                <w:szCs w:val="20"/>
              </w:rPr>
              <w:t xml:space="preserve">                      </w:t>
            </w:r>
            <w:sdt>
              <w:sdtPr>
                <w:rPr>
                  <w:rFonts w:ascii="Arial" w:hAnsi="Arial" w:cs="Arial"/>
                  <w:color w:val="45555F"/>
                  <w:sz w:val="20"/>
                  <w:szCs w:val="20"/>
                </w:rPr>
                <w:id w:val="1617945917"/>
                <w:placeholder>
                  <w:docPart w:val="DefaultPlaceholder_1081868574"/>
                </w:placeholder>
                <w:showingPlcHdr/>
              </w:sdtPr>
              <w:sdtEndPr/>
              <w:sdtContent>
                <w:r w:rsidRPr="00732452">
                  <w:rPr>
                    <w:rStyle w:val="PlaceholderText"/>
                    <w:color w:val="45555F"/>
                    <w:sz w:val="20"/>
                    <w:szCs w:val="20"/>
                  </w:rPr>
                  <w:t>Click here to enter text.</w:t>
                </w:r>
              </w:sdtContent>
            </w:sdt>
          </w:p>
          <w:p w:rsidR="00964801" w:rsidRPr="00732452" w:rsidRDefault="00964801" w:rsidP="0074600A">
            <w:pPr>
              <w:spacing w:before="120" w:after="120"/>
              <w:rPr>
                <w:rFonts w:ascii="Arial" w:hAnsi="Arial" w:cs="Arial"/>
                <w:color w:val="45555F"/>
                <w:sz w:val="20"/>
                <w:szCs w:val="20"/>
              </w:rPr>
            </w:pPr>
            <w:r w:rsidRPr="00732452">
              <w:rPr>
                <w:rFonts w:ascii="Arial" w:hAnsi="Arial" w:cs="Arial"/>
                <w:color w:val="45555F"/>
                <w:sz w:val="20"/>
                <w:szCs w:val="20"/>
              </w:rPr>
              <w:t xml:space="preserve">Email:            </w:t>
            </w:r>
            <w:sdt>
              <w:sdtPr>
                <w:rPr>
                  <w:rFonts w:ascii="Arial" w:hAnsi="Arial" w:cs="Arial"/>
                  <w:color w:val="45555F"/>
                  <w:sz w:val="20"/>
                  <w:szCs w:val="20"/>
                </w:rPr>
                <w:id w:val="-1020011657"/>
                <w:placeholder>
                  <w:docPart w:val="DefaultPlaceholder_1081868574"/>
                </w:placeholder>
                <w:showingPlcHdr/>
              </w:sdtPr>
              <w:sdtEndPr/>
              <w:sdtContent>
                <w:r w:rsidRPr="00732452">
                  <w:rPr>
                    <w:rStyle w:val="PlaceholderText"/>
                    <w:color w:val="45555F"/>
                    <w:sz w:val="20"/>
                    <w:szCs w:val="20"/>
                  </w:rPr>
                  <w:t>Click here to enter text.</w:t>
                </w:r>
              </w:sdtContent>
            </w:sdt>
          </w:p>
          <w:p w:rsidR="00964801" w:rsidRPr="00732452" w:rsidRDefault="00964801" w:rsidP="0074600A">
            <w:pPr>
              <w:spacing w:before="120" w:after="120"/>
              <w:rPr>
                <w:rFonts w:ascii="Arial" w:hAnsi="Arial" w:cs="Arial"/>
                <w:color w:val="45555F"/>
                <w:sz w:val="20"/>
                <w:szCs w:val="20"/>
              </w:rPr>
            </w:pPr>
            <w:r w:rsidRPr="00732452">
              <w:rPr>
                <w:rFonts w:ascii="Arial" w:hAnsi="Arial" w:cs="Arial"/>
                <w:color w:val="45555F"/>
                <w:sz w:val="20"/>
                <w:szCs w:val="20"/>
              </w:rPr>
              <w:t xml:space="preserve">Telephone:    </w:t>
            </w:r>
            <w:sdt>
              <w:sdtPr>
                <w:rPr>
                  <w:rFonts w:ascii="Arial" w:hAnsi="Arial" w:cs="Arial"/>
                  <w:color w:val="45555F"/>
                  <w:sz w:val="20"/>
                  <w:szCs w:val="20"/>
                </w:rPr>
                <w:id w:val="-842312600"/>
                <w:placeholder>
                  <w:docPart w:val="DefaultPlaceholder_1081868574"/>
                </w:placeholder>
                <w:showingPlcHdr/>
              </w:sdtPr>
              <w:sdtEndPr/>
              <w:sdtContent>
                <w:r w:rsidRPr="00732452">
                  <w:rPr>
                    <w:rStyle w:val="PlaceholderText"/>
                    <w:color w:val="45555F"/>
                    <w:sz w:val="20"/>
                    <w:szCs w:val="20"/>
                  </w:rPr>
                  <w:t>Click here to enter text.</w:t>
                </w:r>
              </w:sdtContent>
            </w:sdt>
          </w:p>
          <w:p w:rsidR="00964801" w:rsidRPr="00732452" w:rsidRDefault="00964801" w:rsidP="0074600A">
            <w:pPr>
              <w:spacing w:before="120" w:after="120"/>
              <w:rPr>
                <w:rFonts w:ascii="Arial" w:hAnsi="Arial" w:cs="Arial"/>
                <w:color w:val="45555F"/>
                <w:sz w:val="20"/>
                <w:szCs w:val="20"/>
              </w:rPr>
            </w:pPr>
            <w:r w:rsidRPr="00732452">
              <w:rPr>
                <w:rFonts w:ascii="Arial" w:hAnsi="Arial" w:cs="Arial"/>
                <w:color w:val="45555F"/>
                <w:sz w:val="20"/>
                <w:szCs w:val="20"/>
              </w:rPr>
              <w:t xml:space="preserve">Website: </w:t>
            </w:r>
            <w:r w:rsidR="0074600A" w:rsidRPr="00732452">
              <w:rPr>
                <w:rFonts w:ascii="Arial" w:hAnsi="Arial" w:cs="Arial"/>
                <w:color w:val="45555F"/>
                <w:sz w:val="20"/>
                <w:szCs w:val="20"/>
              </w:rPr>
              <w:t xml:space="preserve">       </w:t>
            </w:r>
            <w:sdt>
              <w:sdtPr>
                <w:rPr>
                  <w:rFonts w:ascii="Arial" w:hAnsi="Arial" w:cs="Arial"/>
                  <w:color w:val="45555F"/>
                  <w:sz w:val="20"/>
                  <w:szCs w:val="20"/>
                </w:rPr>
                <w:id w:val="1742440937"/>
                <w:placeholder>
                  <w:docPart w:val="DefaultPlaceholder_1081868574"/>
                </w:placeholder>
                <w:showingPlcHdr/>
              </w:sdtPr>
              <w:sdtEndPr/>
              <w:sdtContent>
                <w:r w:rsidRPr="00732452">
                  <w:rPr>
                    <w:rStyle w:val="PlaceholderText"/>
                    <w:color w:val="45555F"/>
                    <w:sz w:val="20"/>
                    <w:szCs w:val="20"/>
                  </w:rPr>
                  <w:t>Click here to enter text.</w:t>
                </w:r>
              </w:sdtContent>
            </w:sdt>
          </w:p>
          <w:p w:rsidR="00964801" w:rsidRPr="00732452" w:rsidRDefault="00964801" w:rsidP="0074600A">
            <w:pPr>
              <w:spacing w:before="120" w:after="120"/>
              <w:rPr>
                <w:rFonts w:ascii="Arial" w:hAnsi="Arial" w:cs="Arial"/>
                <w:color w:val="45555F"/>
                <w:sz w:val="20"/>
                <w:szCs w:val="20"/>
              </w:rPr>
            </w:pPr>
            <w:r w:rsidRPr="00732452">
              <w:rPr>
                <w:rFonts w:ascii="Arial" w:hAnsi="Arial" w:cs="Arial"/>
                <w:color w:val="45555F"/>
                <w:sz w:val="20"/>
                <w:szCs w:val="20"/>
              </w:rPr>
              <w:t>Twitter:</w:t>
            </w:r>
            <w:r w:rsidR="0074600A" w:rsidRPr="00732452">
              <w:rPr>
                <w:rFonts w:ascii="Arial" w:hAnsi="Arial" w:cs="Arial"/>
                <w:color w:val="45555F"/>
                <w:sz w:val="20"/>
                <w:szCs w:val="20"/>
              </w:rPr>
              <w:t xml:space="preserve">         </w:t>
            </w:r>
            <w:r w:rsidRPr="00732452">
              <w:rPr>
                <w:rFonts w:ascii="Arial" w:hAnsi="Arial" w:cs="Arial"/>
                <w:color w:val="45555F"/>
                <w:sz w:val="20"/>
                <w:szCs w:val="20"/>
              </w:rPr>
              <w:t xml:space="preserve"> </w:t>
            </w:r>
            <w:sdt>
              <w:sdtPr>
                <w:rPr>
                  <w:rFonts w:ascii="Arial" w:hAnsi="Arial" w:cs="Arial"/>
                  <w:color w:val="45555F"/>
                  <w:sz w:val="20"/>
                  <w:szCs w:val="20"/>
                </w:rPr>
                <w:id w:val="200759978"/>
                <w:placeholder>
                  <w:docPart w:val="DefaultPlaceholder_1081868574"/>
                </w:placeholder>
                <w:showingPlcHdr/>
              </w:sdtPr>
              <w:sdtEndPr/>
              <w:sdtContent>
                <w:r w:rsidRPr="00732452">
                  <w:rPr>
                    <w:rStyle w:val="PlaceholderText"/>
                    <w:color w:val="45555F"/>
                    <w:sz w:val="20"/>
                    <w:szCs w:val="20"/>
                  </w:rPr>
                  <w:t>Click here to enter text.</w:t>
                </w:r>
              </w:sdtContent>
            </w:sdt>
          </w:p>
        </w:tc>
        <w:tc>
          <w:tcPr>
            <w:tcW w:w="4508" w:type="dxa"/>
          </w:tcPr>
          <w:p w:rsidR="00964801" w:rsidRPr="00732452" w:rsidRDefault="0074600A" w:rsidP="0074600A">
            <w:pPr>
              <w:spacing w:before="120" w:after="120"/>
              <w:rPr>
                <w:rFonts w:ascii="Arial" w:hAnsi="Arial" w:cs="Arial"/>
                <w:color w:val="45555F"/>
                <w:sz w:val="20"/>
                <w:szCs w:val="20"/>
              </w:rPr>
            </w:pPr>
            <w:r w:rsidRPr="00732452">
              <w:rPr>
                <w:rFonts w:ascii="Arial" w:hAnsi="Arial" w:cs="Arial"/>
                <w:color w:val="45555F"/>
                <w:sz w:val="20"/>
                <w:szCs w:val="20"/>
              </w:rPr>
              <w:t xml:space="preserve">Name:       </w:t>
            </w:r>
            <w:sdt>
              <w:sdtPr>
                <w:rPr>
                  <w:rFonts w:ascii="Arial" w:hAnsi="Arial" w:cs="Arial"/>
                  <w:color w:val="45555F"/>
                  <w:sz w:val="20"/>
                  <w:szCs w:val="20"/>
                </w:rPr>
                <w:id w:val="-1279712560"/>
                <w:placeholder>
                  <w:docPart w:val="DefaultPlaceholder_1081868574"/>
                </w:placeholder>
                <w:showingPlcHdr/>
              </w:sdtPr>
              <w:sdtEndPr/>
              <w:sdtContent>
                <w:r w:rsidRPr="00732452">
                  <w:rPr>
                    <w:rStyle w:val="PlaceholderText"/>
                    <w:color w:val="45555F"/>
                    <w:sz w:val="20"/>
                    <w:szCs w:val="20"/>
                  </w:rPr>
                  <w:t>Click here to enter text.</w:t>
                </w:r>
              </w:sdtContent>
            </w:sdt>
          </w:p>
          <w:p w:rsidR="0074600A" w:rsidRPr="00732452" w:rsidRDefault="0074600A" w:rsidP="0074600A">
            <w:pPr>
              <w:spacing w:before="120" w:after="120"/>
              <w:rPr>
                <w:rFonts w:ascii="Arial" w:hAnsi="Arial" w:cs="Arial"/>
                <w:color w:val="45555F"/>
                <w:sz w:val="20"/>
                <w:szCs w:val="20"/>
              </w:rPr>
            </w:pPr>
          </w:p>
          <w:p w:rsidR="0074600A" w:rsidRPr="00732452" w:rsidRDefault="0074600A" w:rsidP="0074600A">
            <w:pPr>
              <w:spacing w:before="120" w:after="120"/>
              <w:rPr>
                <w:rFonts w:ascii="Arial" w:hAnsi="Arial" w:cs="Arial"/>
                <w:color w:val="45555F"/>
                <w:sz w:val="20"/>
                <w:szCs w:val="20"/>
              </w:rPr>
            </w:pPr>
            <w:r w:rsidRPr="00732452">
              <w:rPr>
                <w:rFonts w:ascii="Arial" w:hAnsi="Arial" w:cs="Arial"/>
                <w:color w:val="45555F"/>
                <w:sz w:val="20"/>
                <w:szCs w:val="20"/>
              </w:rPr>
              <w:t xml:space="preserve">Email:       </w:t>
            </w:r>
            <w:sdt>
              <w:sdtPr>
                <w:rPr>
                  <w:rFonts w:ascii="Arial" w:hAnsi="Arial" w:cs="Arial"/>
                  <w:color w:val="45555F"/>
                  <w:sz w:val="20"/>
                  <w:szCs w:val="20"/>
                </w:rPr>
                <w:id w:val="-673415077"/>
                <w:placeholder>
                  <w:docPart w:val="DefaultPlaceholder_1081868574"/>
                </w:placeholder>
                <w:showingPlcHdr/>
              </w:sdtPr>
              <w:sdtEndPr/>
              <w:sdtContent>
                <w:r w:rsidRPr="00732452">
                  <w:rPr>
                    <w:rStyle w:val="PlaceholderText"/>
                    <w:color w:val="45555F"/>
                    <w:sz w:val="20"/>
                    <w:szCs w:val="20"/>
                  </w:rPr>
                  <w:t>Click here to enter text.</w:t>
                </w:r>
              </w:sdtContent>
            </w:sdt>
          </w:p>
          <w:p w:rsidR="0074600A" w:rsidRPr="00732452" w:rsidRDefault="0074600A" w:rsidP="0074600A">
            <w:pPr>
              <w:spacing w:before="120" w:after="120"/>
              <w:rPr>
                <w:rFonts w:ascii="Arial" w:hAnsi="Arial" w:cs="Arial"/>
                <w:color w:val="45555F"/>
                <w:sz w:val="20"/>
                <w:szCs w:val="20"/>
              </w:rPr>
            </w:pPr>
          </w:p>
          <w:p w:rsidR="0074600A" w:rsidRPr="00732452" w:rsidRDefault="0074600A" w:rsidP="0074600A">
            <w:pPr>
              <w:spacing w:before="120" w:after="120"/>
              <w:rPr>
                <w:rFonts w:ascii="Arial" w:hAnsi="Arial" w:cs="Arial"/>
                <w:color w:val="45555F"/>
                <w:sz w:val="20"/>
                <w:szCs w:val="20"/>
              </w:rPr>
            </w:pPr>
          </w:p>
          <w:p w:rsidR="0074600A" w:rsidRPr="00732452" w:rsidRDefault="0074600A" w:rsidP="0074600A">
            <w:pPr>
              <w:spacing w:before="120" w:after="120"/>
              <w:rPr>
                <w:rFonts w:ascii="Arial" w:hAnsi="Arial" w:cs="Arial"/>
                <w:color w:val="45555F"/>
                <w:sz w:val="20"/>
                <w:szCs w:val="20"/>
              </w:rPr>
            </w:pPr>
            <w:r w:rsidRPr="00732452">
              <w:rPr>
                <w:rFonts w:ascii="Arial" w:hAnsi="Arial" w:cs="Arial"/>
                <w:color w:val="45555F"/>
                <w:sz w:val="20"/>
                <w:szCs w:val="20"/>
              </w:rPr>
              <w:t xml:space="preserve">Telephone:  </w:t>
            </w:r>
            <w:sdt>
              <w:sdtPr>
                <w:rPr>
                  <w:rFonts w:ascii="Arial" w:hAnsi="Arial" w:cs="Arial"/>
                  <w:color w:val="45555F"/>
                  <w:sz w:val="20"/>
                  <w:szCs w:val="20"/>
                </w:rPr>
                <w:id w:val="1818991868"/>
                <w:placeholder>
                  <w:docPart w:val="DefaultPlaceholder_1081868574"/>
                </w:placeholder>
                <w:showingPlcHdr/>
              </w:sdtPr>
              <w:sdtEndPr/>
              <w:sdtContent>
                <w:r w:rsidRPr="00732452">
                  <w:rPr>
                    <w:rStyle w:val="PlaceholderText"/>
                    <w:color w:val="45555F"/>
                    <w:sz w:val="20"/>
                    <w:szCs w:val="20"/>
                  </w:rPr>
                  <w:t>Click here to enter text.</w:t>
                </w:r>
              </w:sdtContent>
            </w:sdt>
          </w:p>
          <w:p w:rsidR="0074600A" w:rsidRPr="00732452" w:rsidRDefault="0074600A" w:rsidP="0074600A">
            <w:pPr>
              <w:spacing w:before="120" w:after="120"/>
              <w:rPr>
                <w:rFonts w:ascii="Arial" w:hAnsi="Arial" w:cs="Arial"/>
                <w:color w:val="45555F"/>
                <w:sz w:val="20"/>
                <w:szCs w:val="20"/>
              </w:rPr>
            </w:pPr>
          </w:p>
          <w:p w:rsidR="0074600A" w:rsidRPr="00732452" w:rsidRDefault="0074600A" w:rsidP="0074600A">
            <w:pPr>
              <w:spacing w:before="120" w:after="120"/>
              <w:rPr>
                <w:rFonts w:ascii="Arial" w:hAnsi="Arial" w:cs="Arial"/>
                <w:color w:val="45555F"/>
                <w:sz w:val="20"/>
                <w:szCs w:val="20"/>
              </w:rPr>
            </w:pPr>
          </w:p>
          <w:p w:rsidR="0074600A" w:rsidRPr="00732452" w:rsidRDefault="0074600A" w:rsidP="0074600A">
            <w:pPr>
              <w:spacing w:before="120" w:after="120"/>
              <w:rPr>
                <w:rFonts w:ascii="Arial" w:hAnsi="Arial" w:cs="Arial"/>
                <w:color w:val="45555F"/>
                <w:sz w:val="20"/>
                <w:szCs w:val="20"/>
              </w:rPr>
            </w:pPr>
            <w:r w:rsidRPr="00732452">
              <w:rPr>
                <w:rFonts w:ascii="Arial" w:hAnsi="Arial" w:cs="Arial"/>
                <w:color w:val="45555F"/>
                <w:sz w:val="20"/>
                <w:szCs w:val="20"/>
              </w:rPr>
              <w:t xml:space="preserve">Skype:        </w:t>
            </w:r>
            <w:sdt>
              <w:sdtPr>
                <w:rPr>
                  <w:rFonts w:ascii="Arial" w:hAnsi="Arial" w:cs="Arial"/>
                  <w:color w:val="45555F"/>
                  <w:sz w:val="20"/>
                  <w:szCs w:val="20"/>
                </w:rPr>
                <w:id w:val="-525785579"/>
                <w:placeholder>
                  <w:docPart w:val="DefaultPlaceholder_1081868574"/>
                </w:placeholder>
                <w:showingPlcHdr/>
              </w:sdtPr>
              <w:sdtEndPr/>
              <w:sdtContent>
                <w:r w:rsidRPr="00732452">
                  <w:rPr>
                    <w:rStyle w:val="PlaceholderText"/>
                    <w:color w:val="45555F"/>
                    <w:sz w:val="20"/>
                    <w:szCs w:val="20"/>
                  </w:rPr>
                  <w:t>Click here to enter text.</w:t>
                </w:r>
              </w:sdtContent>
            </w:sdt>
          </w:p>
        </w:tc>
      </w:tr>
    </w:tbl>
    <w:p w:rsidR="0022083E" w:rsidRPr="00732452" w:rsidRDefault="0022083E">
      <w:pPr>
        <w:rPr>
          <w:rFonts w:ascii="Arial" w:hAnsi="Arial" w:cs="Arial"/>
          <w:color w:val="45555F"/>
        </w:rPr>
      </w:pPr>
    </w:p>
    <w:p w:rsidR="007E4E2A" w:rsidRPr="00732452" w:rsidRDefault="007E4E2A">
      <w:pPr>
        <w:rPr>
          <w:rFonts w:ascii="Arial" w:hAnsi="Arial" w:cs="Arial"/>
          <w:color w:val="45555F"/>
        </w:rPr>
      </w:pPr>
    </w:p>
    <w:p w:rsidR="007E4E2A" w:rsidRPr="00732452" w:rsidRDefault="007E4E2A">
      <w:pPr>
        <w:rPr>
          <w:rFonts w:ascii="Arial" w:hAnsi="Arial" w:cs="Arial"/>
          <w:color w:val="45555F"/>
        </w:rPr>
      </w:pPr>
    </w:p>
    <w:tbl>
      <w:tblPr>
        <w:tblStyle w:val="TableGrid"/>
        <w:tblW w:w="0" w:type="auto"/>
        <w:tblLook w:val="04A0" w:firstRow="1" w:lastRow="0" w:firstColumn="1" w:lastColumn="0" w:noHBand="0" w:noVBand="1"/>
      </w:tblPr>
      <w:tblGrid>
        <w:gridCol w:w="9016"/>
      </w:tblGrid>
      <w:tr w:rsidR="00732452" w:rsidRPr="00732452" w:rsidTr="00DE3ABE">
        <w:tc>
          <w:tcPr>
            <w:tcW w:w="9016" w:type="dxa"/>
            <w:shd w:val="clear" w:color="auto" w:fill="BDD6EE" w:themeFill="accent1" w:themeFillTint="66"/>
          </w:tcPr>
          <w:p w:rsidR="009E3E8E" w:rsidRPr="00732452" w:rsidRDefault="009E3E8E" w:rsidP="00B66464">
            <w:pPr>
              <w:spacing w:before="120" w:after="120"/>
              <w:rPr>
                <w:rFonts w:ascii="Arial" w:hAnsi="Arial" w:cs="Arial"/>
                <w:color w:val="45555F"/>
                <w:sz w:val="20"/>
                <w:szCs w:val="20"/>
              </w:rPr>
            </w:pPr>
            <w:r w:rsidRPr="00732452">
              <w:rPr>
                <w:rFonts w:ascii="Arial" w:hAnsi="Arial" w:cs="Arial"/>
                <w:color w:val="45555F"/>
                <w:sz w:val="24"/>
                <w:szCs w:val="24"/>
              </w:rPr>
              <w:t>1. OBJECTIVES</w:t>
            </w:r>
          </w:p>
        </w:tc>
      </w:tr>
      <w:tr w:rsidR="009E3E8E" w:rsidRPr="00732452" w:rsidTr="009E3E8E">
        <w:tc>
          <w:tcPr>
            <w:tcW w:w="9016" w:type="dxa"/>
          </w:tcPr>
          <w:p w:rsidR="009E3E8E" w:rsidRPr="00732452" w:rsidRDefault="00293064" w:rsidP="00293064">
            <w:pPr>
              <w:spacing w:before="120" w:after="120"/>
              <w:rPr>
                <w:rFonts w:ascii="Arial" w:hAnsi="Arial" w:cs="Arial"/>
                <w:i/>
                <w:color w:val="45555F"/>
                <w:sz w:val="20"/>
                <w:szCs w:val="20"/>
              </w:rPr>
            </w:pPr>
            <w:r w:rsidRPr="00732452">
              <w:rPr>
                <w:rFonts w:ascii="Arial" w:hAnsi="Arial" w:cs="Arial"/>
                <w:i/>
                <w:color w:val="45555F"/>
                <w:sz w:val="20"/>
                <w:szCs w:val="20"/>
              </w:rPr>
              <w:t>Please describe the objectives of the programme</w:t>
            </w:r>
            <w:r w:rsidR="00B66464" w:rsidRPr="00732452">
              <w:rPr>
                <w:rFonts w:ascii="Arial" w:hAnsi="Arial" w:cs="Arial"/>
                <w:i/>
                <w:color w:val="45555F"/>
                <w:sz w:val="20"/>
                <w:szCs w:val="20"/>
              </w:rPr>
              <w:t xml:space="preserve"> (maximum 2)</w:t>
            </w:r>
            <w:r w:rsidR="0041063E" w:rsidRPr="00732452">
              <w:rPr>
                <w:rFonts w:ascii="Arial" w:hAnsi="Arial" w:cs="Arial"/>
                <w:i/>
                <w:color w:val="45555F"/>
                <w:sz w:val="20"/>
                <w:szCs w:val="20"/>
              </w:rPr>
              <w:t>:</w:t>
            </w:r>
          </w:p>
          <w:p w:rsidR="005E0725" w:rsidRPr="00732452" w:rsidRDefault="005E0725" w:rsidP="00293064">
            <w:pPr>
              <w:spacing w:before="120" w:after="120"/>
              <w:rPr>
                <w:rFonts w:ascii="Arial" w:hAnsi="Arial" w:cs="Arial"/>
                <w:i/>
                <w:color w:val="45555F"/>
                <w:sz w:val="20"/>
                <w:szCs w:val="20"/>
              </w:rPr>
            </w:pPr>
            <w:r w:rsidRPr="00732452">
              <w:rPr>
                <w:rFonts w:ascii="Arial" w:hAnsi="Arial" w:cs="Arial"/>
                <w:i/>
                <w:color w:val="45555F"/>
                <w:sz w:val="20"/>
                <w:szCs w:val="20"/>
              </w:rPr>
              <w:t>Please limit text to 100 words per objective.</w:t>
            </w:r>
          </w:p>
          <w:p w:rsidR="005E0725" w:rsidRPr="00732452" w:rsidRDefault="005E0725" w:rsidP="005E0725">
            <w:pPr>
              <w:spacing w:before="120" w:after="120"/>
              <w:rPr>
                <w:rFonts w:ascii="Arial" w:hAnsi="Arial" w:cs="Arial"/>
                <w:color w:val="45555F"/>
                <w:sz w:val="20"/>
                <w:szCs w:val="20"/>
              </w:rPr>
            </w:pPr>
            <w:r w:rsidRPr="00732452">
              <w:rPr>
                <w:rFonts w:ascii="Arial" w:hAnsi="Arial" w:cs="Arial"/>
                <w:color w:val="45555F"/>
                <w:sz w:val="20"/>
                <w:szCs w:val="20"/>
              </w:rPr>
              <w:t xml:space="preserve">1. </w:t>
            </w:r>
            <w:sdt>
              <w:sdtPr>
                <w:rPr>
                  <w:rFonts w:ascii="Arial" w:hAnsi="Arial" w:cs="Arial"/>
                  <w:color w:val="45555F"/>
                  <w:sz w:val="20"/>
                  <w:szCs w:val="20"/>
                </w:rPr>
                <w:id w:val="-2019302325"/>
                <w:placeholder>
                  <w:docPart w:val="1AA3B8232D9F4B2F93D0A4D538FFDF9C"/>
                </w:placeholder>
                <w:showingPlcHdr/>
              </w:sdtPr>
              <w:sdtEndPr/>
              <w:sdtContent>
                <w:r w:rsidRPr="00732452">
                  <w:rPr>
                    <w:rStyle w:val="PlaceholderText"/>
                    <w:color w:val="45555F"/>
                    <w:sz w:val="20"/>
                    <w:szCs w:val="20"/>
                  </w:rPr>
                  <w:t>Click here to enter text.</w:t>
                </w:r>
              </w:sdtContent>
            </w:sdt>
          </w:p>
          <w:p w:rsidR="005E0725" w:rsidRPr="00732452" w:rsidRDefault="005E0725" w:rsidP="005E0725">
            <w:pPr>
              <w:spacing w:before="120" w:after="120"/>
              <w:rPr>
                <w:rFonts w:ascii="Arial" w:hAnsi="Arial" w:cs="Arial"/>
                <w:color w:val="45555F"/>
                <w:sz w:val="20"/>
                <w:szCs w:val="20"/>
              </w:rPr>
            </w:pPr>
            <w:r w:rsidRPr="00732452">
              <w:rPr>
                <w:rFonts w:ascii="Arial" w:hAnsi="Arial" w:cs="Arial"/>
                <w:color w:val="45555F"/>
                <w:sz w:val="20"/>
                <w:szCs w:val="20"/>
              </w:rPr>
              <w:t xml:space="preserve">2. </w:t>
            </w:r>
            <w:sdt>
              <w:sdtPr>
                <w:rPr>
                  <w:rFonts w:ascii="Arial" w:hAnsi="Arial" w:cs="Arial"/>
                  <w:color w:val="45555F"/>
                  <w:sz w:val="20"/>
                  <w:szCs w:val="20"/>
                </w:rPr>
                <w:id w:val="-2077581572"/>
                <w:placeholder>
                  <w:docPart w:val="E6740EAF9A184B5A87126AE06A5EE576"/>
                </w:placeholder>
                <w:showingPlcHdr/>
              </w:sdtPr>
              <w:sdtEndPr/>
              <w:sdtContent>
                <w:r w:rsidRPr="00732452">
                  <w:rPr>
                    <w:rStyle w:val="PlaceholderText"/>
                    <w:color w:val="45555F"/>
                    <w:sz w:val="20"/>
                    <w:szCs w:val="20"/>
                  </w:rPr>
                  <w:t>Click here to enter text.</w:t>
                </w:r>
              </w:sdtContent>
            </w:sdt>
          </w:p>
          <w:p w:rsidR="00293064" w:rsidRPr="00732452" w:rsidRDefault="00293064" w:rsidP="00293064">
            <w:pPr>
              <w:spacing w:before="120" w:after="120"/>
              <w:rPr>
                <w:rFonts w:ascii="Arial" w:hAnsi="Arial" w:cs="Arial"/>
                <w:color w:val="45555F"/>
                <w:sz w:val="20"/>
                <w:szCs w:val="20"/>
              </w:rPr>
            </w:pPr>
          </w:p>
        </w:tc>
      </w:tr>
    </w:tbl>
    <w:p w:rsidR="009E3E8E" w:rsidRPr="00732452" w:rsidRDefault="009E3E8E">
      <w:pPr>
        <w:rPr>
          <w:rFonts w:ascii="Arial" w:hAnsi="Arial" w:cs="Arial"/>
          <w:color w:val="45555F"/>
        </w:rPr>
      </w:pPr>
    </w:p>
    <w:tbl>
      <w:tblPr>
        <w:tblStyle w:val="TableGrid"/>
        <w:tblW w:w="0" w:type="auto"/>
        <w:tblLook w:val="04A0" w:firstRow="1" w:lastRow="0" w:firstColumn="1" w:lastColumn="0" w:noHBand="0" w:noVBand="1"/>
      </w:tblPr>
      <w:tblGrid>
        <w:gridCol w:w="9016"/>
      </w:tblGrid>
      <w:tr w:rsidR="00732452" w:rsidRPr="00732452" w:rsidTr="00DE3ABE">
        <w:tc>
          <w:tcPr>
            <w:tcW w:w="9016" w:type="dxa"/>
            <w:shd w:val="clear" w:color="auto" w:fill="BDD6EE" w:themeFill="accent1" w:themeFillTint="66"/>
          </w:tcPr>
          <w:p w:rsidR="00293064" w:rsidRPr="00732452" w:rsidRDefault="00293064" w:rsidP="00293064">
            <w:pPr>
              <w:spacing w:before="120" w:after="120"/>
              <w:rPr>
                <w:rFonts w:ascii="Arial" w:hAnsi="Arial" w:cs="Arial"/>
                <w:color w:val="45555F"/>
                <w:sz w:val="24"/>
                <w:szCs w:val="24"/>
              </w:rPr>
            </w:pPr>
            <w:r w:rsidRPr="00732452">
              <w:rPr>
                <w:rFonts w:ascii="Arial" w:hAnsi="Arial" w:cs="Arial"/>
                <w:color w:val="45555F"/>
                <w:sz w:val="24"/>
                <w:szCs w:val="24"/>
              </w:rPr>
              <w:t>2. RESULTS OF THE TRAINING</w:t>
            </w:r>
          </w:p>
        </w:tc>
      </w:tr>
      <w:tr w:rsidR="00293064" w:rsidRPr="00732452" w:rsidTr="00293064">
        <w:tc>
          <w:tcPr>
            <w:tcW w:w="9016" w:type="dxa"/>
          </w:tcPr>
          <w:p w:rsidR="00293064" w:rsidRPr="00732452" w:rsidRDefault="00293064" w:rsidP="00293064">
            <w:pPr>
              <w:spacing w:before="120" w:after="120"/>
              <w:rPr>
                <w:rFonts w:ascii="Arial" w:hAnsi="Arial" w:cs="Arial"/>
                <w:i/>
                <w:color w:val="45555F"/>
                <w:sz w:val="20"/>
                <w:szCs w:val="20"/>
              </w:rPr>
            </w:pPr>
            <w:r w:rsidRPr="00732452">
              <w:rPr>
                <w:rFonts w:ascii="Arial" w:hAnsi="Arial" w:cs="Arial"/>
                <w:i/>
                <w:color w:val="45555F"/>
                <w:sz w:val="20"/>
                <w:szCs w:val="20"/>
              </w:rPr>
              <w:t>Please provide information on the main results of your training programme to date</w:t>
            </w:r>
            <w:r w:rsidR="00704F77" w:rsidRPr="00732452">
              <w:rPr>
                <w:rFonts w:ascii="Arial" w:hAnsi="Arial" w:cs="Arial"/>
                <w:i/>
                <w:color w:val="45555F"/>
                <w:sz w:val="20"/>
                <w:szCs w:val="20"/>
              </w:rPr>
              <w:t xml:space="preserve"> </w:t>
            </w:r>
            <w:r w:rsidRPr="00732452">
              <w:rPr>
                <w:rFonts w:ascii="Arial" w:hAnsi="Arial" w:cs="Arial"/>
                <w:i/>
                <w:color w:val="45555F"/>
                <w:sz w:val="20"/>
                <w:szCs w:val="20"/>
              </w:rPr>
              <w:t>– bullets only:</w:t>
            </w:r>
          </w:p>
          <w:sdt>
            <w:sdtPr>
              <w:rPr>
                <w:rFonts w:ascii="Arial" w:hAnsi="Arial" w:cs="Arial"/>
                <w:color w:val="45555F"/>
                <w:sz w:val="20"/>
                <w:szCs w:val="20"/>
              </w:rPr>
              <w:id w:val="1434406638"/>
              <w:placeholder>
                <w:docPart w:val="BD0BE2247EF745EDA0C4B0675470FD62"/>
              </w:placeholder>
              <w:showingPlcHdr/>
            </w:sdtPr>
            <w:sdtEndPr/>
            <w:sdtContent>
              <w:p w:rsidR="00293064" w:rsidRPr="00732452" w:rsidRDefault="0041063E" w:rsidP="00A945BC">
                <w:pPr>
                  <w:pStyle w:val="ListParagraph"/>
                  <w:numPr>
                    <w:ilvl w:val="0"/>
                    <w:numId w:val="8"/>
                  </w:numPr>
                  <w:spacing w:before="120" w:after="120"/>
                  <w:rPr>
                    <w:rFonts w:ascii="Arial" w:hAnsi="Arial" w:cs="Arial"/>
                    <w:color w:val="45555F"/>
                    <w:sz w:val="20"/>
                    <w:szCs w:val="20"/>
                  </w:rPr>
                </w:pPr>
                <w:r w:rsidRPr="00732452">
                  <w:rPr>
                    <w:rStyle w:val="PlaceholderText"/>
                    <w:color w:val="45555F"/>
                  </w:rPr>
                  <w:t>Click here to enter text.</w:t>
                </w:r>
              </w:p>
            </w:sdtContent>
          </w:sdt>
          <w:sdt>
            <w:sdtPr>
              <w:rPr>
                <w:rFonts w:ascii="Arial" w:hAnsi="Arial" w:cs="Arial"/>
                <w:color w:val="45555F"/>
                <w:sz w:val="20"/>
                <w:szCs w:val="20"/>
              </w:rPr>
              <w:id w:val="-228082422"/>
              <w:placeholder>
                <w:docPart w:val="6832A2BC5AC9434EA7BD6B1F4D8742EC"/>
              </w:placeholder>
              <w:showingPlcHdr/>
            </w:sdtPr>
            <w:sdtEndPr/>
            <w:sdtContent>
              <w:p w:rsidR="00A945BC" w:rsidRPr="00732452" w:rsidRDefault="00A945BC" w:rsidP="00A945BC">
                <w:pPr>
                  <w:pStyle w:val="ListParagraph"/>
                  <w:numPr>
                    <w:ilvl w:val="0"/>
                    <w:numId w:val="8"/>
                  </w:numPr>
                  <w:spacing w:before="120" w:after="120"/>
                  <w:rPr>
                    <w:rFonts w:cs="Arial"/>
                    <w:color w:val="45555F"/>
                  </w:rPr>
                </w:pPr>
                <w:r w:rsidRPr="00732452">
                  <w:rPr>
                    <w:rStyle w:val="PlaceholderText"/>
                    <w:color w:val="45555F"/>
                  </w:rPr>
                  <w:t>Click here to enter text.</w:t>
                </w:r>
              </w:p>
            </w:sdtContent>
          </w:sdt>
          <w:sdt>
            <w:sdtPr>
              <w:rPr>
                <w:rFonts w:ascii="Arial" w:hAnsi="Arial" w:cs="Arial"/>
                <w:color w:val="45555F"/>
                <w:sz w:val="20"/>
                <w:szCs w:val="20"/>
              </w:rPr>
              <w:id w:val="1674531238"/>
              <w:placeholder>
                <w:docPart w:val="DB97B11EC9094689A510807285374EBB"/>
              </w:placeholder>
              <w:showingPlcHdr/>
            </w:sdtPr>
            <w:sdtEndPr/>
            <w:sdtContent>
              <w:p w:rsidR="00A945BC" w:rsidRPr="00732452" w:rsidRDefault="00A945BC" w:rsidP="00A945BC">
                <w:pPr>
                  <w:pStyle w:val="ListParagraph"/>
                  <w:numPr>
                    <w:ilvl w:val="0"/>
                    <w:numId w:val="8"/>
                  </w:numPr>
                  <w:spacing w:before="120" w:after="120"/>
                  <w:rPr>
                    <w:rFonts w:cs="Arial"/>
                    <w:color w:val="45555F"/>
                  </w:rPr>
                </w:pPr>
                <w:r w:rsidRPr="00732452">
                  <w:rPr>
                    <w:rStyle w:val="PlaceholderText"/>
                    <w:color w:val="45555F"/>
                  </w:rPr>
                  <w:t>Click here to enter text.</w:t>
                </w:r>
              </w:p>
            </w:sdtContent>
          </w:sdt>
          <w:p w:rsidR="00A945BC" w:rsidRPr="00732452" w:rsidRDefault="00A945BC" w:rsidP="00A945BC">
            <w:pPr>
              <w:pStyle w:val="ListParagraph"/>
              <w:spacing w:before="120" w:after="120"/>
              <w:ind w:left="360"/>
              <w:rPr>
                <w:rFonts w:ascii="Arial" w:hAnsi="Arial" w:cs="Arial"/>
                <w:color w:val="45555F"/>
                <w:sz w:val="20"/>
                <w:szCs w:val="20"/>
              </w:rPr>
            </w:pPr>
          </w:p>
        </w:tc>
      </w:tr>
    </w:tbl>
    <w:p w:rsidR="00293064" w:rsidRPr="00732452" w:rsidRDefault="00293064">
      <w:pPr>
        <w:rPr>
          <w:rFonts w:ascii="Arial" w:hAnsi="Arial" w:cs="Arial"/>
          <w:color w:val="45555F"/>
        </w:rPr>
      </w:pPr>
    </w:p>
    <w:tbl>
      <w:tblPr>
        <w:tblStyle w:val="TableGrid"/>
        <w:tblW w:w="0" w:type="auto"/>
        <w:tblLook w:val="04A0" w:firstRow="1" w:lastRow="0" w:firstColumn="1" w:lastColumn="0" w:noHBand="0" w:noVBand="1"/>
      </w:tblPr>
      <w:tblGrid>
        <w:gridCol w:w="9016"/>
      </w:tblGrid>
      <w:tr w:rsidR="00732452" w:rsidRPr="00732452" w:rsidTr="00B32F62">
        <w:tc>
          <w:tcPr>
            <w:tcW w:w="9016" w:type="dxa"/>
            <w:shd w:val="clear" w:color="auto" w:fill="BDD6EE" w:themeFill="accent1" w:themeFillTint="66"/>
          </w:tcPr>
          <w:p w:rsidR="00293064" w:rsidRPr="00732452" w:rsidRDefault="00293064" w:rsidP="005E0725">
            <w:pPr>
              <w:spacing w:before="120" w:after="120"/>
              <w:rPr>
                <w:rFonts w:ascii="Arial" w:hAnsi="Arial" w:cs="Arial"/>
                <w:color w:val="45555F"/>
              </w:rPr>
            </w:pPr>
            <w:r w:rsidRPr="00732452">
              <w:rPr>
                <w:rFonts w:ascii="Arial" w:hAnsi="Arial" w:cs="Arial"/>
                <w:color w:val="45555F"/>
                <w:sz w:val="24"/>
                <w:szCs w:val="24"/>
              </w:rPr>
              <w:t>3. DESCRIPTION OF THE TRAINING PROGRAMMES</w:t>
            </w:r>
          </w:p>
        </w:tc>
      </w:tr>
      <w:tr w:rsidR="00732452" w:rsidRPr="00732452" w:rsidTr="00293064">
        <w:tc>
          <w:tcPr>
            <w:tcW w:w="9016" w:type="dxa"/>
          </w:tcPr>
          <w:p w:rsidR="00293064" w:rsidRPr="00732452" w:rsidRDefault="00293064" w:rsidP="00293064">
            <w:pPr>
              <w:spacing w:before="120" w:after="120"/>
              <w:rPr>
                <w:rFonts w:ascii="Arial" w:hAnsi="Arial" w:cs="Arial"/>
                <w:i/>
                <w:color w:val="45555F"/>
                <w:sz w:val="20"/>
                <w:szCs w:val="20"/>
              </w:rPr>
            </w:pPr>
            <w:r w:rsidRPr="00732452">
              <w:rPr>
                <w:rFonts w:ascii="Arial" w:hAnsi="Arial" w:cs="Arial"/>
                <w:i/>
                <w:color w:val="45555F"/>
                <w:sz w:val="20"/>
                <w:szCs w:val="20"/>
              </w:rPr>
              <w:t>Provide a short description of the training programme covering the five dimensions:</w:t>
            </w:r>
          </w:p>
          <w:p w:rsidR="00293064" w:rsidRPr="00732452" w:rsidRDefault="00293064" w:rsidP="00293064">
            <w:pPr>
              <w:pStyle w:val="ListParagraph"/>
              <w:numPr>
                <w:ilvl w:val="0"/>
                <w:numId w:val="1"/>
              </w:numPr>
              <w:spacing w:before="120" w:after="120"/>
              <w:rPr>
                <w:rFonts w:ascii="Arial" w:hAnsi="Arial" w:cs="Arial"/>
                <w:i/>
                <w:color w:val="45555F"/>
                <w:sz w:val="20"/>
                <w:szCs w:val="20"/>
              </w:rPr>
            </w:pPr>
            <w:r w:rsidRPr="00732452">
              <w:rPr>
                <w:rFonts w:ascii="Arial" w:hAnsi="Arial" w:cs="Arial"/>
                <w:i/>
                <w:color w:val="45555F"/>
                <w:sz w:val="20"/>
                <w:szCs w:val="20"/>
              </w:rPr>
              <w:t xml:space="preserve">How </w:t>
            </w:r>
            <w:r w:rsidR="00704F77" w:rsidRPr="00732452">
              <w:rPr>
                <w:rFonts w:ascii="Arial" w:hAnsi="Arial" w:cs="Arial"/>
                <w:i/>
                <w:color w:val="45555F"/>
                <w:sz w:val="20"/>
                <w:szCs w:val="20"/>
              </w:rPr>
              <w:t xml:space="preserve">are the training needs </w:t>
            </w:r>
            <w:r w:rsidRPr="00732452">
              <w:rPr>
                <w:rFonts w:ascii="Arial" w:hAnsi="Arial" w:cs="Arial"/>
                <w:i/>
                <w:color w:val="45555F"/>
                <w:sz w:val="20"/>
                <w:szCs w:val="20"/>
              </w:rPr>
              <w:t>assessed</w:t>
            </w:r>
            <w:r w:rsidR="00704F77" w:rsidRPr="00732452">
              <w:rPr>
                <w:rFonts w:ascii="Arial" w:hAnsi="Arial" w:cs="Arial"/>
                <w:i/>
                <w:color w:val="45555F"/>
                <w:sz w:val="20"/>
                <w:szCs w:val="20"/>
              </w:rPr>
              <w:t>?</w:t>
            </w:r>
          </w:p>
          <w:p w:rsidR="00293064" w:rsidRPr="00732452" w:rsidRDefault="00704F77" w:rsidP="00293064">
            <w:pPr>
              <w:pStyle w:val="ListParagraph"/>
              <w:numPr>
                <w:ilvl w:val="0"/>
                <w:numId w:val="1"/>
              </w:numPr>
              <w:spacing w:before="120" w:after="120"/>
              <w:rPr>
                <w:rFonts w:ascii="Arial" w:hAnsi="Arial" w:cs="Arial"/>
                <w:i/>
                <w:color w:val="45555F"/>
                <w:sz w:val="20"/>
                <w:szCs w:val="20"/>
              </w:rPr>
            </w:pPr>
            <w:r w:rsidRPr="00732452">
              <w:rPr>
                <w:rFonts w:ascii="Arial" w:hAnsi="Arial" w:cs="Arial"/>
                <w:i/>
                <w:color w:val="45555F"/>
                <w:sz w:val="20"/>
                <w:szCs w:val="20"/>
              </w:rPr>
              <w:t>How is the training</w:t>
            </w:r>
            <w:r w:rsidR="00293064" w:rsidRPr="00732452">
              <w:rPr>
                <w:rFonts w:ascii="Arial" w:hAnsi="Arial" w:cs="Arial"/>
                <w:i/>
                <w:color w:val="45555F"/>
                <w:sz w:val="20"/>
                <w:szCs w:val="20"/>
              </w:rPr>
              <w:t xml:space="preserve"> designed</w:t>
            </w:r>
            <w:r w:rsidRPr="00732452">
              <w:rPr>
                <w:rFonts w:ascii="Arial" w:hAnsi="Arial" w:cs="Arial"/>
                <w:i/>
                <w:color w:val="45555F"/>
                <w:sz w:val="20"/>
                <w:szCs w:val="20"/>
              </w:rPr>
              <w:t>?</w:t>
            </w:r>
          </w:p>
          <w:p w:rsidR="00293064" w:rsidRPr="00732452" w:rsidRDefault="00293064" w:rsidP="00293064">
            <w:pPr>
              <w:pStyle w:val="ListParagraph"/>
              <w:numPr>
                <w:ilvl w:val="0"/>
                <w:numId w:val="1"/>
              </w:numPr>
              <w:spacing w:before="120" w:after="120"/>
              <w:rPr>
                <w:rFonts w:ascii="Arial" w:hAnsi="Arial" w:cs="Arial"/>
                <w:i/>
                <w:color w:val="45555F"/>
                <w:sz w:val="20"/>
                <w:szCs w:val="20"/>
              </w:rPr>
            </w:pPr>
            <w:r w:rsidRPr="00732452">
              <w:rPr>
                <w:rFonts w:ascii="Arial" w:hAnsi="Arial" w:cs="Arial"/>
                <w:i/>
                <w:color w:val="45555F"/>
                <w:sz w:val="20"/>
                <w:szCs w:val="20"/>
              </w:rPr>
              <w:t>What are the training delivery arrangements</w:t>
            </w:r>
            <w:r w:rsidR="00704F77" w:rsidRPr="00732452">
              <w:rPr>
                <w:rFonts w:ascii="Arial" w:hAnsi="Arial" w:cs="Arial"/>
                <w:i/>
                <w:color w:val="45555F"/>
                <w:sz w:val="20"/>
                <w:szCs w:val="20"/>
              </w:rPr>
              <w:t>?</w:t>
            </w:r>
          </w:p>
          <w:p w:rsidR="00293064" w:rsidRPr="00732452" w:rsidRDefault="00293064" w:rsidP="00293064">
            <w:pPr>
              <w:pStyle w:val="ListParagraph"/>
              <w:numPr>
                <w:ilvl w:val="0"/>
                <w:numId w:val="1"/>
              </w:numPr>
              <w:spacing w:before="120" w:after="120"/>
              <w:rPr>
                <w:rFonts w:ascii="Arial" w:hAnsi="Arial" w:cs="Arial"/>
                <w:i/>
                <w:color w:val="45555F"/>
                <w:sz w:val="20"/>
                <w:szCs w:val="20"/>
              </w:rPr>
            </w:pPr>
            <w:r w:rsidRPr="00732452">
              <w:rPr>
                <w:rFonts w:ascii="Arial" w:hAnsi="Arial" w:cs="Arial"/>
                <w:i/>
                <w:color w:val="45555F"/>
                <w:sz w:val="20"/>
                <w:szCs w:val="20"/>
              </w:rPr>
              <w:t xml:space="preserve">How </w:t>
            </w:r>
            <w:r w:rsidR="00704F77" w:rsidRPr="00732452">
              <w:rPr>
                <w:rFonts w:ascii="Arial" w:hAnsi="Arial" w:cs="Arial"/>
                <w:i/>
                <w:color w:val="45555F"/>
                <w:sz w:val="20"/>
                <w:szCs w:val="20"/>
              </w:rPr>
              <w:t xml:space="preserve">is the training </w:t>
            </w:r>
            <w:r w:rsidRPr="00732452">
              <w:rPr>
                <w:rFonts w:ascii="Arial" w:hAnsi="Arial" w:cs="Arial"/>
                <w:i/>
                <w:color w:val="45555F"/>
                <w:sz w:val="20"/>
                <w:szCs w:val="20"/>
              </w:rPr>
              <w:t>monitored and evaluated</w:t>
            </w:r>
            <w:r w:rsidR="00704F77" w:rsidRPr="00732452">
              <w:rPr>
                <w:rFonts w:ascii="Arial" w:hAnsi="Arial" w:cs="Arial"/>
                <w:i/>
                <w:color w:val="45555F"/>
                <w:sz w:val="20"/>
                <w:szCs w:val="20"/>
              </w:rPr>
              <w:t>?</w:t>
            </w:r>
          </w:p>
          <w:p w:rsidR="00293064" w:rsidRPr="00732452" w:rsidRDefault="00293064" w:rsidP="00293064">
            <w:pPr>
              <w:pStyle w:val="ListParagraph"/>
              <w:numPr>
                <w:ilvl w:val="0"/>
                <w:numId w:val="1"/>
              </w:numPr>
              <w:spacing w:before="120" w:after="120"/>
              <w:rPr>
                <w:rFonts w:ascii="Arial" w:hAnsi="Arial" w:cs="Arial"/>
                <w:i/>
                <w:color w:val="45555F"/>
                <w:sz w:val="20"/>
                <w:szCs w:val="20"/>
              </w:rPr>
            </w:pPr>
            <w:r w:rsidRPr="00732452">
              <w:rPr>
                <w:rFonts w:ascii="Arial" w:hAnsi="Arial" w:cs="Arial"/>
                <w:i/>
                <w:color w:val="45555F"/>
                <w:sz w:val="20"/>
                <w:szCs w:val="20"/>
              </w:rPr>
              <w:t>What marketing tools are used</w:t>
            </w:r>
            <w:r w:rsidR="00704F77" w:rsidRPr="00732452">
              <w:rPr>
                <w:rFonts w:ascii="Arial" w:hAnsi="Arial" w:cs="Arial"/>
                <w:i/>
                <w:color w:val="45555F"/>
                <w:sz w:val="20"/>
                <w:szCs w:val="20"/>
              </w:rPr>
              <w:t>?</w:t>
            </w:r>
          </w:p>
          <w:p w:rsidR="005E0725" w:rsidRPr="00732452" w:rsidRDefault="005E0725" w:rsidP="005E0725">
            <w:pPr>
              <w:spacing w:before="120" w:after="120"/>
              <w:rPr>
                <w:rFonts w:ascii="Arial" w:hAnsi="Arial" w:cs="Arial"/>
                <w:i/>
                <w:color w:val="45555F"/>
                <w:sz w:val="20"/>
                <w:szCs w:val="20"/>
              </w:rPr>
            </w:pPr>
            <w:r w:rsidRPr="00732452">
              <w:rPr>
                <w:rFonts w:ascii="Arial" w:hAnsi="Arial" w:cs="Arial"/>
                <w:i/>
                <w:color w:val="45555F"/>
                <w:sz w:val="20"/>
                <w:szCs w:val="20"/>
              </w:rPr>
              <w:t>Please limit text to 500 words.</w:t>
            </w:r>
          </w:p>
          <w:p w:rsidR="00293064" w:rsidRPr="00732452" w:rsidRDefault="003F2432" w:rsidP="00293064">
            <w:pPr>
              <w:spacing w:before="120" w:after="120"/>
              <w:rPr>
                <w:rFonts w:ascii="Arial" w:hAnsi="Arial" w:cs="Arial"/>
                <w:color w:val="45555F"/>
                <w:sz w:val="20"/>
                <w:szCs w:val="20"/>
              </w:rPr>
            </w:pPr>
            <w:sdt>
              <w:sdtPr>
                <w:rPr>
                  <w:rFonts w:ascii="Arial" w:hAnsi="Arial" w:cs="Arial"/>
                  <w:color w:val="45555F"/>
                  <w:sz w:val="20"/>
                  <w:szCs w:val="20"/>
                </w:rPr>
                <w:id w:val="-992954029"/>
                <w:placeholder>
                  <w:docPart w:val="F46815F4CCA04B59BC84111D2994ABE9"/>
                </w:placeholder>
                <w:showingPlcHdr/>
              </w:sdtPr>
              <w:sdtEndPr/>
              <w:sdtContent>
                <w:r w:rsidR="00293064" w:rsidRPr="00732452">
                  <w:rPr>
                    <w:rStyle w:val="PlaceholderText"/>
                    <w:rFonts w:cs="Arial"/>
                    <w:color w:val="45555F"/>
                  </w:rPr>
                  <w:t>Click here to enter text.</w:t>
                </w:r>
              </w:sdtContent>
            </w:sdt>
          </w:p>
        </w:tc>
      </w:tr>
    </w:tbl>
    <w:p w:rsidR="00293064" w:rsidRPr="00B32F62" w:rsidRDefault="00293064">
      <w:pPr>
        <w:rPr>
          <w:rFonts w:ascii="Arial" w:hAnsi="Arial" w:cs="Arial"/>
          <w:sz w:val="20"/>
          <w:szCs w:val="20"/>
        </w:rPr>
      </w:pPr>
    </w:p>
    <w:p w:rsidR="00293064" w:rsidRDefault="0029306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4508"/>
        <w:gridCol w:w="4508"/>
      </w:tblGrid>
      <w:tr w:rsidR="00732452" w:rsidRPr="00732452" w:rsidTr="00471027">
        <w:tc>
          <w:tcPr>
            <w:tcW w:w="9016" w:type="dxa"/>
            <w:gridSpan w:val="2"/>
            <w:shd w:val="clear" w:color="auto" w:fill="BDD6EE" w:themeFill="accent1" w:themeFillTint="66"/>
          </w:tcPr>
          <w:p w:rsidR="00293064" w:rsidRPr="00732452" w:rsidRDefault="00047E99" w:rsidP="00047E99">
            <w:pPr>
              <w:spacing w:before="120" w:after="120"/>
              <w:rPr>
                <w:rFonts w:ascii="Arial" w:hAnsi="Arial" w:cs="Arial"/>
                <w:color w:val="45555F"/>
                <w:sz w:val="24"/>
                <w:szCs w:val="24"/>
              </w:rPr>
            </w:pPr>
            <w:r w:rsidRPr="00732452">
              <w:rPr>
                <w:rFonts w:ascii="Arial" w:hAnsi="Arial" w:cs="Arial"/>
                <w:color w:val="45555F"/>
                <w:sz w:val="24"/>
                <w:szCs w:val="24"/>
              </w:rPr>
              <w:lastRenderedPageBreak/>
              <w:t>4</w:t>
            </w:r>
            <w:r w:rsidR="00293064" w:rsidRPr="00732452">
              <w:rPr>
                <w:rFonts w:ascii="Arial" w:hAnsi="Arial" w:cs="Arial"/>
                <w:color w:val="45555F"/>
                <w:sz w:val="24"/>
                <w:szCs w:val="24"/>
              </w:rPr>
              <w:t xml:space="preserve">. </w:t>
            </w:r>
            <w:r w:rsidRPr="00732452">
              <w:rPr>
                <w:rFonts w:ascii="Arial" w:hAnsi="Arial" w:cs="Arial"/>
                <w:color w:val="45555F"/>
                <w:sz w:val="24"/>
                <w:szCs w:val="24"/>
              </w:rPr>
              <w:t>ADDITIONAL INFORMATION ON THE TRAINING PROGRAMME</w:t>
            </w:r>
          </w:p>
        </w:tc>
      </w:tr>
      <w:tr w:rsidR="00732452" w:rsidRPr="00732452" w:rsidTr="00471027">
        <w:tc>
          <w:tcPr>
            <w:tcW w:w="9016" w:type="dxa"/>
            <w:gridSpan w:val="2"/>
            <w:shd w:val="clear" w:color="auto" w:fill="C5E0B3" w:themeFill="accent6" w:themeFillTint="66"/>
          </w:tcPr>
          <w:p w:rsidR="00047E99" w:rsidRPr="00732452" w:rsidRDefault="00047E99" w:rsidP="00047E99">
            <w:pPr>
              <w:spacing w:before="120" w:after="120"/>
              <w:rPr>
                <w:rFonts w:ascii="Arial" w:hAnsi="Arial" w:cs="Arial"/>
                <w:color w:val="45555F"/>
              </w:rPr>
            </w:pPr>
            <w:r w:rsidRPr="00732452">
              <w:rPr>
                <w:rFonts w:ascii="Arial" w:hAnsi="Arial" w:cs="Arial"/>
                <w:color w:val="45555F"/>
              </w:rPr>
              <w:t>TARGET GROUPS</w:t>
            </w:r>
          </w:p>
        </w:tc>
      </w:tr>
      <w:tr w:rsidR="00732452" w:rsidRPr="00732452" w:rsidTr="00293064">
        <w:tc>
          <w:tcPr>
            <w:tcW w:w="9016" w:type="dxa"/>
            <w:gridSpan w:val="2"/>
          </w:tcPr>
          <w:p w:rsidR="00047E99" w:rsidRPr="00732452" w:rsidRDefault="00047E99" w:rsidP="00471027">
            <w:pPr>
              <w:pStyle w:val="ETFBodyText"/>
              <w:rPr>
                <w:i/>
                <w:color w:val="45555F"/>
                <w:sz w:val="20"/>
                <w:szCs w:val="20"/>
              </w:rPr>
            </w:pPr>
            <w:r w:rsidRPr="00732452">
              <w:rPr>
                <w:i/>
                <w:color w:val="45555F"/>
                <w:sz w:val="20"/>
                <w:szCs w:val="20"/>
              </w:rPr>
              <w:t xml:space="preserve">Who are the primary target groups of the training (e.g. pupils/students, unemployed, immigrants, women, start-ups, young entrepreneurs, micro-enterprises, growth enterprises)? </w:t>
            </w:r>
          </w:p>
          <w:p w:rsidR="00DA3CDD" w:rsidRPr="00732452" w:rsidRDefault="00DA3CDD" w:rsidP="00471027">
            <w:pPr>
              <w:pStyle w:val="ETFBodyText"/>
              <w:rPr>
                <w:i/>
                <w:color w:val="45555F"/>
                <w:sz w:val="20"/>
                <w:szCs w:val="20"/>
              </w:rPr>
            </w:pPr>
            <w:r w:rsidRPr="00732452">
              <w:rPr>
                <w:i/>
                <w:color w:val="45555F"/>
                <w:sz w:val="20"/>
                <w:szCs w:val="20"/>
              </w:rPr>
              <w:t xml:space="preserve">Please, provide </w:t>
            </w:r>
            <w:r w:rsidR="00704F77" w:rsidRPr="00732452">
              <w:rPr>
                <w:i/>
                <w:color w:val="45555F"/>
                <w:sz w:val="20"/>
                <w:szCs w:val="20"/>
              </w:rPr>
              <w:t xml:space="preserve">at least </w:t>
            </w:r>
            <w:r w:rsidR="00A945BC" w:rsidRPr="00732452">
              <w:rPr>
                <w:i/>
                <w:color w:val="45555F"/>
                <w:sz w:val="20"/>
                <w:szCs w:val="20"/>
              </w:rPr>
              <w:t>three</w:t>
            </w:r>
            <w:r w:rsidRPr="00732452">
              <w:rPr>
                <w:i/>
                <w:color w:val="45555F"/>
                <w:sz w:val="20"/>
                <w:szCs w:val="20"/>
              </w:rPr>
              <w:t xml:space="preserve"> companies </w:t>
            </w:r>
            <w:r w:rsidR="00704F77" w:rsidRPr="00732452">
              <w:rPr>
                <w:i/>
                <w:color w:val="45555F"/>
                <w:sz w:val="20"/>
                <w:szCs w:val="20"/>
              </w:rPr>
              <w:t xml:space="preserve">or target groups that </w:t>
            </w:r>
            <w:r w:rsidRPr="00732452">
              <w:rPr>
                <w:i/>
                <w:color w:val="45555F"/>
                <w:sz w:val="20"/>
                <w:szCs w:val="20"/>
              </w:rPr>
              <w:t xml:space="preserve">have </w:t>
            </w:r>
            <w:r w:rsidR="00704F77" w:rsidRPr="00732452">
              <w:rPr>
                <w:i/>
                <w:color w:val="45555F"/>
                <w:sz w:val="20"/>
                <w:szCs w:val="20"/>
              </w:rPr>
              <w:t>engaged in the</w:t>
            </w:r>
            <w:r w:rsidRPr="00732452">
              <w:rPr>
                <w:i/>
                <w:color w:val="45555F"/>
                <w:sz w:val="20"/>
                <w:szCs w:val="20"/>
              </w:rPr>
              <w:t xml:space="preserve"> training (name of the company, contact person and e-mail).</w:t>
            </w:r>
            <w:r w:rsidR="00704F77" w:rsidRPr="00732452">
              <w:rPr>
                <w:i/>
                <w:color w:val="45555F"/>
                <w:sz w:val="20"/>
                <w:szCs w:val="20"/>
              </w:rPr>
              <w:t xml:space="preserve"> </w:t>
            </w:r>
          </w:p>
          <w:p w:rsidR="00293064" w:rsidRPr="00732452" w:rsidRDefault="003F2432" w:rsidP="00293064">
            <w:pPr>
              <w:spacing w:before="120" w:after="120"/>
              <w:rPr>
                <w:rFonts w:ascii="Arial" w:hAnsi="Arial" w:cs="Arial"/>
                <w:color w:val="45555F"/>
              </w:rPr>
            </w:pPr>
            <w:sdt>
              <w:sdtPr>
                <w:rPr>
                  <w:rFonts w:ascii="Arial" w:hAnsi="Arial" w:cs="Arial"/>
                  <w:color w:val="45555F"/>
                </w:rPr>
                <w:id w:val="925152094"/>
                <w:placeholder>
                  <w:docPart w:val="A00214D893104968AADF7DAC0C3E106D"/>
                </w:placeholder>
                <w:showingPlcHdr/>
              </w:sdtPr>
              <w:sdtEndPr/>
              <w:sdtContent>
                <w:r w:rsidR="00293064" w:rsidRPr="00732452">
                  <w:rPr>
                    <w:rStyle w:val="PlaceholderText"/>
                    <w:color w:val="45555F"/>
                  </w:rPr>
                  <w:t>Click here to enter text.</w:t>
                </w:r>
              </w:sdtContent>
            </w:sdt>
          </w:p>
        </w:tc>
      </w:tr>
      <w:tr w:rsidR="00732452" w:rsidRPr="00732452" w:rsidTr="00471027">
        <w:tc>
          <w:tcPr>
            <w:tcW w:w="9016" w:type="dxa"/>
            <w:gridSpan w:val="2"/>
            <w:shd w:val="clear" w:color="auto" w:fill="C5E0B3" w:themeFill="accent6" w:themeFillTint="66"/>
          </w:tcPr>
          <w:p w:rsidR="00047E99" w:rsidRPr="00732452" w:rsidRDefault="001B12F7" w:rsidP="00471027">
            <w:pPr>
              <w:pStyle w:val="ETFBodyText"/>
              <w:rPr>
                <w:color w:val="45555F"/>
              </w:rPr>
            </w:pPr>
            <w:r w:rsidRPr="00732452">
              <w:rPr>
                <w:color w:val="45555F"/>
              </w:rPr>
              <w:t>WORKING WITH POLICY MAKERS</w:t>
            </w:r>
          </w:p>
        </w:tc>
      </w:tr>
      <w:tr w:rsidR="00732452" w:rsidRPr="00732452" w:rsidTr="00293064">
        <w:tc>
          <w:tcPr>
            <w:tcW w:w="9016" w:type="dxa"/>
            <w:gridSpan w:val="2"/>
          </w:tcPr>
          <w:p w:rsidR="00701F24" w:rsidRPr="00732452" w:rsidRDefault="00701F24" w:rsidP="00471027">
            <w:pPr>
              <w:pStyle w:val="ETFBodyText"/>
              <w:rPr>
                <w:b/>
                <w:color w:val="45555F"/>
              </w:rPr>
            </w:pPr>
            <w:r w:rsidRPr="00732452">
              <w:rPr>
                <w:b/>
                <w:color w:val="45555F"/>
              </w:rPr>
              <w:t>Policy context</w:t>
            </w:r>
          </w:p>
          <w:p w:rsidR="00701F24" w:rsidRPr="00732452" w:rsidRDefault="00701F24" w:rsidP="00471027">
            <w:pPr>
              <w:pStyle w:val="ETFBodyText"/>
              <w:rPr>
                <w:i/>
                <w:color w:val="45555F"/>
                <w:sz w:val="20"/>
                <w:szCs w:val="20"/>
              </w:rPr>
            </w:pPr>
            <w:r w:rsidRPr="00732452">
              <w:rPr>
                <w:i/>
                <w:color w:val="45555F"/>
                <w:sz w:val="20"/>
                <w:szCs w:val="20"/>
              </w:rPr>
              <w:t>Provide a brief statement of the policy context (e.g. education, employment, economy) to the training programme. For example, a youth entrepreneurship training programme reflects a national priority for measures to counteract the 27% youth unemployment rate.</w:t>
            </w:r>
          </w:p>
          <w:sdt>
            <w:sdtPr>
              <w:rPr>
                <w:color w:val="45555F"/>
                <w:sz w:val="20"/>
                <w:szCs w:val="20"/>
              </w:rPr>
              <w:id w:val="2116092780"/>
              <w:placeholder>
                <w:docPart w:val="DefaultPlaceholder_1081868574"/>
              </w:placeholder>
              <w:showingPlcHdr/>
            </w:sdtPr>
            <w:sdtEndPr>
              <w:rPr>
                <w:sz w:val="22"/>
                <w:szCs w:val="22"/>
              </w:rPr>
            </w:sdtEndPr>
            <w:sdtContent>
              <w:p w:rsidR="00701F24" w:rsidRPr="00732452" w:rsidRDefault="00701F24" w:rsidP="00471027">
                <w:pPr>
                  <w:pStyle w:val="ETFBodyText"/>
                  <w:rPr>
                    <w:color w:val="45555F"/>
                  </w:rPr>
                </w:pPr>
                <w:r w:rsidRPr="00732452">
                  <w:rPr>
                    <w:rStyle w:val="PlaceholderText"/>
                    <w:color w:val="45555F"/>
                    <w:sz w:val="20"/>
                    <w:szCs w:val="20"/>
                  </w:rPr>
                  <w:t>Click here to enter text.</w:t>
                </w:r>
              </w:p>
            </w:sdtContent>
          </w:sdt>
          <w:p w:rsidR="00701F24" w:rsidRPr="00732452" w:rsidRDefault="00701F24" w:rsidP="00471027">
            <w:pPr>
              <w:pStyle w:val="ETFBodyText"/>
              <w:rPr>
                <w:color w:val="45555F"/>
              </w:rPr>
            </w:pPr>
          </w:p>
        </w:tc>
      </w:tr>
      <w:tr w:rsidR="00732452" w:rsidRPr="00732452" w:rsidTr="00F72D15">
        <w:tc>
          <w:tcPr>
            <w:tcW w:w="9016" w:type="dxa"/>
            <w:gridSpan w:val="2"/>
            <w:tcBorders>
              <w:bottom w:val="single" w:sz="4" w:space="0" w:color="auto"/>
            </w:tcBorders>
          </w:tcPr>
          <w:p w:rsidR="00574968" w:rsidRPr="00732452" w:rsidRDefault="00574968" w:rsidP="00471027">
            <w:pPr>
              <w:pStyle w:val="ETFBodyText"/>
              <w:rPr>
                <w:b/>
                <w:color w:val="45555F"/>
              </w:rPr>
            </w:pPr>
            <w:r w:rsidRPr="00732452">
              <w:rPr>
                <w:b/>
                <w:color w:val="45555F"/>
              </w:rPr>
              <w:t>Policy impact</w:t>
            </w:r>
          </w:p>
          <w:p w:rsidR="00574968" w:rsidRPr="00732452" w:rsidRDefault="00574968" w:rsidP="00471027">
            <w:pPr>
              <w:pStyle w:val="ETFBodyText"/>
              <w:rPr>
                <w:i/>
                <w:color w:val="45555F"/>
                <w:sz w:val="20"/>
                <w:szCs w:val="20"/>
              </w:rPr>
            </w:pPr>
            <w:r w:rsidRPr="00732452">
              <w:rPr>
                <w:i/>
                <w:color w:val="45555F"/>
                <w:sz w:val="20"/>
                <w:szCs w:val="20"/>
              </w:rPr>
              <w:t>Training has potential to create scale and impact beyond the training programme, through informing and shaping policies. For example, results from a women’s entrepreneurship support programme demonstrated that mortality rates for early-phase businesses were significantly reduced when access to on-line mentoring was extended from 6 months to 2 years. The results from the training programme were noted in a SME policy review and public-financed mentoring support was extended.</w:t>
            </w:r>
          </w:p>
          <w:p w:rsidR="00574968" w:rsidRPr="00732452" w:rsidRDefault="00574968" w:rsidP="00471027">
            <w:pPr>
              <w:pStyle w:val="ETFBodyText"/>
              <w:rPr>
                <w:color w:val="45555F"/>
              </w:rPr>
            </w:pPr>
            <w:r w:rsidRPr="00732452">
              <w:rPr>
                <w:i/>
                <w:color w:val="45555F"/>
                <w:sz w:val="20"/>
                <w:szCs w:val="20"/>
              </w:rPr>
              <w:t>Make one recommendation as to how the experience from your training programme has or could improve policy</w:t>
            </w:r>
            <w:r w:rsidRPr="00732452">
              <w:rPr>
                <w:color w:val="45555F"/>
              </w:rPr>
              <w:t>.</w:t>
            </w:r>
          </w:p>
          <w:sdt>
            <w:sdtPr>
              <w:rPr>
                <w:color w:val="45555F"/>
              </w:rPr>
              <w:id w:val="-3676318"/>
              <w:placeholder>
                <w:docPart w:val="7575D88B30634AE3A390D3E0D5F9C597"/>
              </w:placeholder>
              <w:showingPlcHdr/>
            </w:sdtPr>
            <w:sdtEndPr/>
            <w:sdtContent>
              <w:p w:rsidR="00574968" w:rsidRPr="00732452" w:rsidRDefault="00574968" w:rsidP="00471027">
                <w:pPr>
                  <w:pStyle w:val="ETFBodyText"/>
                  <w:rPr>
                    <w:color w:val="45555F"/>
                  </w:rPr>
                </w:pPr>
                <w:r w:rsidRPr="00732452">
                  <w:rPr>
                    <w:rStyle w:val="PlaceholderText"/>
                    <w:color w:val="45555F"/>
                    <w:sz w:val="20"/>
                    <w:szCs w:val="20"/>
                  </w:rPr>
                  <w:t>Click here to enter text.</w:t>
                </w:r>
              </w:p>
            </w:sdtContent>
          </w:sdt>
        </w:tc>
      </w:tr>
      <w:tr w:rsidR="00732452" w:rsidRPr="00732452" w:rsidTr="00F72D15">
        <w:tc>
          <w:tcPr>
            <w:tcW w:w="9016" w:type="dxa"/>
            <w:gridSpan w:val="2"/>
            <w:tcBorders>
              <w:top w:val="single" w:sz="4" w:space="0" w:color="auto"/>
              <w:left w:val="single" w:sz="4" w:space="0" w:color="auto"/>
              <w:bottom w:val="nil"/>
              <w:right w:val="single" w:sz="4" w:space="0" w:color="auto"/>
            </w:tcBorders>
          </w:tcPr>
          <w:p w:rsidR="00574968" w:rsidRPr="00732452" w:rsidRDefault="00574968" w:rsidP="00471027">
            <w:pPr>
              <w:pStyle w:val="ETFBodyText"/>
              <w:rPr>
                <w:b/>
                <w:color w:val="45555F"/>
              </w:rPr>
            </w:pPr>
            <w:r w:rsidRPr="00732452">
              <w:rPr>
                <w:b/>
                <w:color w:val="45555F"/>
              </w:rPr>
              <w:t>Policy partners</w:t>
            </w:r>
          </w:p>
          <w:p w:rsidR="00F72D15" w:rsidRPr="00732452" w:rsidRDefault="00574968" w:rsidP="00F72D15">
            <w:pPr>
              <w:pStyle w:val="ETFBodyText"/>
              <w:rPr>
                <w:i/>
                <w:color w:val="45555F"/>
                <w:sz w:val="20"/>
                <w:szCs w:val="20"/>
              </w:rPr>
            </w:pPr>
            <w:r w:rsidRPr="00732452">
              <w:rPr>
                <w:i/>
                <w:color w:val="45555F"/>
                <w:sz w:val="20"/>
                <w:szCs w:val="20"/>
              </w:rPr>
              <w:t>Training providers selected for posting on the international good practice platform will also be invited to a practitioner-policy forum in early 2016. After consulting with your public policymakers (e.g. education, employment, economy, enterprise ministries), please provide details of two policy officials representing two distinct policy areas (e.g. education</w:t>
            </w:r>
            <w:r w:rsidR="00F72D15" w:rsidRPr="00732452">
              <w:rPr>
                <w:i/>
                <w:color w:val="45555F"/>
                <w:sz w:val="20"/>
                <w:szCs w:val="20"/>
              </w:rPr>
              <w:t xml:space="preserve"> and employment</w:t>
            </w:r>
            <w:r w:rsidRPr="00732452">
              <w:rPr>
                <w:i/>
                <w:color w:val="45555F"/>
                <w:sz w:val="20"/>
                <w:szCs w:val="20"/>
              </w:rPr>
              <w:t>) who will accompany the training provider to the forum.</w:t>
            </w:r>
          </w:p>
        </w:tc>
      </w:tr>
      <w:tr w:rsidR="00732452" w:rsidRPr="00732452" w:rsidTr="00F72D15">
        <w:tc>
          <w:tcPr>
            <w:tcW w:w="4508" w:type="dxa"/>
            <w:tcBorders>
              <w:top w:val="nil"/>
            </w:tcBorders>
          </w:tcPr>
          <w:p w:rsidR="00CB7D59" w:rsidRPr="00732452" w:rsidRDefault="00CB7D59" w:rsidP="00471027">
            <w:pPr>
              <w:pStyle w:val="ETFBodyText"/>
              <w:rPr>
                <w:color w:val="45555F"/>
                <w:sz w:val="20"/>
                <w:szCs w:val="20"/>
              </w:rPr>
            </w:pPr>
            <w:r w:rsidRPr="00732452">
              <w:rPr>
                <w:color w:val="45555F"/>
                <w:sz w:val="20"/>
                <w:szCs w:val="20"/>
              </w:rPr>
              <w:t xml:space="preserve">Name: </w:t>
            </w:r>
            <w:r w:rsidR="000930F3" w:rsidRPr="00732452">
              <w:rPr>
                <w:color w:val="45555F"/>
                <w:sz w:val="20"/>
                <w:szCs w:val="20"/>
              </w:rPr>
              <w:t xml:space="preserve">           </w:t>
            </w:r>
            <w:sdt>
              <w:sdtPr>
                <w:rPr>
                  <w:color w:val="45555F"/>
                  <w:sz w:val="20"/>
                  <w:szCs w:val="20"/>
                </w:rPr>
                <w:id w:val="1509641310"/>
                <w:placeholder>
                  <w:docPart w:val="DefaultPlaceholder_1081868574"/>
                </w:placeholder>
                <w:showingPlcHdr/>
              </w:sdtPr>
              <w:sdtEndPr/>
              <w:sdtContent>
                <w:r w:rsidR="000930F3" w:rsidRPr="00732452">
                  <w:rPr>
                    <w:rStyle w:val="PlaceholderText"/>
                    <w:color w:val="45555F"/>
                    <w:sz w:val="20"/>
                    <w:szCs w:val="20"/>
                  </w:rPr>
                  <w:t>Click here to enter text.</w:t>
                </w:r>
              </w:sdtContent>
            </w:sdt>
          </w:p>
          <w:p w:rsidR="000930F3" w:rsidRPr="00732452" w:rsidRDefault="000930F3" w:rsidP="00471027">
            <w:pPr>
              <w:pStyle w:val="ETFBodyText"/>
              <w:rPr>
                <w:color w:val="45555F"/>
                <w:sz w:val="20"/>
                <w:szCs w:val="20"/>
              </w:rPr>
            </w:pPr>
            <w:r w:rsidRPr="00732452">
              <w:rPr>
                <w:color w:val="45555F"/>
                <w:sz w:val="20"/>
                <w:szCs w:val="20"/>
              </w:rPr>
              <w:t xml:space="preserve">Title:               </w:t>
            </w:r>
            <w:sdt>
              <w:sdtPr>
                <w:rPr>
                  <w:color w:val="45555F"/>
                  <w:sz w:val="20"/>
                  <w:szCs w:val="20"/>
                </w:rPr>
                <w:id w:val="184790445"/>
                <w:placeholder>
                  <w:docPart w:val="DefaultPlaceholder_1081868574"/>
                </w:placeholder>
                <w:showingPlcHdr/>
              </w:sdtPr>
              <w:sdtEndPr/>
              <w:sdtContent>
                <w:r w:rsidRPr="00732452">
                  <w:rPr>
                    <w:rStyle w:val="PlaceholderText"/>
                    <w:color w:val="45555F"/>
                    <w:sz w:val="20"/>
                    <w:szCs w:val="20"/>
                  </w:rPr>
                  <w:t>Click here to enter text.</w:t>
                </w:r>
              </w:sdtContent>
            </w:sdt>
          </w:p>
          <w:p w:rsidR="000930F3" w:rsidRPr="00732452" w:rsidRDefault="000930F3" w:rsidP="00471027">
            <w:pPr>
              <w:pStyle w:val="ETFBodyText"/>
              <w:rPr>
                <w:color w:val="45555F"/>
                <w:sz w:val="20"/>
                <w:szCs w:val="20"/>
              </w:rPr>
            </w:pPr>
            <w:r w:rsidRPr="00732452">
              <w:rPr>
                <w:color w:val="45555F"/>
                <w:sz w:val="20"/>
                <w:szCs w:val="20"/>
              </w:rPr>
              <w:t xml:space="preserve">Organisation: </w:t>
            </w:r>
            <w:sdt>
              <w:sdtPr>
                <w:rPr>
                  <w:color w:val="45555F"/>
                  <w:sz w:val="20"/>
                  <w:szCs w:val="20"/>
                </w:rPr>
                <w:id w:val="637771500"/>
                <w:placeholder>
                  <w:docPart w:val="DefaultPlaceholder_1081868574"/>
                </w:placeholder>
                <w:showingPlcHdr/>
              </w:sdtPr>
              <w:sdtEndPr/>
              <w:sdtContent>
                <w:r w:rsidRPr="00732452">
                  <w:rPr>
                    <w:rStyle w:val="PlaceholderText"/>
                    <w:color w:val="45555F"/>
                    <w:sz w:val="20"/>
                    <w:szCs w:val="20"/>
                  </w:rPr>
                  <w:t>Click here to enter text.</w:t>
                </w:r>
              </w:sdtContent>
            </w:sdt>
          </w:p>
          <w:p w:rsidR="000930F3" w:rsidRPr="00732452" w:rsidRDefault="000930F3" w:rsidP="00471027">
            <w:pPr>
              <w:pStyle w:val="ETFBodyText"/>
              <w:rPr>
                <w:color w:val="45555F"/>
                <w:sz w:val="20"/>
                <w:szCs w:val="20"/>
              </w:rPr>
            </w:pPr>
            <w:r w:rsidRPr="00732452">
              <w:rPr>
                <w:color w:val="45555F"/>
                <w:sz w:val="20"/>
                <w:szCs w:val="20"/>
              </w:rPr>
              <w:t xml:space="preserve">Address:        </w:t>
            </w:r>
            <w:sdt>
              <w:sdtPr>
                <w:rPr>
                  <w:color w:val="45555F"/>
                  <w:sz w:val="20"/>
                  <w:szCs w:val="20"/>
                </w:rPr>
                <w:id w:val="649948685"/>
                <w:placeholder>
                  <w:docPart w:val="DefaultPlaceholder_1081868574"/>
                </w:placeholder>
                <w:showingPlcHdr/>
              </w:sdtPr>
              <w:sdtEndPr/>
              <w:sdtContent>
                <w:r w:rsidRPr="00732452">
                  <w:rPr>
                    <w:rStyle w:val="PlaceholderText"/>
                    <w:color w:val="45555F"/>
                    <w:sz w:val="20"/>
                    <w:szCs w:val="20"/>
                  </w:rPr>
                  <w:t>Click here to enter text.</w:t>
                </w:r>
              </w:sdtContent>
            </w:sdt>
          </w:p>
          <w:p w:rsidR="000930F3" w:rsidRPr="00732452" w:rsidRDefault="000930F3" w:rsidP="00471027">
            <w:pPr>
              <w:pStyle w:val="ETFBodyText"/>
              <w:rPr>
                <w:color w:val="45555F"/>
                <w:sz w:val="20"/>
                <w:szCs w:val="20"/>
              </w:rPr>
            </w:pPr>
            <w:r w:rsidRPr="00732452">
              <w:rPr>
                <w:color w:val="45555F"/>
                <w:sz w:val="20"/>
                <w:szCs w:val="20"/>
              </w:rPr>
              <w:t xml:space="preserve">Email:            </w:t>
            </w:r>
            <w:sdt>
              <w:sdtPr>
                <w:rPr>
                  <w:color w:val="45555F"/>
                  <w:sz w:val="20"/>
                  <w:szCs w:val="20"/>
                </w:rPr>
                <w:id w:val="910821666"/>
                <w:placeholder>
                  <w:docPart w:val="DefaultPlaceholder_1081868574"/>
                </w:placeholder>
                <w:showingPlcHdr/>
              </w:sdtPr>
              <w:sdtEndPr/>
              <w:sdtContent>
                <w:r w:rsidRPr="00732452">
                  <w:rPr>
                    <w:rStyle w:val="PlaceholderText"/>
                    <w:color w:val="45555F"/>
                    <w:sz w:val="20"/>
                    <w:szCs w:val="20"/>
                  </w:rPr>
                  <w:t>Click here to enter text.</w:t>
                </w:r>
              </w:sdtContent>
            </w:sdt>
          </w:p>
          <w:p w:rsidR="000930F3" w:rsidRPr="00732452" w:rsidRDefault="000930F3" w:rsidP="00471027">
            <w:pPr>
              <w:pStyle w:val="ETFBodyText"/>
              <w:rPr>
                <w:color w:val="45555F"/>
                <w:sz w:val="20"/>
                <w:szCs w:val="20"/>
              </w:rPr>
            </w:pPr>
            <w:r w:rsidRPr="00732452">
              <w:rPr>
                <w:color w:val="45555F"/>
                <w:sz w:val="20"/>
                <w:szCs w:val="20"/>
              </w:rPr>
              <w:t xml:space="preserve">Telephone:    </w:t>
            </w:r>
            <w:sdt>
              <w:sdtPr>
                <w:rPr>
                  <w:color w:val="45555F"/>
                  <w:sz w:val="20"/>
                  <w:szCs w:val="20"/>
                </w:rPr>
                <w:id w:val="-1779013263"/>
                <w:placeholder>
                  <w:docPart w:val="DefaultPlaceholder_1081868574"/>
                </w:placeholder>
                <w:showingPlcHdr/>
              </w:sdtPr>
              <w:sdtEndPr/>
              <w:sdtContent>
                <w:r w:rsidRPr="00732452">
                  <w:rPr>
                    <w:rStyle w:val="PlaceholderText"/>
                    <w:color w:val="45555F"/>
                    <w:sz w:val="20"/>
                    <w:szCs w:val="20"/>
                  </w:rPr>
                  <w:t>Click here to enter text.</w:t>
                </w:r>
              </w:sdtContent>
            </w:sdt>
          </w:p>
        </w:tc>
        <w:tc>
          <w:tcPr>
            <w:tcW w:w="4508" w:type="dxa"/>
            <w:tcBorders>
              <w:top w:val="nil"/>
            </w:tcBorders>
          </w:tcPr>
          <w:p w:rsidR="000930F3" w:rsidRPr="00732452" w:rsidRDefault="000930F3" w:rsidP="00471027">
            <w:pPr>
              <w:pStyle w:val="ETFBodyText"/>
              <w:rPr>
                <w:color w:val="45555F"/>
                <w:sz w:val="20"/>
                <w:szCs w:val="20"/>
              </w:rPr>
            </w:pPr>
            <w:r w:rsidRPr="00732452">
              <w:rPr>
                <w:color w:val="45555F"/>
                <w:sz w:val="20"/>
                <w:szCs w:val="20"/>
              </w:rPr>
              <w:t xml:space="preserve">Name:             </w:t>
            </w:r>
            <w:sdt>
              <w:sdtPr>
                <w:rPr>
                  <w:color w:val="45555F"/>
                  <w:sz w:val="20"/>
                  <w:szCs w:val="20"/>
                </w:rPr>
                <w:id w:val="1568070012"/>
                <w:placeholder>
                  <w:docPart w:val="DefaultPlaceholder_1081868574"/>
                </w:placeholder>
                <w:showingPlcHdr/>
              </w:sdtPr>
              <w:sdtEndPr/>
              <w:sdtContent>
                <w:r w:rsidRPr="00732452">
                  <w:rPr>
                    <w:rStyle w:val="PlaceholderText"/>
                    <w:color w:val="45555F"/>
                    <w:sz w:val="20"/>
                    <w:szCs w:val="20"/>
                  </w:rPr>
                  <w:t>Click here to enter text.</w:t>
                </w:r>
              </w:sdtContent>
            </w:sdt>
          </w:p>
          <w:p w:rsidR="000930F3" w:rsidRPr="00732452" w:rsidRDefault="000930F3" w:rsidP="00471027">
            <w:pPr>
              <w:pStyle w:val="ETFBodyText"/>
              <w:rPr>
                <w:color w:val="45555F"/>
                <w:sz w:val="20"/>
                <w:szCs w:val="20"/>
              </w:rPr>
            </w:pPr>
            <w:r w:rsidRPr="00732452">
              <w:rPr>
                <w:color w:val="45555F"/>
                <w:sz w:val="20"/>
                <w:szCs w:val="20"/>
              </w:rPr>
              <w:t xml:space="preserve">Title:                </w:t>
            </w:r>
            <w:sdt>
              <w:sdtPr>
                <w:rPr>
                  <w:color w:val="45555F"/>
                  <w:sz w:val="20"/>
                  <w:szCs w:val="20"/>
                </w:rPr>
                <w:id w:val="-1014142569"/>
                <w:placeholder>
                  <w:docPart w:val="DefaultPlaceholder_1081868574"/>
                </w:placeholder>
                <w:showingPlcHdr/>
              </w:sdtPr>
              <w:sdtEndPr/>
              <w:sdtContent>
                <w:r w:rsidRPr="00732452">
                  <w:rPr>
                    <w:rStyle w:val="PlaceholderText"/>
                    <w:color w:val="45555F"/>
                    <w:sz w:val="20"/>
                    <w:szCs w:val="20"/>
                  </w:rPr>
                  <w:t>Click here to enter text.</w:t>
                </w:r>
              </w:sdtContent>
            </w:sdt>
          </w:p>
          <w:p w:rsidR="000930F3" w:rsidRPr="00732452" w:rsidRDefault="000930F3" w:rsidP="00471027">
            <w:pPr>
              <w:pStyle w:val="ETFBodyText"/>
              <w:rPr>
                <w:color w:val="45555F"/>
                <w:sz w:val="20"/>
                <w:szCs w:val="20"/>
              </w:rPr>
            </w:pPr>
            <w:r w:rsidRPr="00732452">
              <w:rPr>
                <w:color w:val="45555F"/>
                <w:sz w:val="20"/>
                <w:szCs w:val="20"/>
              </w:rPr>
              <w:t xml:space="preserve">Organisation:  </w:t>
            </w:r>
            <w:sdt>
              <w:sdtPr>
                <w:rPr>
                  <w:color w:val="45555F"/>
                  <w:sz w:val="20"/>
                  <w:szCs w:val="20"/>
                </w:rPr>
                <w:id w:val="327178655"/>
                <w:placeholder>
                  <w:docPart w:val="DefaultPlaceholder_1081868574"/>
                </w:placeholder>
                <w:showingPlcHdr/>
              </w:sdtPr>
              <w:sdtEndPr/>
              <w:sdtContent>
                <w:r w:rsidRPr="00732452">
                  <w:rPr>
                    <w:rStyle w:val="PlaceholderText"/>
                    <w:color w:val="45555F"/>
                    <w:sz w:val="20"/>
                    <w:szCs w:val="20"/>
                  </w:rPr>
                  <w:t>Click here to enter text.</w:t>
                </w:r>
              </w:sdtContent>
            </w:sdt>
          </w:p>
          <w:p w:rsidR="000930F3" w:rsidRPr="00732452" w:rsidRDefault="000930F3" w:rsidP="00471027">
            <w:pPr>
              <w:pStyle w:val="ETFBodyText"/>
              <w:rPr>
                <w:color w:val="45555F"/>
                <w:sz w:val="20"/>
                <w:szCs w:val="20"/>
              </w:rPr>
            </w:pPr>
            <w:r w:rsidRPr="00732452">
              <w:rPr>
                <w:color w:val="45555F"/>
                <w:sz w:val="20"/>
                <w:szCs w:val="20"/>
              </w:rPr>
              <w:t xml:space="preserve">Address:         </w:t>
            </w:r>
            <w:sdt>
              <w:sdtPr>
                <w:rPr>
                  <w:color w:val="45555F"/>
                  <w:sz w:val="20"/>
                  <w:szCs w:val="20"/>
                </w:rPr>
                <w:id w:val="-1885396807"/>
                <w:placeholder>
                  <w:docPart w:val="DefaultPlaceholder_1081868574"/>
                </w:placeholder>
                <w:showingPlcHdr/>
              </w:sdtPr>
              <w:sdtEndPr/>
              <w:sdtContent>
                <w:r w:rsidRPr="00732452">
                  <w:rPr>
                    <w:rStyle w:val="PlaceholderText"/>
                    <w:color w:val="45555F"/>
                    <w:sz w:val="20"/>
                    <w:szCs w:val="20"/>
                  </w:rPr>
                  <w:t>Click here to enter text.</w:t>
                </w:r>
              </w:sdtContent>
            </w:sdt>
          </w:p>
          <w:p w:rsidR="000930F3" w:rsidRPr="00732452" w:rsidRDefault="000930F3" w:rsidP="00471027">
            <w:pPr>
              <w:pStyle w:val="ETFBodyText"/>
              <w:rPr>
                <w:color w:val="45555F"/>
                <w:sz w:val="20"/>
                <w:szCs w:val="20"/>
              </w:rPr>
            </w:pPr>
            <w:r w:rsidRPr="00732452">
              <w:rPr>
                <w:color w:val="45555F"/>
                <w:sz w:val="20"/>
                <w:szCs w:val="20"/>
              </w:rPr>
              <w:t xml:space="preserve">Email:             </w:t>
            </w:r>
            <w:sdt>
              <w:sdtPr>
                <w:rPr>
                  <w:color w:val="45555F"/>
                  <w:sz w:val="20"/>
                  <w:szCs w:val="20"/>
                </w:rPr>
                <w:id w:val="-1576047583"/>
                <w:placeholder>
                  <w:docPart w:val="DefaultPlaceholder_1081868574"/>
                </w:placeholder>
                <w:showingPlcHdr/>
              </w:sdtPr>
              <w:sdtEndPr/>
              <w:sdtContent>
                <w:r w:rsidRPr="00732452">
                  <w:rPr>
                    <w:rStyle w:val="PlaceholderText"/>
                    <w:color w:val="45555F"/>
                    <w:sz w:val="20"/>
                    <w:szCs w:val="20"/>
                  </w:rPr>
                  <w:t>Click here to enter text.</w:t>
                </w:r>
              </w:sdtContent>
            </w:sdt>
          </w:p>
          <w:p w:rsidR="00CB7D59" w:rsidRPr="00732452" w:rsidRDefault="000930F3" w:rsidP="00471027">
            <w:pPr>
              <w:pStyle w:val="ETFBodyText"/>
              <w:rPr>
                <w:color w:val="45555F"/>
                <w:sz w:val="20"/>
                <w:szCs w:val="20"/>
              </w:rPr>
            </w:pPr>
            <w:r w:rsidRPr="00732452">
              <w:rPr>
                <w:color w:val="45555F"/>
                <w:sz w:val="20"/>
                <w:szCs w:val="20"/>
              </w:rPr>
              <w:t xml:space="preserve">Telephone:    </w:t>
            </w:r>
            <w:sdt>
              <w:sdtPr>
                <w:rPr>
                  <w:color w:val="45555F"/>
                  <w:sz w:val="20"/>
                  <w:szCs w:val="20"/>
                </w:rPr>
                <w:id w:val="-1706787948"/>
                <w:placeholder>
                  <w:docPart w:val="DefaultPlaceholder_1081868574"/>
                </w:placeholder>
                <w:showingPlcHdr/>
              </w:sdtPr>
              <w:sdtEndPr/>
              <w:sdtContent>
                <w:r w:rsidRPr="00732452">
                  <w:rPr>
                    <w:rStyle w:val="PlaceholderText"/>
                    <w:color w:val="45555F"/>
                    <w:sz w:val="20"/>
                    <w:szCs w:val="20"/>
                  </w:rPr>
                  <w:t>Click here to enter text.</w:t>
                </w:r>
              </w:sdtContent>
            </w:sdt>
          </w:p>
        </w:tc>
      </w:tr>
    </w:tbl>
    <w:p w:rsidR="00F43372" w:rsidRPr="00732452" w:rsidRDefault="00F43372">
      <w:pPr>
        <w:rPr>
          <w:color w:val="45555F"/>
        </w:rPr>
      </w:pPr>
      <w:r w:rsidRPr="00732452">
        <w:rPr>
          <w:iCs/>
          <w:color w:val="45555F"/>
        </w:rPr>
        <w:br w:type="page"/>
      </w:r>
    </w:p>
    <w:tbl>
      <w:tblPr>
        <w:tblStyle w:val="TableGrid"/>
        <w:tblW w:w="0" w:type="auto"/>
        <w:tblLook w:val="04A0" w:firstRow="1" w:lastRow="0" w:firstColumn="1" w:lastColumn="0" w:noHBand="0" w:noVBand="1"/>
      </w:tblPr>
      <w:tblGrid>
        <w:gridCol w:w="9016"/>
      </w:tblGrid>
      <w:tr w:rsidR="00732452" w:rsidRPr="00732452" w:rsidTr="009027A9">
        <w:tc>
          <w:tcPr>
            <w:tcW w:w="9016" w:type="dxa"/>
            <w:shd w:val="clear" w:color="auto" w:fill="C5E0B3" w:themeFill="accent6" w:themeFillTint="66"/>
          </w:tcPr>
          <w:p w:rsidR="000930F3" w:rsidRPr="00732452" w:rsidRDefault="000930F3" w:rsidP="00471027">
            <w:pPr>
              <w:pStyle w:val="ETFBodyText"/>
              <w:rPr>
                <w:color w:val="45555F"/>
              </w:rPr>
            </w:pPr>
            <w:r w:rsidRPr="00732452">
              <w:rPr>
                <w:color w:val="45555F"/>
              </w:rPr>
              <w:lastRenderedPageBreak/>
              <w:t>SUSTAINABILITY</w:t>
            </w:r>
          </w:p>
        </w:tc>
      </w:tr>
      <w:tr w:rsidR="00732452" w:rsidRPr="00732452" w:rsidTr="00922414">
        <w:tc>
          <w:tcPr>
            <w:tcW w:w="9016" w:type="dxa"/>
          </w:tcPr>
          <w:p w:rsidR="000930F3" w:rsidRPr="00732452" w:rsidRDefault="000930F3" w:rsidP="00471027">
            <w:pPr>
              <w:pStyle w:val="ETFBodyText"/>
              <w:rPr>
                <w:color w:val="45555F"/>
                <w:sz w:val="20"/>
                <w:szCs w:val="20"/>
              </w:rPr>
            </w:pPr>
            <w:r w:rsidRPr="00732452">
              <w:rPr>
                <w:color w:val="45555F"/>
                <w:sz w:val="20"/>
                <w:szCs w:val="20"/>
              </w:rPr>
              <w:t>How long has the training been running and what are the approximate running costs?</w:t>
            </w:r>
          </w:p>
          <w:sdt>
            <w:sdtPr>
              <w:rPr>
                <w:color w:val="45555F"/>
                <w:sz w:val="20"/>
                <w:szCs w:val="20"/>
              </w:rPr>
              <w:id w:val="626745842"/>
              <w:placeholder>
                <w:docPart w:val="DefaultPlaceholder_1081868574"/>
              </w:placeholder>
              <w:showingPlcHdr/>
            </w:sdtPr>
            <w:sdtEndPr/>
            <w:sdtContent>
              <w:p w:rsidR="000930F3" w:rsidRPr="00732452" w:rsidRDefault="000930F3" w:rsidP="00471027">
                <w:pPr>
                  <w:pStyle w:val="ETFBodyText"/>
                  <w:rPr>
                    <w:color w:val="45555F"/>
                    <w:sz w:val="20"/>
                    <w:szCs w:val="20"/>
                  </w:rPr>
                </w:pPr>
                <w:r w:rsidRPr="00732452">
                  <w:rPr>
                    <w:rStyle w:val="PlaceholderText"/>
                    <w:color w:val="45555F"/>
                    <w:sz w:val="20"/>
                    <w:szCs w:val="20"/>
                  </w:rPr>
                  <w:t>Click here to enter text.</w:t>
                </w:r>
              </w:p>
            </w:sdtContent>
          </w:sdt>
          <w:p w:rsidR="000930F3" w:rsidRPr="00732452" w:rsidRDefault="000930F3" w:rsidP="00471027">
            <w:pPr>
              <w:pStyle w:val="ETFBodyText"/>
              <w:rPr>
                <w:color w:val="45555F"/>
                <w:sz w:val="20"/>
                <w:szCs w:val="20"/>
              </w:rPr>
            </w:pPr>
            <w:r w:rsidRPr="00732452">
              <w:rPr>
                <w:color w:val="45555F"/>
                <w:sz w:val="20"/>
                <w:szCs w:val="20"/>
              </w:rPr>
              <w:t>What makes the training programme sustainable?</w:t>
            </w:r>
          </w:p>
          <w:sdt>
            <w:sdtPr>
              <w:rPr>
                <w:color w:val="45555F"/>
                <w:sz w:val="20"/>
                <w:szCs w:val="20"/>
              </w:rPr>
              <w:id w:val="-624704044"/>
              <w:placeholder>
                <w:docPart w:val="DefaultPlaceholder_1081868574"/>
              </w:placeholder>
              <w:showingPlcHdr/>
            </w:sdtPr>
            <w:sdtEndPr/>
            <w:sdtContent>
              <w:p w:rsidR="000930F3" w:rsidRPr="00732452" w:rsidRDefault="000930F3" w:rsidP="00471027">
                <w:pPr>
                  <w:pStyle w:val="ETFBodyText"/>
                  <w:rPr>
                    <w:color w:val="45555F"/>
                    <w:sz w:val="20"/>
                    <w:szCs w:val="20"/>
                  </w:rPr>
                </w:pPr>
                <w:r w:rsidRPr="00732452">
                  <w:rPr>
                    <w:rStyle w:val="PlaceholderText"/>
                    <w:color w:val="45555F"/>
                    <w:sz w:val="20"/>
                    <w:szCs w:val="20"/>
                  </w:rPr>
                  <w:t>Click here to enter text.</w:t>
                </w:r>
              </w:p>
            </w:sdtContent>
          </w:sdt>
        </w:tc>
      </w:tr>
      <w:tr w:rsidR="00732452" w:rsidRPr="00732452" w:rsidTr="009027A9">
        <w:tc>
          <w:tcPr>
            <w:tcW w:w="9016" w:type="dxa"/>
            <w:shd w:val="clear" w:color="auto" w:fill="C5E0B3" w:themeFill="accent6" w:themeFillTint="66"/>
          </w:tcPr>
          <w:p w:rsidR="000930F3" w:rsidRPr="00732452" w:rsidRDefault="000930F3" w:rsidP="00471027">
            <w:pPr>
              <w:pStyle w:val="ETFBodyText"/>
              <w:rPr>
                <w:color w:val="45555F"/>
              </w:rPr>
            </w:pPr>
            <w:r w:rsidRPr="00732452">
              <w:rPr>
                <w:color w:val="45555F"/>
              </w:rPr>
              <w:t>NETWORKING</w:t>
            </w:r>
          </w:p>
        </w:tc>
      </w:tr>
      <w:tr w:rsidR="00732452" w:rsidRPr="00732452" w:rsidTr="00922414">
        <w:tc>
          <w:tcPr>
            <w:tcW w:w="9016" w:type="dxa"/>
          </w:tcPr>
          <w:p w:rsidR="000930F3" w:rsidRPr="00732452" w:rsidRDefault="000930F3" w:rsidP="00471027">
            <w:pPr>
              <w:pStyle w:val="ETFBodyText"/>
              <w:rPr>
                <w:color w:val="45555F"/>
                <w:sz w:val="20"/>
                <w:szCs w:val="20"/>
              </w:rPr>
            </w:pPr>
            <w:r w:rsidRPr="00732452">
              <w:rPr>
                <w:color w:val="45555F"/>
                <w:sz w:val="20"/>
                <w:szCs w:val="20"/>
              </w:rPr>
              <w:t>Briefly outline the networks in which the training provider is active and the value that each network b</w:t>
            </w:r>
            <w:r w:rsidR="00F72D15" w:rsidRPr="00732452">
              <w:rPr>
                <w:color w:val="45555F"/>
                <w:sz w:val="20"/>
                <w:szCs w:val="20"/>
              </w:rPr>
              <w:t>rings to the training programme and vice versa.</w:t>
            </w:r>
          </w:p>
          <w:sdt>
            <w:sdtPr>
              <w:rPr>
                <w:color w:val="45555F"/>
                <w:sz w:val="20"/>
                <w:szCs w:val="20"/>
              </w:rPr>
              <w:id w:val="-502286943"/>
              <w:placeholder>
                <w:docPart w:val="DefaultPlaceholder_1081868574"/>
              </w:placeholder>
              <w:showingPlcHdr/>
            </w:sdtPr>
            <w:sdtEndPr/>
            <w:sdtContent>
              <w:p w:rsidR="000930F3" w:rsidRPr="00732452" w:rsidRDefault="000930F3" w:rsidP="00471027">
                <w:pPr>
                  <w:pStyle w:val="ETFBodyText"/>
                  <w:rPr>
                    <w:color w:val="45555F"/>
                    <w:sz w:val="20"/>
                    <w:szCs w:val="20"/>
                  </w:rPr>
                </w:pPr>
                <w:r w:rsidRPr="00732452">
                  <w:rPr>
                    <w:rStyle w:val="PlaceholderText"/>
                    <w:color w:val="45555F"/>
                    <w:sz w:val="20"/>
                    <w:szCs w:val="20"/>
                  </w:rPr>
                  <w:t>Click here to enter text.</w:t>
                </w:r>
              </w:p>
            </w:sdtContent>
          </w:sdt>
          <w:p w:rsidR="000930F3" w:rsidRPr="00732452" w:rsidRDefault="000930F3" w:rsidP="00471027">
            <w:pPr>
              <w:pStyle w:val="ETFBodyText"/>
              <w:rPr>
                <w:color w:val="45555F"/>
                <w:sz w:val="20"/>
                <w:szCs w:val="20"/>
              </w:rPr>
            </w:pPr>
          </w:p>
        </w:tc>
      </w:tr>
      <w:tr w:rsidR="00732452" w:rsidRPr="00732452" w:rsidTr="00137867">
        <w:tc>
          <w:tcPr>
            <w:tcW w:w="9016" w:type="dxa"/>
            <w:shd w:val="clear" w:color="auto" w:fill="C5E0B3" w:themeFill="accent6" w:themeFillTint="66"/>
          </w:tcPr>
          <w:p w:rsidR="00137867" w:rsidRPr="00732452" w:rsidRDefault="00137867" w:rsidP="00471027">
            <w:pPr>
              <w:pStyle w:val="ETFBodyText"/>
              <w:rPr>
                <w:color w:val="45555F"/>
              </w:rPr>
            </w:pPr>
            <w:r w:rsidRPr="00732452">
              <w:rPr>
                <w:color w:val="45555F"/>
              </w:rPr>
              <w:t>DIGITAL SKILLS</w:t>
            </w:r>
          </w:p>
        </w:tc>
      </w:tr>
      <w:tr w:rsidR="00732452" w:rsidRPr="00732452" w:rsidTr="00922414">
        <w:tc>
          <w:tcPr>
            <w:tcW w:w="9016" w:type="dxa"/>
          </w:tcPr>
          <w:p w:rsidR="00137867" w:rsidRPr="00732452" w:rsidRDefault="00137867" w:rsidP="00137867">
            <w:pPr>
              <w:pStyle w:val="ETFBodyText"/>
              <w:rPr>
                <w:color w:val="45555F"/>
                <w:sz w:val="20"/>
                <w:szCs w:val="20"/>
              </w:rPr>
            </w:pPr>
            <w:r w:rsidRPr="00732452">
              <w:rPr>
                <w:color w:val="45555F"/>
                <w:sz w:val="20"/>
                <w:szCs w:val="20"/>
              </w:rPr>
              <w:t>Explain how the programme addresses digital skills.</w:t>
            </w:r>
          </w:p>
          <w:sdt>
            <w:sdtPr>
              <w:rPr>
                <w:color w:val="45555F"/>
                <w:sz w:val="20"/>
                <w:szCs w:val="20"/>
              </w:rPr>
              <w:id w:val="-1690838076"/>
              <w:placeholder>
                <w:docPart w:val="B702D21D93F4416E8EDF5C9BC6045B6F"/>
              </w:placeholder>
              <w:showingPlcHdr/>
            </w:sdtPr>
            <w:sdtEndPr/>
            <w:sdtContent>
              <w:p w:rsidR="00137867" w:rsidRPr="00732452" w:rsidRDefault="00137867" w:rsidP="00137867">
                <w:pPr>
                  <w:pStyle w:val="ETFBodyText"/>
                  <w:rPr>
                    <w:color w:val="45555F"/>
                  </w:rPr>
                </w:pPr>
                <w:r w:rsidRPr="00732452">
                  <w:rPr>
                    <w:rStyle w:val="PlaceholderText"/>
                    <w:color w:val="45555F"/>
                    <w:sz w:val="20"/>
                    <w:szCs w:val="20"/>
                  </w:rPr>
                  <w:t>Click here to enter text.</w:t>
                </w:r>
              </w:p>
            </w:sdtContent>
          </w:sdt>
        </w:tc>
      </w:tr>
    </w:tbl>
    <w:p w:rsidR="00293064" w:rsidRDefault="00293064">
      <w:pPr>
        <w:rPr>
          <w:rFonts w:ascii="Arial" w:hAnsi="Arial" w:cs="Arial"/>
        </w:rPr>
      </w:pPr>
    </w:p>
    <w:p w:rsidR="000930F3" w:rsidRDefault="000930F3">
      <w:pPr>
        <w:rPr>
          <w:rFonts w:ascii="Arial" w:hAnsi="Arial" w:cs="Arial"/>
        </w:rPr>
      </w:pPr>
      <w:r>
        <w:rPr>
          <w:rFonts w:ascii="Arial" w:hAnsi="Arial" w:cs="Arial"/>
        </w:rPr>
        <w:br w:type="page"/>
      </w:r>
    </w:p>
    <w:p w:rsidR="000930F3" w:rsidRPr="00137867" w:rsidRDefault="00922414" w:rsidP="00137867">
      <w:pPr>
        <w:pStyle w:val="Heading1"/>
        <w:spacing w:before="120"/>
        <w:rPr>
          <w:color w:val="00B0F0"/>
          <w:sz w:val="56"/>
          <w:szCs w:val="56"/>
          <w:lang w:val="en-GB"/>
        </w:rPr>
      </w:pPr>
      <w:r w:rsidRPr="00137867">
        <w:rPr>
          <w:color w:val="00B0F0"/>
          <w:sz w:val="56"/>
          <w:szCs w:val="56"/>
          <w:lang w:val="en-GB"/>
        </w:rPr>
        <w:lastRenderedPageBreak/>
        <w:t>ELIGILITY CRITERIA</w:t>
      </w:r>
    </w:p>
    <w:p w:rsidR="00922414" w:rsidRPr="00732452" w:rsidRDefault="00922414">
      <w:pPr>
        <w:rPr>
          <w:rFonts w:ascii="Arial" w:hAnsi="Arial" w:cs="Arial"/>
          <w:color w:val="45555F"/>
          <w:sz w:val="20"/>
          <w:szCs w:val="20"/>
        </w:rPr>
      </w:pPr>
      <w:r w:rsidRPr="00732452">
        <w:rPr>
          <w:rFonts w:ascii="Arial" w:hAnsi="Arial" w:cs="Arial"/>
          <w:color w:val="45555F"/>
          <w:sz w:val="20"/>
          <w:szCs w:val="20"/>
        </w:rPr>
        <w:t>Please complete this form to confirm eligibility to the Good Practice selection.</w:t>
      </w:r>
    </w:p>
    <w:tbl>
      <w:tblPr>
        <w:tblStyle w:val="TableGrid"/>
        <w:tblW w:w="0" w:type="auto"/>
        <w:tblLook w:val="04A0" w:firstRow="1" w:lastRow="0" w:firstColumn="1" w:lastColumn="0" w:noHBand="0" w:noVBand="1"/>
      </w:tblPr>
      <w:tblGrid>
        <w:gridCol w:w="9016"/>
      </w:tblGrid>
      <w:tr w:rsidR="00732452" w:rsidRPr="00732452" w:rsidTr="005562A1">
        <w:tc>
          <w:tcPr>
            <w:tcW w:w="9016" w:type="dxa"/>
            <w:shd w:val="clear" w:color="auto" w:fill="BDD6EE" w:themeFill="accent1" w:themeFillTint="66"/>
          </w:tcPr>
          <w:p w:rsidR="00922414" w:rsidRPr="00732452" w:rsidRDefault="00922414" w:rsidP="00922414">
            <w:pPr>
              <w:spacing w:before="120" w:after="120"/>
              <w:rPr>
                <w:rFonts w:ascii="Arial" w:hAnsi="Arial" w:cs="Arial"/>
                <w:color w:val="45555F"/>
              </w:rPr>
            </w:pPr>
            <w:r w:rsidRPr="00732452">
              <w:rPr>
                <w:rFonts w:ascii="Arial" w:hAnsi="Arial" w:cs="Arial"/>
                <w:color w:val="45555F"/>
              </w:rPr>
              <w:t>THEME</w:t>
            </w:r>
          </w:p>
        </w:tc>
      </w:tr>
      <w:tr w:rsidR="00732452" w:rsidRPr="00732452" w:rsidTr="00922414">
        <w:tc>
          <w:tcPr>
            <w:tcW w:w="9016" w:type="dxa"/>
          </w:tcPr>
          <w:p w:rsidR="00922414" w:rsidRPr="00732452" w:rsidRDefault="00922414" w:rsidP="00922414">
            <w:pPr>
              <w:spacing w:before="120" w:after="120"/>
              <w:rPr>
                <w:rFonts w:ascii="Arial" w:hAnsi="Arial" w:cs="Arial"/>
                <w:color w:val="45555F"/>
                <w:sz w:val="20"/>
                <w:szCs w:val="20"/>
              </w:rPr>
            </w:pPr>
            <w:r w:rsidRPr="00732452">
              <w:rPr>
                <w:rFonts w:ascii="Arial" w:hAnsi="Arial" w:cs="Arial"/>
                <w:color w:val="45555F"/>
                <w:sz w:val="20"/>
                <w:szCs w:val="20"/>
              </w:rPr>
              <w:t xml:space="preserve">What is </w:t>
            </w:r>
            <w:r w:rsidR="00F72D15" w:rsidRPr="00732452">
              <w:rPr>
                <w:rFonts w:ascii="Arial" w:hAnsi="Arial" w:cs="Arial"/>
                <w:color w:val="45555F"/>
                <w:sz w:val="20"/>
                <w:szCs w:val="20"/>
              </w:rPr>
              <w:t xml:space="preserve">the </w:t>
            </w:r>
            <w:r w:rsidRPr="00732452">
              <w:rPr>
                <w:rFonts w:ascii="Arial" w:hAnsi="Arial" w:cs="Arial"/>
                <w:color w:val="45555F"/>
                <w:sz w:val="20"/>
                <w:szCs w:val="20"/>
              </w:rPr>
              <w:t>theme of your training?</w:t>
            </w:r>
            <w:r w:rsidR="00DA3CDD" w:rsidRPr="00732452">
              <w:rPr>
                <w:rFonts w:ascii="Arial" w:hAnsi="Arial" w:cs="Arial"/>
                <w:color w:val="45555F"/>
                <w:sz w:val="20"/>
                <w:szCs w:val="20"/>
              </w:rPr>
              <w:t xml:space="preserve"> </w:t>
            </w:r>
            <w:r w:rsidR="00A3472D" w:rsidRPr="00732452">
              <w:rPr>
                <w:rFonts w:ascii="Arial" w:hAnsi="Arial" w:cs="Arial"/>
                <w:color w:val="45555F"/>
                <w:sz w:val="20"/>
                <w:szCs w:val="20"/>
              </w:rPr>
              <w:t xml:space="preserve">Please tick </w:t>
            </w:r>
            <w:r w:rsidR="00F72D15" w:rsidRPr="00732452">
              <w:rPr>
                <w:rFonts w:ascii="Arial" w:hAnsi="Arial" w:cs="Arial"/>
                <w:color w:val="45555F"/>
                <w:sz w:val="20"/>
                <w:szCs w:val="20"/>
              </w:rPr>
              <w:t>more th</w:t>
            </w:r>
            <w:r w:rsidR="00D43990" w:rsidRPr="00732452">
              <w:rPr>
                <w:rFonts w:ascii="Arial" w:hAnsi="Arial" w:cs="Arial"/>
                <w:color w:val="45555F"/>
                <w:sz w:val="20"/>
                <w:szCs w:val="20"/>
              </w:rPr>
              <w:t>a</w:t>
            </w:r>
            <w:r w:rsidR="00F72D15" w:rsidRPr="00732452">
              <w:rPr>
                <w:rFonts w:ascii="Arial" w:hAnsi="Arial" w:cs="Arial"/>
                <w:color w:val="45555F"/>
                <w:sz w:val="20"/>
                <w:szCs w:val="20"/>
              </w:rPr>
              <w:t>n one box, as appropriate</w:t>
            </w:r>
          </w:p>
          <w:p w:rsidR="00922414" w:rsidRPr="00732452" w:rsidRDefault="00922414" w:rsidP="00922414">
            <w:pPr>
              <w:spacing w:before="120" w:after="120"/>
              <w:rPr>
                <w:rFonts w:ascii="Arial" w:hAnsi="Arial" w:cs="Arial"/>
                <w:color w:val="45555F"/>
                <w:sz w:val="20"/>
                <w:szCs w:val="20"/>
              </w:rPr>
            </w:pPr>
            <w:r w:rsidRPr="00732452">
              <w:rPr>
                <w:rFonts w:ascii="Arial" w:hAnsi="Arial" w:cs="Arial"/>
                <w:color w:val="45555F"/>
                <w:sz w:val="20"/>
                <w:szCs w:val="20"/>
              </w:rPr>
              <w:t xml:space="preserve">Youth Entrepreneurship        </w:t>
            </w:r>
            <w:r w:rsidR="00F72D15" w:rsidRPr="00732452">
              <w:rPr>
                <w:rFonts w:ascii="Arial" w:hAnsi="Arial" w:cs="Arial"/>
                <w:color w:val="45555F"/>
                <w:sz w:val="20"/>
                <w:szCs w:val="20"/>
              </w:rPr>
              <w:t xml:space="preserve"> </w:t>
            </w:r>
            <w:r w:rsidRPr="00732452">
              <w:rPr>
                <w:rFonts w:ascii="Arial" w:hAnsi="Arial" w:cs="Arial"/>
                <w:color w:val="45555F"/>
                <w:sz w:val="20"/>
                <w:szCs w:val="20"/>
              </w:rPr>
              <w:t xml:space="preserve">  </w:t>
            </w:r>
            <w:sdt>
              <w:sdtPr>
                <w:rPr>
                  <w:rFonts w:ascii="Arial" w:hAnsi="Arial" w:cs="Arial"/>
                  <w:color w:val="45555F"/>
                  <w:sz w:val="20"/>
                  <w:szCs w:val="20"/>
                </w:rPr>
                <w:id w:val="1548881632"/>
                <w14:checkbox>
                  <w14:checked w14:val="0"/>
                  <w14:checkedState w14:val="2612" w14:font="MS Gothic"/>
                  <w14:uncheckedState w14:val="2610" w14:font="MS Gothic"/>
                </w14:checkbox>
              </w:sdtPr>
              <w:sdtEndPr/>
              <w:sdtContent>
                <w:r w:rsidRPr="00732452">
                  <w:rPr>
                    <w:rFonts w:ascii="MS Gothic" w:eastAsia="MS Gothic" w:hAnsi="MS Gothic" w:cs="Arial" w:hint="eastAsia"/>
                    <w:color w:val="45555F"/>
                    <w:sz w:val="20"/>
                    <w:szCs w:val="20"/>
                  </w:rPr>
                  <w:t>☐</w:t>
                </w:r>
              </w:sdtContent>
            </w:sdt>
          </w:p>
          <w:p w:rsidR="00922414" w:rsidRPr="00732452" w:rsidRDefault="00922414" w:rsidP="00922414">
            <w:pPr>
              <w:spacing w:before="120" w:after="120"/>
              <w:rPr>
                <w:rFonts w:ascii="Arial" w:hAnsi="Arial" w:cs="Arial"/>
                <w:color w:val="45555F"/>
                <w:sz w:val="20"/>
                <w:szCs w:val="20"/>
              </w:rPr>
            </w:pPr>
            <w:r w:rsidRPr="00732452">
              <w:rPr>
                <w:rFonts w:ascii="Arial" w:hAnsi="Arial" w:cs="Arial"/>
                <w:color w:val="45555F"/>
                <w:sz w:val="20"/>
                <w:szCs w:val="20"/>
              </w:rPr>
              <w:t xml:space="preserve">Women’s Entrepreneurship </w:t>
            </w:r>
            <w:r w:rsidR="00F72D15" w:rsidRPr="00732452">
              <w:rPr>
                <w:rFonts w:ascii="Arial" w:hAnsi="Arial" w:cs="Arial"/>
                <w:color w:val="45555F"/>
                <w:sz w:val="20"/>
                <w:szCs w:val="20"/>
              </w:rPr>
              <w:t xml:space="preserve"> </w:t>
            </w:r>
            <w:r w:rsidRPr="00732452">
              <w:rPr>
                <w:rFonts w:ascii="Arial" w:hAnsi="Arial" w:cs="Arial"/>
                <w:color w:val="45555F"/>
                <w:sz w:val="20"/>
                <w:szCs w:val="20"/>
              </w:rPr>
              <w:t xml:space="preserve">   </w:t>
            </w:r>
            <w:sdt>
              <w:sdtPr>
                <w:rPr>
                  <w:rFonts w:ascii="Arial" w:hAnsi="Arial" w:cs="Arial"/>
                  <w:color w:val="45555F"/>
                  <w:sz w:val="20"/>
                  <w:szCs w:val="20"/>
                </w:rPr>
                <w:id w:val="-231074464"/>
                <w14:checkbox>
                  <w14:checked w14:val="0"/>
                  <w14:checkedState w14:val="2612" w14:font="MS Gothic"/>
                  <w14:uncheckedState w14:val="2610" w14:font="MS Gothic"/>
                </w14:checkbox>
              </w:sdtPr>
              <w:sdtEndPr/>
              <w:sdtContent>
                <w:r w:rsidRPr="00732452">
                  <w:rPr>
                    <w:rFonts w:ascii="MS Gothic" w:eastAsia="MS Gothic" w:hAnsi="MS Gothic" w:cs="Arial" w:hint="eastAsia"/>
                    <w:color w:val="45555F"/>
                    <w:sz w:val="20"/>
                    <w:szCs w:val="20"/>
                  </w:rPr>
                  <w:t>☐</w:t>
                </w:r>
              </w:sdtContent>
            </w:sdt>
          </w:p>
          <w:p w:rsidR="00922414" w:rsidRPr="00732452" w:rsidRDefault="00922414" w:rsidP="00922414">
            <w:pPr>
              <w:spacing w:before="120" w:after="120"/>
              <w:rPr>
                <w:rFonts w:ascii="Arial" w:hAnsi="Arial" w:cs="Arial"/>
                <w:color w:val="45555F"/>
                <w:sz w:val="20"/>
                <w:szCs w:val="20"/>
              </w:rPr>
            </w:pPr>
            <w:r w:rsidRPr="00732452">
              <w:rPr>
                <w:rFonts w:ascii="Arial" w:hAnsi="Arial" w:cs="Arial"/>
                <w:color w:val="45555F"/>
                <w:sz w:val="20"/>
                <w:szCs w:val="20"/>
              </w:rPr>
              <w:t>Inte</w:t>
            </w:r>
            <w:r w:rsidR="001B12F7" w:rsidRPr="00732452">
              <w:rPr>
                <w:rFonts w:ascii="Arial" w:hAnsi="Arial" w:cs="Arial"/>
                <w:color w:val="45555F"/>
                <w:sz w:val="20"/>
                <w:szCs w:val="20"/>
              </w:rPr>
              <w:t>r</w:t>
            </w:r>
            <w:r w:rsidRPr="00732452">
              <w:rPr>
                <w:rFonts w:ascii="Arial" w:hAnsi="Arial" w:cs="Arial"/>
                <w:color w:val="45555F"/>
                <w:sz w:val="20"/>
                <w:szCs w:val="20"/>
              </w:rPr>
              <w:t xml:space="preserve">nationalisation of SMEs    </w:t>
            </w:r>
            <w:sdt>
              <w:sdtPr>
                <w:rPr>
                  <w:rFonts w:ascii="Arial" w:hAnsi="Arial" w:cs="Arial"/>
                  <w:color w:val="45555F"/>
                  <w:sz w:val="20"/>
                  <w:szCs w:val="20"/>
                </w:rPr>
                <w:id w:val="1243062875"/>
                <w14:checkbox>
                  <w14:checked w14:val="0"/>
                  <w14:checkedState w14:val="2612" w14:font="MS Gothic"/>
                  <w14:uncheckedState w14:val="2610" w14:font="MS Gothic"/>
                </w14:checkbox>
              </w:sdtPr>
              <w:sdtEndPr/>
              <w:sdtContent>
                <w:r w:rsidRPr="00732452">
                  <w:rPr>
                    <w:rFonts w:ascii="MS Gothic" w:eastAsia="MS Gothic" w:hAnsi="MS Gothic" w:cs="Arial" w:hint="eastAsia"/>
                    <w:color w:val="45555F"/>
                    <w:sz w:val="20"/>
                    <w:szCs w:val="20"/>
                  </w:rPr>
                  <w:t>☐</w:t>
                </w:r>
              </w:sdtContent>
            </w:sdt>
          </w:p>
        </w:tc>
      </w:tr>
      <w:tr w:rsidR="00732452" w:rsidRPr="00732452" w:rsidTr="005562A1">
        <w:tc>
          <w:tcPr>
            <w:tcW w:w="9016" w:type="dxa"/>
            <w:shd w:val="clear" w:color="auto" w:fill="BDD6EE" w:themeFill="accent1" w:themeFillTint="66"/>
          </w:tcPr>
          <w:p w:rsidR="00922414" w:rsidRPr="00732452" w:rsidRDefault="00922414" w:rsidP="00922414">
            <w:pPr>
              <w:spacing w:before="120" w:after="120"/>
              <w:rPr>
                <w:rFonts w:ascii="Arial" w:hAnsi="Arial" w:cs="Arial"/>
                <w:color w:val="45555F"/>
              </w:rPr>
            </w:pPr>
            <w:r w:rsidRPr="00732452">
              <w:rPr>
                <w:rFonts w:ascii="Arial" w:hAnsi="Arial" w:cs="Arial"/>
                <w:color w:val="45555F"/>
              </w:rPr>
              <w:t>COUNTRY</w:t>
            </w:r>
          </w:p>
        </w:tc>
      </w:tr>
      <w:tr w:rsidR="00732452" w:rsidRPr="00732452" w:rsidTr="00922414">
        <w:tc>
          <w:tcPr>
            <w:tcW w:w="9016" w:type="dxa"/>
          </w:tcPr>
          <w:p w:rsidR="00922414" w:rsidRPr="00732452" w:rsidRDefault="00FB5849" w:rsidP="00922414">
            <w:pPr>
              <w:spacing w:before="120" w:after="120"/>
              <w:rPr>
                <w:rFonts w:ascii="Arial" w:hAnsi="Arial" w:cs="Arial"/>
                <w:color w:val="45555F"/>
                <w:sz w:val="20"/>
                <w:szCs w:val="20"/>
              </w:rPr>
            </w:pPr>
            <w:r w:rsidRPr="00732452">
              <w:rPr>
                <w:rFonts w:ascii="Arial" w:hAnsi="Arial" w:cs="Arial"/>
                <w:color w:val="45555F"/>
                <w:sz w:val="20"/>
                <w:szCs w:val="20"/>
              </w:rPr>
              <w:t xml:space="preserve">In which country or </w:t>
            </w:r>
            <w:r w:rsidR="00922414" w:rsidRPr="00732452">
              <w:rPr>
                <w:rFonts w:ascii="Arial" w:hAnsi="Arial" w:cs="Arial"/>
                <w:color w:val="45555F"/>
                <w:sz w:val="20"/>
                <w:szCs w:val="20"/>
              </w:rPr>
              <w:t>countries do you deliver the training?</w:t>
            </w:r>
          </w:p>
          <w:sdt>
            <w:sdtPr>
              <w:rPr>
                <w:rFonts w:ascii="Arial" w:hAnsi="Arial" w:cs="Arial"/>
                <w:color w:val="45555F"/>
                <w:sz w:val="20"/>
                <w:szCs w:val="20"/>
              </w:rPr>
              <w:id w:val="-1692906962"/>
              <w:placeholder>
                <w:docPart w:val="DefaultPlaceholder_1081868574"/>
              </w:placeholder>
              <w:showingPlcHdr/>
            </w:sdtPr>
            <w:sdtEndPr/>
            <w:sdtContent>
              <w:p w:rsidR="00922414" w:rsidRPr="00732452" w:rsidRDefault="00922414" w:rsidP="00922414">
                <w:pPr>
                  <w:spacing w:before="120" w:after="120"/>
                  <w:rPr>
                    <w:rFonts w:ascii="Arial" w:hAnsi="Arial" w:cs="Arial"/>
                    <w:color w:val="45555F"/>
                    <w:sz w:val="20"/>
                    <w:szCs w:val="20"/>
                  </w:rPr>
                </w:pPr>
                <w:r w:rsidRPr="00732452">
                  <w:rPr>
                    <w:rStyle w:val="PlaceholderText"/>
                    <w:color w:val="45555F"/>
                  </w:rPr>
                  <w:t>Click here to enter text.</w:t>
                </w:r>
              </w:p>
            </w:sdtContent>
          </w:sdt>
        </w:tc>
      </w:tr>
      <w:tr w:rsidR="00732452" w:rsidRPr="00732452" w:rsidTr="005562A1">
        <w:tc>
          <w:tcPr>
            <w:tcW w:w="9016" w:type="dxa"/>
            <w:shd w:val="clear" w:color="auto" w:fill="BDD6EE" w:themeFill="accent1" w:themeFillTint="66"/>
          </w:tcPr>
          <w:p w:rsidR="00922414" w:rsidRPr="00732452" w:rsidRDefault="00922414" w:rsidP="00922414">
            <w:pPr>
              <w:spacing w:before="120" w:after="120"/>
              <w:rPr>
                <w:rFonts w:ascii="Arial" w:hAnsi="Arial" w:cs="Arial"/>
                <w:color w:val="45555F"/>
              </w:rPr>
            </w:pPr>
            <w:r w:rsidRPr="00732452">
              <w:rPr>
                <w:rFonts w:ascii="Arial" w:hAnsi="Arial" w:cs="Arial"/>
                <w:color w:val="45555F"/>
              </w:rPr>
              <w:t>TRAINING NEEDS ANALYSIS</w:t>
            </w:r>
          </w:p>
        </w:tc>
      </w:tr>
      <w:tr w:rsidR="00732452" w:rsidRPr="00732452" w:rsidTr="00922414">
        <w:tc>
          <w:tcPr>
            <w:tcW w:w="9016" w:type="dxa"/>
          </w:tcPr>
          <w:p w:rsidR="00922414" w:rsidRPr="00732452" w:rsidRDefault="00922414" w:rsidP="00922414">
            <w:pPr>
              <w:spacing w:before="120" w:after="120"/>
              <w:rPr>
                <w:rFonts w:ascii="Arial" w:hAnsi="Arial" w:cs="Arial"/>
                <w:color w:val="45555F"/>
                <w:sz w:val="20"/>
                <w:szCs w:val="20"/>
              </w:rPr>
            </w:pPr>
            <w:r w:rsidRPr="00732452">
              <w:rPr>
                <w:rFonts w:ascii="Arial" w:hAnsi="Arial" w:cs="Arial"/>
                <w:color w:val="45555F"/>
                <w:sz w:val="20"/>
                <w:szCs w:val="20"/>
              </w:rPr>
              <w:t xml:space="preserve">Do you carry out a training needs analysis? </w:t>
            </w:r>
            <w:sdt>
              <w:sdtPr>
                <w:rPr>
                  <w:rFonts w:ascii="Arial" w:hAnsi="Arial" w:cs="Arial"/>
                  <w:color w:val="45555F"/>
                  <w:sz w:val="20"/>
                  <w:szCs w:val="20"/>
                </w:rPr>
                <w:id w:val="-1858346249"/>
                <w:placeholder>
                  <w:docPart w:val="DefaultPlaceholder_1081868575"/>
                </w:placeholder>
                <w:showingPlcHdr/>
                <w:dropDownList>
                  <w:listItem w:displayText="Yes" w:value="Yes"/>
                  <w:listItem w:displayText="No" w:value="No"/>
                </w:dropDownList>
              </w:sdtPr>
              <w:sdtEndPr/>
              <w:sdtContent>
                <w:r w:rsidRPr="00732452">
                  <w:rPr>
                    <w:rStyle w:val="PlaceholderText"/>
                    <w:b/>
                    <w:color w:val="45555F"/>
                  </w:rPr>
                  <w:t>Choose an item.</w:t>
                </w:r>
              </w:sdtContent>
            </w:sdt>
          </w:p>
        </w:tc>
      </w:tr>
      <w:tr w:rsidR="00732452" w:rsidRPr="00732452" w:rsidTr="005562A1">
        <w:tc>
          <w:tcPr>
            <w:tcW w:w="9016" w:type="dxa"/>
            <w:shd w:val="clear" w:color="auto" w:fill="BDD6EE" w:themeFill="accent1" w:themeFillTint="66"/>
          </w:tcPr>
          <w:p w:rsidR="00922414" w:rsidRPr="00732452" w:rsidRDefault="00922414" w:rsidP="00922414">
            <w:pPr>
              <w:spacing w:before="120" w:after="120"/>
              <w:rPr>
                <w:rFonts w:ascii="Arial" w:hAnsi="Arial" w:cs="Arial"/>
                <w:color w:val="45555F"/>
              </w:rPr>
            </w:pPr>
            <w:r w:rsidRPr="00732452">
              <w:rPr>
                <w:rFonts w:ascii="Arial" w:hAnsi="Arial" w:cs="Arial"/>
                <w:color w:val="45555F"/>
              </w:rPr>
              <w:t>DIGITAL SKILLS</w:t>
            </w:r>
          </w:p>
        </w:tc>
      </w:tr>
      <w:tr w:rsidR="00732452" w:rsidRPr="00732452" w:rsidTr="00922414">
        <w:tc>
          <w:tcPr>
            <w:tcW w:w="9016" w:type="dxa"/>
          </w:tcPr>
          <w:p w:rsidR="00F42406" w:rsidRPr="00732452" w:rsidRDefault="00922414" w:rsidP="00922414">
            <w:pPr>
              <w:spacing w:before="120" w:after="120"/>
              <w:rPr>
                <w:rFonts w:ascii="Arial" w:hAnsi="Arial" w:cs="Arial"/>
                <w:color w:val="45555F"/>
                <w:sz w:val="20"/>
                <w:szCs w:val="20"/>
              </w:rPr>
            </w:pPr>
            <w:r w:rsidRPr="00732452">
              <w:rPr>
                <w:rFonts w:ascii="Arial" w:hAnsi="Arial" w:cs="Arial"/>
                <w:color w:val="45555F"/>
                <w:sz w:val="20"/>
                <w:szCs w:val="20"/>
              </w:rPr>
              <w:t xml:space="preserve">Does your training programme include digital skills training? </w:t>
            </w:r>
            <w:sdt>
              <w:sdtPr>
                <w:rPr>
                  <w:rFonts w:ascii="Arial" w:hAnsi="Arial" w:cs="Arial"/>
                  <w:color w:val="45555F"/>
                  <w:sz w:val="20"/>
                  <w:szCs w:val="20"/>
                </w:rPr>
                <w:id w:val="558763577"/>
                <w:placeholder>
                  <w:docPart w:val="DefaultPlaceholder_1081868575"/>
                </w:placeholder>
                <w:showingPlcHdr/>
                <w:dropDownList>
                  <w:listItem w:displayText="Yes" w:value="Yes"/>
                  <w:listItem w:displayText="No" w:value="No"/>
                </w:dropDownList>
              </w:sdtPr>
              <w:sdtEndPr/>
              <w:sdtContent>
                <w:r w:rsidRPr="00732452">
                  <w:rPr>
                    <w:rStyle w:val="PlaceholderText"/>
                    <w:b/>
                    <w:color w:val="45555F"/>
                  </w:rPr>
                  <w:t>Choose an item.</w:t>
                </w:r>
              </w:sdtContent>
            </w:sdt>
          </w:p>
        </w:tc>
      </w:tr>
      <w:tr w:rsidR="00732452" w:rsidRPr="00732452" w:rsidTr="005562A1">
        <w:tc>
          <w:tcPr>
            <w:tcW w:w="9016" w:type="dxa"/>
            <w:shd w:val="clear" w:color="auto" w:fill="BDD6EE" w:themeFill="accent1" w:themeFillTint="66"/>
          </w:tcPr>
          <w:p w:rsidR="00922414" w:rsidRPr="00732452" w:rsidRDefault="00D21164" w:rsidP="00922414">
            <w:pPr>
              <w:spacing w:before="120" w:after="120"/>
              <w:rPr>
                <w:rFonts w:ascii="Arial" w:hAnsi="Arial" w:cs="Arial"/>
                <w:color w:val="45555F"/>
              </w:rPr>
            </w:pPr>
            <w:r w:rsidRPr="00732452">
              <w:rPr>
                <w:rFonts w:ascii="Arial" w:hAnsi="Arial" w:cs="Arial"/>
                <w:color w:val="45555F"/>
              </w:rPr>
              <w:t>MONITORING AND EVALUATION</w:t>
            </w:r>
          </w:p>
        </w:tc>
      </w:tr>
      <w:tr w:rsidR="00D21164" w:rsidRPr="00922414" w:rsidTr="00922414">
        <w:tc>
          <w:tcPr>
            <w:tcW w:w="9016" w:type="dxa"/>
          </w:tcPr>
          <w:p w:rsidR="00D21164" w:rsidRPr="00732452" w:rsidRDefault="00D21164" w:rsidP="00922414">
            <w:pPr>
              <w:spacing w:before="120" w:after="120"/>
              <w:rPr>
                <w:rFonts w:ascii="Arial" w:hAnsi="Arial" w:cs="Arial"/>
                <w:color w:val="45555F"/>
                <w:sz w:val="20"/>
                <w:szCs w:val="20"/>
              </w:rPr>
            </w:pPr>
            <w:r w:rsidRPr="00732452">
              <w:rPr>
                <w:rFonts w:ascii="Arial" w:hAnsi="Arial" w:cs="Arial"/>
                <w:color w:val="45555F"/>
                <w:sz w:val="20"/>
                <w:szCs w:val="20"/>
              </w:rPr>
              <w:t xml:space="preserve">Do you have a programme monitoring procedure? </w:t>
            </w:r>
            <w:sdt>
              <w:sdtPr>
                <w:rPr>
                  <w:rFonts w:ascii="Arial" w:hAnsi="Arial" w:cs="Arial"/>
                  <w:color w:val="45555F"/>
                  <w:sz w:val="20"/>
                  <w:szCs w:val="20"/>
                </w:rPr>
                <w:id w:val="482282672"/>
                <w:placeholder>
                  <w:docPart w:val="DefaultPlaceholder_1081868575"/>
                </w:placeholder>
                <w:showingPlcHdr/>
                <w:dropDownList>
                  <w:listItem w:displayText="Yes" w:value="Yes"/>
                  <w:listItem w:displayText="No" w:value="No"/>
                </w:dropDownList>
              </w:sdtPr>
              <w:sdtEndPr/>
              <w:sdtContent>
                <w:r w:rsidRPr="00732452">
                  <w:rPr>
                    <w:rStyle w:val="PlaceholderText"/>
                    <w:b/>
                    <w:color w:val="45555F"/>
                  </w:rPr>
                  <w:t>Choose an item.</w:t>
                </w:r>
              </w:sdtContent>
            </w:sdt>
          </w:p>
          <w:p w:rsidR="00D21164" w:rsidRDefault="00D21164" w:rsidP="00922414">
            <w:pPr>
              <w:spacing w:before="120" w:after="120"/>
              <w:rPr>
                <w:rFonts w:ascii="Arial" w:hAnsi="Arial" w:cs="Arial"/>
                <w:sz w:val="20"/>
                <w:szCs w:val="20"/>
              </w:rPr>
            </w:pPr>
            <w:r w:rsidRPr="00732452">
              <w:rPr>
                <w:rFonts w:ascii="Arial" w:hAnsi="Arial" w:cs="Arial"/>
                <w:color w:val="45555F"/>
                <w:sz w:val="20"/>
                <w:szCs w:val="20"/>
              </w:rPr>
              <w:t xml:space="preserve">Has your programme been independently evaluated? </w:t>
            </w:r>
            <w:sdt>
              <w:sdtPr>
                <w:rPr>
                  <w:rFonts w:ascii="Arial" w:hAnsi="Arial" w:cs="Arial"/>
                  <w:sz w:val="20"/>
                  <w:szCs w:val="20"/>
                </w:rPr>
                <w:id w:val="191892814"/>
                <w:placeholder>
                  <w:docPart w:val="DefaultPlaceholder_1081868575"/>
                </w:placeholder>
                <w:showingPlcHdr/>
                <w:dropDownList>
                  <w:listItem w:displayText="Yes" w:value="Yes"/>
                  <w:listItem w:displayText="No" w:value="No"/>
                </w:dropDownList>
              </w:sdtPr>
              <w:sdtEndPr/>
              <w:sdtContent>
                <w:r w:rsidRPr="00732452">
                  <w:rPr>
                    <w:rStyle w:val="PlaceholderText"/>
                    <w:b/>
                  </w:rPr>
                  <w:t>Choose an item.</w:t>
                </w:r>
              </w:sdtContent>
            </w:sdt>
          </w:p>
        </w:tc>
      </w:tr>
    </w:tbl>
    <w:p w:rsidR="00922414" w:rsidRDefault="00922414">
      <w:pPr>
        <w:rPr>
          <w:rFonts w:ascii="Arial" w:hAnsi="Arial" w:cs="Arial"/>
        </w:rPr>
      </w:pPr>
    </w:p>
    <w:p w:rsidR="00A3472D" w:rsidRDefault="00A3472D">
      <w:pPr>
        <w:rPr>
          <w:rFonts w:ascii="Arial" w:hAnsi="Arial" w:cs="Arial"/>
        </w:rPr>
      </w:pPr>
      <w:r>
        <w:rPr>
          <w:rFonts w:ascii="Arial" w:hAnsi="Arial" w:cs="Arial"/>
        </w:rPr>
        <w:br w:type="page"/>
      </w:r>
    </w:p>
    <w:p w:rsidR="00B66464" w:rsidRPr="00B66464" w:rsidRDefault="00D43990" w:rsidP="00B66464">
      <w:pPr>
        <w:pStyle w:val="Heading1"/>
        <w:spacing w:before="120"/>
        <w:rPr>
          <w:color w:val="00B0F0"/>
          <w:sz w:val="56"/>
          <w:szCs w:val="56"/>
          <w:lang w:val="en-GB"/>
        </w:rPr>
      </w:pPr>
      <w:r>
        <w:rPr>
          <w:color w:val="00B0F0"/>
          <w:sz w:val="56"/>
          <w:szCs w:val="56"/>
          <w:lang w:val="en-GB"/>
        </w:rPr>
        <w:lastRenderedPageBreak/>
        <w:t>CHECKLIST</w:t>
      </w:r>
    </w:p>
    <w:p w:rsidR="00B66464" w:rsidRPr="00732452" w:rsidRDefault="001E04E1" w:rsidP="00C666FC">
      <w:pPr>
        <w:pStyle w:val="BodyText"/>
        <w:spacing w:line="251" w:lineRule="auto"/>
        <w:ind w:left="0" w:right="100" w:hanging="3"/>
        <w:rPr>
          <w:rFonts w:ascii="Arial" w:eastAsiaTheme="minorHAnsi" w:hAnsi="Arial" w:cs="Arial"/>
          <w:color w:val="45555F"/>
          <w:sz w:val="20"/>
          <w:szCs w:val="20"/>
          <w:lang w:val="en-GB"/>
        </w:rPr>
      </w:pPr>
      <w:r w:rsidRPr="00732452">
        <w:rPr>
          <w:rFonts w:ascii="Arial" w:eastAsiaTheme="minorHAnsi" w:hAnsi="Arial" w:cs="Arial"/>
          <w:color w:val="45555F"/>
          <w:sz w:val="20"/>
          <w:szCs w:val="20"/>
          <w:lang w:val="en-GB"/>
        </w:rPr>
        <w:t>I</w:t>
      </w:r>
      <w:r w:rsidR="00B66464" w:rsidRPr="00732452">
        <w:rPr>
          <w:rFonts w:ascii="Arial" w:eastAsiaTheme="minorHAnsi" w:hAnsi="Arial" w:cs="Arial"/>
          <w:color w:val="45555F"/>
          <w:sz w:val="20"/>
          <w:szCs w:val="20"/>
          <w:lang w:val="en-GB"/>
        </w:rPr>
        <w:t>n preparation of the peer review session,</w:t>
      </w:r>
      <w:r w:rsidR="00896029" w:rsidRPr="00732452">
        <w:rPr>
          <w:rFonts w:ascii="Arial" w:eastAsiaTheme="minorHAnsi" w:hAnsi="Arial" w:cs="Arial"/>
          <w:color w:val="45555F"/>
          <w:sz w:val="20"/>
          <w:szCs w:val="20"/>
          <w:lang w:val="en-GB"/>
        </w:rPr>
        <w:t xml:space="preserve"> please </w:t>
      </w:r>
      <w:r w:rsidR="00D43990" w:rsidRPr="00732452">
        <w:rPr>
          <w:rFonts w:ascii="Arial" w:eastAsiaTheme="minorHAnsi" w:hAnsi="Arial" w:cs="Arial"/>
          <w:color w:val="45555F"/>
          <w:sz w:val="20"/>
          <w:szCs w:val="20"/>
          <w:lang w:val="en-GB"/>
        </w:rPr>
        <w:t xml:space="preserve">“tick” </w:t>
      </w:r>
      <w:r w:rsidR="00B66464" w:rsidRPr="00732452">
        <w:rPr>
          <w:rFonts w:ascii="Arial" w:eastAsiaTheme="minorHAnsi" w:hAnsi="Arial" w:cs="Arial"/>
          <w:color w:val="45555F"/>
          <w:sz w:val="20"/>
          <w:szCs w:val="20"/>
          <w:lang w:val="en-GB"/>
        </w:rPr>
        <w:t xml:space="preserve">the boxes </w:t>
      </w:r>
      <w:r w:rsidR="004F5673" w:rsidRPr="00732452">
        <w:rPr>
          <w:rFonts w:ascii="Arial" w:eastAsiaTheme="minorHAnsi" w:hAnsi="Arial" w:cs="Arial"/>
          <w:color w:val="45555F"/>
          <w:sz w:val="20"/>
          <w:szCs w:val="20"/>
          <w:lang w:val="en-GB"/>
        </w:rPr>
        <w:t>next to each criterion</w:t>
      </w:r>
      <w:r w:rsidR="009A2143" w:rsidRPr="00732452">
        <w:rPr>
          <w:rFonts w:ascii="Arial" w:eastAsiaTheme="minorHAnsi" w:hAnsi="Arial" w:cs="Arial"/>
          <w:color w:val="45555F"/>
          <w:sz w:val="20"/>
          <w:szCs w:val="20"/>
          <w:lang w:val="en-GB"/>
        </w:rPr>
        <w:t xml:space="preserve"> </w:t>
      </w:r>
      <w:r w:rsidR="00B66464" w:rsidRPr="00732452">
        <w:rPr>
          <w:rFonts w:ascii="Arial" w:eastAsiaTheme="minorHAnsi" w:hAnsi="Arial" w:cs="Arial"/>
          <w:color w:val="45555F"/>
          <w:sz w:val="20"/>
          <w:szCs w:val="20"/>
          <w:lang w:val="en-GB"/>
        </w:rPr>
        <w:t xml:space="preserve">which accurately reflect your training programme. </w:t>
      </w:r>
    </w:p>
    <w:p w:rsidR="00B66464" w:rsidRPr="00732452" w:rsidRDefault="004F5673" w:rsidP="00C666FC">
      <w:pPr>
        <w:pStyle w:val="BodyText"/>
        <w:spacing w:line="251" w:lineRule="auto"/>
        <w:ind w:left="0" w:right="100" w:hanging="3"/>
        <w:rPr>
          <w:rFonts w:ascii="Arial" w:eastAsiaTheme="minorHAnsi" w:hAnsi="Arial" w:cs="Arial"/>
          <w:color w:val="45555F"/>
          <w:sz w:val="20"/>
          <w:szCs w:val="20"/>
          <w:lang w:val="en-GB"/>
        </w:rPr>
      </w:pPr>
      <w:r w:rsidRPr="00732452">
        <w:rPr>
          <w:rFonts w:ascii="Arial" w:eastAsiaTheme="minorHAnsi" w:hAnsi="Arial" w:cs="Arial"/>
          <w:color w:val="45555F"/>
          <w:sz w:val="20"/>
          <w:szCs w:val="20"/>
          <w:lang w:val="en-GB"/>
        </w:rPr>
        <w:t>As part of the overall assessment process, you will be requested to provide explanation and concrete evidence on the criteria during the peer review session.</w:t>
      </w:r>
    </w:p>
    <w:p w:rsidR="004F5673" w:rsidRPr="00D43990" w:rsidRDefault="004F5673" w:rsidP="00C666FC">
      <w:pPr>
        <w:pStyle w:val="BodyText"/>
        <w:spacing w:line="251" w:lineRule="auto"/>
        <w:ind w:left="0" w:right="100" w:hanging="3"/>
        <w:rPr>
          <w:rFonts w:ascii="Arial" w:eastAsiaTheme="minorHAnsi" w:hAnsi="Arial" w:cs="Arial"/>
          <w:sz w:val="22"/>
          <w:szCs w:val="22"/>
          <w:lang w:val="en-GB"/>
        </w:rPr>
      </w:pPr>
    </w:p>
    <w:tbl>
      <w:tblPr>
        <w:tblStyle w:val="TableGrid"/>
        <w:tblW w:w="0" w:type="auto"/>
        <w:jc w:val="center"/>
        <w:tblLook w:val="04A0" w:firstRow="1" w:lastRow="0" w:firstColumn="1" w:lastColumn="0" w:noHBand="0" w:noVBand="1"/>
      </w:tblPr>
      <w:tblGrid>
        <w:gridCol w:w="562"/>
        <w:gridCol w:w="7371"/>
        <w:gridCol w:w="1083"/>
      </w:tblGrid>
      <w:tr w:rsidR="00B66464" w:rsidTr="00896029">
        <w:trPr>
          <w:jc w:val="center"/>
        </w:trPr>
        <w:tc>
          <w:tcPr>
            <w:tcW w:w="9016" w:type="dxa"/>
            <w:gridSpan w:val="3"/>
            <w:shd w:val="clear" w:color="auto" w:fill="EDEDED" w:themeFill="accent3" w:themeFillTint="33"/>
          </w:tcPr>
          <w:p w:rsidR="00B66464" w:rsidRPr="00896029" w:rsidRDefault="00B66464" w:rsidP="00732452">
            <w:pPr>
              <w:spacing w:before="120" w:after="120"/>
              <w:rPr>
                <w:rFonts w:ascii="MontrealTS-Medium"/>
                <w:b/>
                <w:color w:val="45555F"/>
                <w:sz w:val="24"/>
              </w:rPr>
            </w:pPr>
            <w:r w:rsidRPr="00896029">
              <w:rPr>
                <w:rFonts w:ascii="MontrealTS-Medium"/>
                <w:b/>
                <w:color w:val="45555F"/>
                <w:sz w:val="24"/>
              </w:rPr>
              <w:t>DIMENSION 1: TRAINING NEEDS ANALYSIS</w:t>
            </w:r>
            <w:r w:rsidR="00C666FC" w:rsidRPr="00896029">
              <w:rPr>
                <w:rFonts w:ascii="MontrealTS-Medium"/>
                <w:b/>
                <w:color w:val="45555F"/>
                <w:sz w:val="24"/>
              </w:rPr>
              <w:t xml:space="preserve"> (TNA)</w:t>
            </w:r>
          </w:p>
          <w:p w:rsidR="00B66464" w:rsidRPr="00896029" w:rsidRDefault="00B66464" w:rsidP="00732452">
            <w:pPr>
              <w:spacing w:before="120" w:after="120"/>
              <w:rPr>
                <w:rFonts w:ascii="MontrealTS-Medium"/>
                <w:color w:val="45555F"/>
                <w:sz w:val="24"/>
              </w:rPr>
            </w:pPr>
            <w:r w:rsidRPr="00896029">
              <w:rPr>
                <w:rFonts w:ascii="Univers LT Std 45 Light"/>
                <w:color w:val="45555F"/>
                <w:spacing w:val="-2"/>
                <w:sz w:val="16"/>
                <w:szCs w:val="16"/>
              </w:rPr>
              <w:t>The</w:t>
            </w:r>
            <w:r w:rsidRPr="00896029">
              <w:rPr>
                <w:rFonts w:ascii="Univers LT Std 45 Light"/>
                <w:color w:val="45555F"/>
                <w:sz w:val="16"/>
                <w:szCs w:val="16"/>
              </w:rPr>
              <w:t xml:space="preserve"> </w:t>
            </w:r>
            <w:r w:rsidRPr="00896029">
              <w:rPr>
                <w:rFonts w:ascii="Univers LT Std 45 Light"/>
                <w:color w:val="45555F"/>
                <w:spacing w:val="-1"/>
                <w:sz w:val="16"/>
                <w:szCs w:val="16"/>
              </w:rPr>
              <w:t>objective</w:t>
            </w:r>
            <w:r w:rsidRPr="00896029">
              <w:rPr>
                <w:rFonts w:ascii="Univers LT Std 45 Light"/>
                <w:color w:val="45555F"/>
                <w:sz w:val="16"/>
                <w:szCs w:val="16"/>
              </w:rPr>
              <w:t xml:space="preserve"> of this component of the </w:t>
            </w:r>
            <w:r w:rsidRPr="00896029">
              <w:rPr>
                <w:rFonts w:ascii="Univers LT Std 45 Light"/>
                <w:color w:val="45555F"/>
                <w:spacing w:val="-2"/>
                <w:sz w:val="16"/>
                <w:szCs w:val="16"/>
              </w:rPr>
              <w:t>ETF</w:t>
            </w:r>
            <w:r w:rsidRPr="00896029">
              <w:rPr>
                <w:rFonts w:ascii="Univers LT Std 45 Light"/>
                <w:color w:val="45555F"/>
                <w:sz w:val="16"/>
                <w:szCs w:val="16"/>
              </w:rPr>
              <w:t xml:space="preserve"> good practice peer </w:t>
            </w:r>
            <w:r w:rsidRPr="00896029">
              <w:rPr>
                <w:rFonts w:ascii="Univers LT Std 45 Light"/>
                <w:color w:val="45555F"/>
                <w:spacing w:val="-2"/>
                <w:sz w:val="16"/>
                <w:szCs w:val="16"/>
              </w:rPr>
              <w:t>review</w:t>
            </w:r>
            <w:r w:rsidRPr="00896029">
              <w:rPr>
                <w:rFonts w:ascii="Univers LT Std 45 Light"/>
                <w:color w:val="45555F"/>
                <w:sz w:val="16"/>
                <w:szCs w:val="16"/>
              </w:rPr>
              <w:t xml:space="preserve"> is to determine </w:t>
            </w:r>
            <w:r w:rsidRPr="00896029">
              <w:rPr>
                <w:rFonts w:ascii="Univers LT Std 45 Light"/>
                <w:color w:val="45555F"/>
                <w:spacing w:val="-2"/>
                <w:sz w:val="16"/>
                <w:szCs w:val="16"/>
              </w:rPr>
              <w:t>how</w:t>
            </w:r>
            <w:r w:rsidRPr="00896029">
              <w:rPr>
                <w:rFonts w:ascii="Univers LT Std 45 Light"/>
                <w:color w:val="45555F"/>
                <w:sz w:val="16"/>
                <w:szCs w:val="16"/>
              </w:rPr>
              <w:t xml:space="preserve"> </w:t>
            </w:r>
            <w:r w:rsidRPr="00896029">
              <w:rPr>
                <w:rFonts w:ascii="Univers LT Std 45 Light"/>
                <w:color w:val="45555F"/>
                <w:spacing w:val="-1"/>
                <w:sz w:val="16"/>
                <w:szCs w:val="16"/>
              </w:rPr>
              <w:t>well</w:t>
            </w:r>
            <w:r w:rsidRPr="00896029">
              <w:rPr>
                <w:rFonts w:ascii="Univers LT Std 45 Light"/>
                <w:color w:val="45555F"/>
                <w:sz w:val="16"/>
                <w:szCs w:val="16"/>
              </w:rPr>
              <w:t xml:space="preserve"> the training needs </w:t>
            </w:r>
            <w:r w:rsidRPr="00896029">
              <w:rPr>
                <w:rFonts w:ascii="Univers LT Std 45 Light"/>
                <w:color w:val="45555F"/>
                <w:spacing w:val="-1"/>
                <w:sz w:val="16"/>
                <w:szCs w:val="16"/>
              </w:rPr>
              <w:t>analysis</w:t>
            </w:r>
            <w:r w:rsidRPr="00896029">
              <w:rPr>
                <w:rFonts w:ascii="Univers LT Std 45 Light"/>
                <w:color w:val="45555F"/>
                <w:sz w:val="16"/>
                <w:szCs w:val="16"/>
              </w:rPr>
              <w:t xml:space="preserve"> has been defined as input to the design</w:t>
            </w:r>
            <w:r w:rsidRPr="00896029">
              <w:rPr>
                <w:rFonts w:ascii="Univers LT Std 45 Light"/>
                <w:color w:val="45555F"/>
                <w:spacing w:val="37"/>
                <w:sz w:val="16"/>
                <w:szCs w:val="16"/>
              </w:rPr>
              <w:t xml:space="preserve"> </w:t>
            </w:r>
            <w:r w:rsidRPr="00896029">
              <w:rPr>
                <w:rFonts w:ascii="Univers LT Std 45 Light"/>
                <w:color w:val="45555F"/>
                <w:sz w:val="16"/>
                <w:szCs w:val="16"/>
              </w:rPr>
              <w:t xml:space="preserve">and </w:t>
            </w:r>
            <w:r w:rsidRPr="00896029">
              <w:rPr>
                <w:rFonts w:ascii="Univers LT Std 45 Light"/>
                <w:color w:val="45555F"/>
                <w:spacing w:val="-1"/>
                <w:sz w:val="16"/>
                <w:szCs w:val="16"/>
              </w:rPr>
              <w:t>execution</w:t>
            </w:r>
            <w:r w:rsidRPr="00896029">
              <w:rPr>
                <w:rFonts w:ascii="Univers LT Std 45 Light"/>
                <w:color w:val="45555F"/>
                <w:sz w:val="16"/>
                <w:szCs w:val="16"/>
              </w:rPr>
              <w:t xml:space="preserve"> of a training programme, including the potential </w:t>
            </w:r>
            <w:r w:rsidRPr="00896029">
              <w:rPr>
                <w:rFonts w:ascii="Univers LT Std 45 Light"/>
                <w:color w:val="45555F"/>
                <w:spacing w:val="-2"/>
                <w:sz w:val="16"/>
                <w:szCs w:val="16"/>
              </w:rPr>
              <w:t>for</w:t>
            </w:r>
            <w:r w:rsidRPr="00896029">
              <w:rPr>
                <w:rFonts w:ascii="Univers LT Std 45 Light"/>
                <w:color w:val="45555F"/>
                <w:sz w:val="16"/>
                <w:szCs w:val="16"/>
              </w:rPr>
              <w:t xml:space="preserve"> use in wider policy </w:t>
            </w:r>
            <w:r w:rsidRPr="00896029">
              <w:rPr>
                <w:rFonts w:ascii="Univers LT Std 45 Light"/>
                <w:color w:val="45555F"/>
                <w:spacing w:val="-1"/>
                <w:sz w:val="16"/>
                <w:szCs w:val="16"/>
              </w:rPr>
              <w:t>developments</w:t>
            </w:r>
            <w:r w:rsidRPr="00896029">
              <w:rPr>
                <w:rFonts w:ascii="Univers LT Std 45 Light"/>
                <w:color w:val="45555F"/>
                <w:spacing w:val="-1"/>
                <w:sz w:val="19"/>
              </w:rPr>
              <w:t>.</w:t>
            </w:r>
          </w:p>
        </w:tc>
      </w:tr>
      <w:tr w:rsidR="00B66464" w:rsidTr="0004344F">
        <w:trPr>
          <w:trHeight w:val="732"/>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1</w:t>
            </w:r>
          </w:p>
        </w:tc>
        <w:tc>
          <w:tcPr>
            <w:tcW w:w="7371" w:type="dxa"/>
            <w:vAlign w:val="center"/>
          </w:tcPr>
          <w:p w:rsidR="00B66464" w:rsidRPr="00896029" w:rsidRDefault="00B66464" w:rsidP="00B66464">
            <w:pPr>
              <w:tabs>
                <w:tab w:val="left" w:pos="246"/>
              </w:tabs>
              <w:spacing w:before="120" w:after="120" w:line="248" w:lineRule="auto"/>
              <w:rPr>
                <w:rFonts w:ascii="Univers LT Std 45 Light"/>
                <w:color w:val="45555F"/>
                <w:sz w:val="19"/>
              </w:rPr>
            </w:pPr>
            <w:r w:rsidRPr="00896029">
              <w:rPr>
                <w:rFonts w:ascii="Univers LT Std 45 Light"/>
                <w:color w:val="45555F"/>
                <w:sz w:val="19"/>
              </w:rPr>
              <w:t xml:space="preserve">Evidence of </w:t>
            </w:r>
            <w:r w:rsidRPr="00732452">
              <w:rPr>
                <w:rFonts w:ascii="Univers LT Std 45 Light"/>
                <w:color w:val="45555F"/>
                <w:sz w:val="19"/>
              </w:rPr>
              <w:t>proxy-TNA process: data and analysis borrowed from other training environments with</w:t>
            </w:r>
            <w:r w:rsidRPr="00896029">
              <w:rPr>
                <w:rFonts w:ascii="Univers LT Std 45 Light"/>
                <w:color w:val="45555F"/>
                <w:sz w:val="19"/>
              </w:rPr>
              <w:t xml:space="preserve"> risk that training design is less relevant to local market</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428322521"/>
                <w14:checkbox>
                  <w14:checked w14:val="0"/>
                  <w14:checkedState w14:val="2612" w14:font="MS Gothic"/>
                  <w14:uncheckedState w14:val="2610" w14:font="MS Gothic"/>
                </w14:checkbox>
              </w:sdtPr>
              <w:sdtEndPr/>
              <w:sdtContent>
                <w:r w:rsidR="00732452">
                  <w:rPr>
                    <w:rFonts w:ascii="MS Gothic" w:eastAsia="MS Gothic" w:hAnsi="MS Gothic" w:cs="Arial" w:hint="eastAsia"/>
                    <w:sz w:val="20"/>
                    <w:szCs w:val="20"/>
                  </w:rPr>
                  <w:t>☐</w:t>
                </w:r>
              </w:sdtContent>
            </w:sdt>
          </w:p>
        </w:tc>
      </w:tr>
      <w:tr w:rsidR="00B66464" w:rsidTr="0004344F">
        <w:trPr>
          <w:trHeight w:val="732"/>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2</w:t>
            </w:r>
          </w:p>
        </w:tc>
        <w:tc>
          <w:tcPr>
            <w:tcW w:w="7371" w:type="dxa"/>
            <w:vAlign w:val="center"/>
          </w:tcPr>
          <w:p w:rsidR="00B66464" w:rsidRPr="00896029" w:rsidRDefault="00B66464" w:rsidP="00B66464">
            <w:pPr>
              <w:rPr>
                <w:color w:val="45555F"/>
              </w:rPr>
            </w:pPr>
            <w:r w:rsidRPr="00896029">
              <w:rPr>
                <w:rFonts w:ascii="Univers LT Std 45 Light"/>
                <w:color w:val="45555F"/>
                <w:sz w:val="19"/>
              </w:rPr>
              <w:t>TNA tools borrowed and not adapted to local training environment</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993228843"/>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732"/>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3</w:t>
            </w:r>
          </w:p>
        </w:tc>
        <w:tc>
          <w:tcPr>
            <w:tcW w:w="7371" w:type="dxa"/>
            <w:vAlign w:val="center"/>
          </w:tcPr>
          <w:p w:rsidR="00B66464" w:rsidRPr="00896029" w:rsidRDefault="00B66464" w:rsidP="00B66464">
            <w:pPr>
              <w:tabs>
                <w:tab w:val="left" w:pos="246"/>
              </w:tabs>
              <w:spacing w:line="248" w:lineRule="auto"/>
              <w:rPr>
                <w:rFonts w:ascii="Univers LT Std 45 Light"/>
                <w:color w:val="45555F"/>
                <w:sz w:val="19"/>
              </w:rPr>
            </w:pPr>
            <w:r w:rsidRPr="00896029">
              <w:rPr>
                <w:rFonts w:ascii="Univers LT Std 45 Light"/>
                <w:color w:val="45555F"/>
                <w:sz w:val="19"/>
              </w:rPr>
              <w:t>Evidence of TNA is confined to ad hoc or one-off data/intelligence gathering related to the training provision under review with no defined plans to update TNA knowledge</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586881333"/>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732"/>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4</w:t>
            </w:r>
          </w:p>
        </w:tc>
        <w:tc>
          <w:tcPr>
            <w:tcW w:w="7371" w:type="dxa"/>
            <w:vAlign w:val="center"/>
          </w:tcPr>
          <w:p w:rsidR="00B66464" w:rsidRPr="00896029" w:rsidRDefault="00B66464" w:rsidP="00B66464">
            <w:pPr>
              <w:rPr>
                <w:color w:val="45555F"/>
              </w:rPr>
            </w:pPr>
            <w:r w:rsidRPr="00896029">
              <w:rPr>
                <w:rFonts w:ascii="Univers LT Std 45 Light"/>
                <w:color w:val="45555F"/>
                <w:sz w:val="19"/>
              </w:rPr>
              <w:t>Evidence that TNA is driven by actors external to the training environment (e.g. donors)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467511773"/>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732"/>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5</w:t>
            </w:r>
          </w:p>
        </w:tc>
        <w:tc>
          <w:tcPr>
            <w:tcW w:w="7371" w:type="dxa"/>
            <w:vAlign w:val="center"/>
          </w:tcPr>
          <w:p w:rsidR="00B66464" w:rsidRPr="00896029" w:rsidRDefault="00B66464" w:rsidP="00B66464">
            <w:pPr>
              <w:tabs>
                <w:tab w:val="left" w:pos="246"/>
              </w:tabs>
              <w:spacing w:before="27" w:line="246" w:lineRule="auto"/>
              <w:rPr>
                <w:rFonts w:ascii="Univers LT Std 45 Light" w:eastAsia="Univers LT Std 45 Light" w:hAnsi="Univers LT Std 45 Light" w:cs="Univers LT Std 45 Light"/>
                <w:color w:val="45555F"/>
                <w:sz w:val="19"/>
                <w:szCs w:val="19"/>
              </w:rPr>
            </w:pPr>
            <w:r w:rsidRPr="00896029">
              <w:rPr>
                <w:rFonts w:ascii="Univers LT Std 45 Light"/>
                <w:color w:val="45555F"/>
                <w:sz w:val="19"/>
              </w:rPr>
              <w:t xml:space="preserve">Clearly how the training </w:t>
            </w:r>
            <w:r w:rsidRPr="00896029">
              <w:rPr>
                <w:rFonts w:ascii="Univers LT Std 45 Light"/>
                <w:color w:val="45555F"/>
                <w:spacing w:val="-1"/>
                <w:sz w:val="19"/>
              </w:rPr>
              <w:t>provider</w:t>
            </w:r>
            <w:r w:rsidRPr="00896029">
              <w:rPr>
                <w:rFonts w:ascii="Univers LT Std 45 Light"/>
                <w:color w:val="45555F"/>
                <w:sz w:val="19"/>
              </w:rPr>
              <w:t xml:space="preserve"> liaises with </w:t>
            </w:r>
            <w:r w:rsidRPr="00896029">
              <w:rPr>
                <w:rFonts w:ascii="Univers LT Std 45 Light"/>
                <w:color w:val="45555F"/>
                <w:spacing w:val="-1"/>
                <w:sz w:val="19"/>
              </w:rPr>
              <w:t>private</w:t>
            </w:r>
            <w:r w:rsidRPr="00896029">
              <w:rPr>
                <w:rFonts w:ascii="Univers LT Std 45 Light"/>
                <w:color w:val="45555F"/>
                <w:sz w:val="19"/>
              </w:rPr>
              <w:t xml:space="preserve"> sector in identifying training needs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525248860"/>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732"/>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6</w:t>
            </w:r>
          </w:p>
        </w:tc>
        <w:tc>
          <w:tcPr>
            <w:tcW w:w="7371" w:type="dxa"/>
            <w:vAlign w:val="center"/>
          </w:tcPr>
          <w:p w:rsidR="00B66464" w:rsidRPr="00896029" w:rsidRDefault="00B66464" w:rsidP="00B66464">
            <w:pPr>
              <w:tabs>
                <w:tab w:val="left" w:pos="246"/>
              </w:tabs>
              <w:spacing w:before="27" w:after="120" w:line="246" w:lineRule="auto"/>
              <w:rPr>
                <w:rFonts w:ascii="Univers LT Std 45 Light" w:eastAsia="Univers LT Std 45 Light" w:hAnsi="Univers LT Std 45 Light" w:cs="Univers LT Std 45 Light"/>
                <w:color w:val="45555F"/>
                <w:sz w:val="19"/>
                <w:szCs w:val="19"/>
              </w:rPr>
            </w:pPr>
            <w:r w:rsidRPr="00896029">
              <w:rPr>
                <w:rFonts w:ascii="Univers LT Std 45 Light"/>
                <w:color w:val="45555F"/>
                <w:sz w:val="19"/>
              </w:rPr>
              <w:t>At least one</w:t>
            </w:r>
            <w:r w:rsidRPr="00896029">
              <w:rPr>
                <w:rFonts w:ascii="Univers LT Std 45 Light"/>
                <w:color w:val="45555F"/>
                <w:spacing w:val="-23"/>
                <w:sz w:val="19"/>
              </w:rPr>
              <w:t xml:space="preserve"> </w:t>
            </w:r>
            <w:r w:rsidRPr="00896029">
              <w:rPr>
                <w:rFonts w:ascii="Univers LT Std 45 Light"/>
                <w:color w:val="45555F"/>
                <w:sz w:val="19"/>
              </w:rPr>
              <w:t xml:space="preserve">TNA tool (e.g. </w:t>
            </w:r>
            <w:r w:rsidRPr="00896029">
              <w:rPr>
                <w:rFonts w:ascii="Univers LT Std 45 Light"/>
                <w:color w:val="45555F"/>
                <w:spacing w:val="-3"/>
                <w:sz w:val="19"/>
              </w:rPr>
              <w:t>survey,</w:t>
            </w:r>
            <w:r w:rsidRPr="00896029">
              <w:rPr>
                <w:rFonts w:ascii="Univers LT Std 45 Light"/>
                <w:color w:val="45555F"/>
                <w:sz w:val="19"/>
              </w:rPr>
              <w:t xml:space="preserve"> </w:t>
            </w:r>
            <w:r w:rsidRPr="00896029">
              <w:rPr>
                <w:rFonts w:ascii="Univers LT Std 45 Light"/>
                <w:color w:val="45555F"/>
                <w:spacing w:val="-1"/>
                <w:sz w:val="19"/>
              </w:rPr>
              <w:t>focus</w:t>
            </w:r>
            <w:r w:rsidRPr="00896029">
              <w:rPr>
                <w:rFonts w:ascii="Univers LT Std 45 Light"/>
                <w:color w:val="45555F"/>
                <w:sz w:val="19"/>
              </w:rPr>
              <w:t xml:space="preserve"> group) </w:t>
            </w:r>
            <w:r w:rsidRPr="00896029">
              <w:rPr>
                <w:rFonts w:ascii="Univers LT Std 45 Light"/>
                <w:color w:val="45555F"/>
                <w:spacing w:val="-1"/>
                <w:sz w:val="19"/>
              </w:rPr>
              <w:t>exploited</w:t>
            </w:r>
            <w:r w:rsidRPr="00896029">
              <w:rPr>
                <w:rFonts w:ascii="Univers LT Std 45 Light"/>
                <w:color w:val="45555F"/>
                <w:sz w:val="19"/>
              </w:rPr>
              <w:t xml:space="preserve"> </w:t>
            </w:r>
            <w:r w:rsidRPr="00896029">
              <w:rPr>
                <w:rFonts w:ascii="Univers LT Std 45 Light"/>
                <w:color w:val="45555F"/>
                <w:spacing w:val="-2"/>
                <w:sz w:val="19"/>
              </w:rPr>
              <w:t>for</w:t>
            </w:r>
            <w:r w:rsidRPr="00896029">
              <w:rPr>
                <w:rFonts w:ascii="Univers LT Std 45 Light"/>
                <w:color w:val="45555F"/>
                <w:sz w:val="19"/>
              </w:rPr>
              <w:t xml:space="preserve"> purposes of training</w:t>
            </w:r>
            <w:r w:rsidRPr="00896029">
              <w:rPr>
                <w:rFonts w:ascii="Univers LT Std 45 Light"/>
                <w:color w:val="45555F"/>
                <w:spacing w:val="33"/>
                <w:sz w:val="19"/>
              </w:rPr>
              <w:t xml:space="preserve"> </w:t>
            </w:r>
            <w:r w:rsidRPr="00896029">
              <w:rPr>
                <w:rFonts w:ascii="Univers LT Std 45 Light"/>
                <w:color w:val="45555F"/>
                <w:sz w:val="19"/>
              </w:rPr>
              <w:t>design and delivery</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461243019"/>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732"/>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7</w:t>
            </w:r>
          </w:p>
        </w:tc>
        <w:tc>
          <w:tcPr>
            <w:tcW w:w="7371" w:type="dxa"/>
            <w:vAlign w:val="center"/>
          </w:tcPr>
          <w:p w:rsidR="00B66464" w:rsidRPr="00896029" w:rsidRDefault="00B66464" w:rsidP="00B66464">
            <w:pPr>
              <w:rPr>
                <w:color w:val="45555F"/>
              </w:rPr>
            </w:pPr>
            <w:r w:rsidRPr="00896029">
              <w:rPr>
                <w:rFonts w:ascii="Univers LT Std 45 Light"/>
                <w:color w:val="45555F"/>
                <w:sz w:val="19"/>
              </w:rPr>
              <w:t xml:space="preserve">At least one </w:t>
            </w:r>
            <w:r w:rsidRPr="00896029">
              <w:rPr>
                <w:rFonts w:ascii="Univers LT Std 45 Light"/>
                <w:color w:val="45555F"/>
                <w:spacing w:val="-1"/>
                <w:sz w:val="19"/>
              </w:rPr>
              <w:t>example</w:t>
            </w:r>
            <w:r w:rsidRPr="00896029">
              <w:rPr>
                <w:rFonts w:ascii="Univers LT Std 45 Light"/>
                <w:color w:val="45555F"/>
                <w:sz w:val="19"/>
              </w:rPr>
              <w:t xml:space="preserve"> that</w:t>
            </w:r>
            <w:r w:rsidRPr="00896029">
              <w:rPr>
                <w:rFonts w:ascii="Univers LT Std 45 Light"/>
                <w:color w:val="45555F"/>
                <w:spacing w:val="29"/>
                <w:sz w:val="19"/>
              </w:rPr>
              <w:t xml:space="preserve"> </w:t>
            </w:r>
            <w:r w:rsidRPr="00896029">
              <w:rPr>
                <w:rFonts w:ascii="Univers LT Std 45 Light"/>
                <w:color w:val="45555F"/>
                <w:sz w:val="19"/>
              </w:rPr>
              <w:t xml:space="preserve">TNA tools and </w:t>
            </w:r>
            <w:r w:rsidRPr="00896029">
              <w:rPr>
                <w:rFonts w:ascii="Univers LT Std 45 Light"/>
                <w:color w:val="45555F"/>
                <w:spacing w:val="-1"/>
                <w:sz w:val="19"/>
              </w:rPr>
              <w:t>analysis</w:t>
            </w:r>
            <w:r w:rsidRPr="00896029">
              <w:rPr>
                <w:rFonts w:ascii="Univers LT Std 45 Light"/>
                <w:color w:val="45555F"/>
                <w:sz w:val="19"/>
              </w:rPr>
              <w:t xml:space="preserve"> </w:t>
            </w:r>
            <w:r w:rsidRPr="00896029">
              <w:rPr>
                <w:rFonts w:ascii="Univers LT Std 45 Light"/>
                <w:color w:val="45555F"/>
                <w:spacing w:val="-2"/>
                <w:sz w:val="19"/>
              </w:rPr>
              <w:t>for</w:t>
            </w:r>
            <w:r w:rsidRPr="00896029">
              <w:rPr>
                <w:rFonts w:ascii="Univers LT Std 45 Light"/>
                <w:color w:val="45555F"/>
                <w:sz w:val="19"/>
              </w:rPr>
              <w:t xml:space="preserve"> project under </w:t>
            </w:r>
            <w:r w:rsidRPr="00896029">
              <w:rPr>
                <w:rFonts w:ascii="Univers LT Std 45 Light"/>
                <w:color w:val="45555F"/>
                <w:spacing w:val="-2"/>
                <w:sz w:val="19"/>
              </w:rPr>
              <w:t>review</w:t>
            </w:r>
            <w:r w:rsidRPr="00896029">
              <w:rPr>
                <w:rFonts w:ascii="Univers LT Std 45 Light"/>
                <w:color w:val="45555F"/>
                <w:sz w:val="19"/>
              </w:rPr>
              <w:t xml:space="preserve"> are</w:t>
            </w:r>
            <w:r w:rsidRPr="00896029">
              <w:rPr>
                <w:rFonts w:ascii="Univers LT Std 45 Light"/>
                <w:color w:val="45555F"/>
                <w:spacing w:val="27"/>
                <w:sz w:val="19"/>
              </w:rPr>
              <w:t xml:space="preserve"> </w:t>
            </w:r>
            <w:r w:rsidRPr="00896029">
              <w:rPr>
                <w:rFonts w:ascii="Univers LT Std 45 Light"/>
                <w:color w:val="45555F"/>
                <w:spacing w:val="-1"/>
                <w:sz w:val="19"/>
              </w:rPr>
              <w:t>sensitive</w:t>
            </w:r>
            <w:r w:rsidRPr="00896029">
              <w:rPr>
                <w:rFonts w:ascii="Univers LT Std 45 Light"/>
                <w:color w:val="45555F"/>
                <w:sz w:val="19"/>
              </w:rPr>
              <w:t xml:space="preserve"> to specific target groups (e.g. </w:t>
            </w:r>
            <w:r w:rsidRPr="00896029">
              <w:rPr>
                <w:rFonts w:ascii="Univers LT Std 45 Light"/>
                <w:color w:val="45555F"/>
                <w:spacing w:val="-1"/>
                <w:sz w:val="19"/>
              </w:rPr>
              <w:t>women,</w:t>
            </w:r>
            <w:r w:rsidRPr="00896029">
              <w:rPr>
                <w:rFonts w:ascii="Univers LT Std 45 Light"/>
                <w:color w:val="45555F"/>
                <w:sz w:val="19"/>
              </w:rPr>
              <w:t xml:space="preserve"> </w:t>
            </w:r>
            <w:r w:rsidRPr="00896029">
              <w:rPr>
                <w:rFonts w:ascii="Univers LT Std 45 Light"/>
                <w:color w:val="45555F"/>
                <w:spacing w:val="-1"/>
                <w:sz w:val="19"/>
              </w:rPr>
              <w:t>youth,</w:t>
            </w:r>
            <w:r w:rsidRPr="00896029">
              <w:rPr>
                <w:rFonts w:ascii="Univers LT Std 45 Light"/>
                <w:color w:val="45555F"/>
                <w:sz w:val="19"/>
              </w:rPr>
              <w:t xml:space="preserve"> special needs, migrants,</w:t>
            </w:r>
            <w:r w:rsidRPr="00896029">
              <w:rPr>
                <w:rFonts w:ascii="Univers LT Std 45 Light"/>
                <w:color w:val="45555F"/>
                <w:spacing w:val="31"/>
                <w:sz w:val="19"/>
              </w:rPr>
              <w:t xml:space="preserve"> </w:t>
            </w:r>
            <w:r w:rsidRPr="00896029">
              <w:rPr>
                <w:rFonts w:ascii="Univers LT Std 45 Light"/>
                <w:color w:val="45555F"/>
                <w:spacing w:val="-1"/>
                <w:sz w:val="19"/>
              </w:rPr>
              <w:t>growth-phase</w:t>
            </w:r>
            <w:r w:rsidRPr="00896029">
              <w:rPr>
                <w:rFonts w:ascii="Univers LT Std 45 Light"/>
                <w:color w:val="45555F"/>
                <w:sz w:val="19"/>
              </w:rPr>
              <w:t xml:space="preserve"> enterprises)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525103368"/>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732"/>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8</w:t>
            </w:r>
          </w:p>
        </w:tc>
        <w:tc>
          <w:tcPr>
            <w:tcW w:w="7371" w:type="dxa"/>
            <w:vAlign w:val="center"/>
          </w:tcPr>
          <w:p w:rsidR="00B66464" w:rsidRPr="00896029" w:rsidRDefault="00B66464" w:rsidP="00B66464">
            <w:pPr>
              <w:tabs>
                <w:tab w:val="left" w:pos="246"/>
              </w:tabs>
              <w:spacing w:line="246" w:lineRule="auto"/>
              <w:rPr>
                <w:rFonts w:ascii="Univers LT Std 45 Light"/>
                <w:color w:val="45555F"/>
                <w:spacing w:val="-3"/>
                <w:sz w:val="19"/>
              </w:rPr>
            </w:pPr>
            <w:r w:rsidRPr="00896029">
              <w:rPr>
                <w:rFonts w:ascii="Univers LT Std 45 Light"/>
                <w:color w:val="45555F"/>
                <w:spacing w:val="-3"/>
                <w:sz w:val="19"/>
              </w:rPr>
              <w:t>TNA reflects scale of training provision in terms of numbers involved in training and geographical spread</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616107296"/>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461"/>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9</w:t>
            </w:r>
          </w:p>
        </w:tc>
        <w:tc>
          <w:tcPr>
            <w:tcW w:w="7371" w:type="dxa"/>
            <w:vAlign w:val="center"/>
          </w:tcPr>
          <w:p w:rsidR="00B66464" w:rsidRPr="00896029" w:rsidRDefault="00B66464" w:rsidP="00B66464">
            <w:pPr>
              <w:tabs>
                <w:tab w:val="left" w:pos="246"/>
              </w:tabs>
              <w:spacing w:before="27" w:line="246" w:lineRule="auto"/>
              <w:rPr>
                <w:rFonts w:ascii="Univers LT Std 45 Light"/>
                <w:color w:val="45555F"/>
                <w:spacing w:val="-3"/>
                <w:sz w:val="19"/>
              </w:rPr>
            </w:pPr>
            <w:r w:rsidRPr="00896029">
              <w:rPr>
                <w:rFonts w:ascii="Univers LT Std 45 Light"/>
                <w:color w:val="45555F"/>
                <w:spacing w:val="-3"/>
                <w:sz w:val="19"/>
              </w:rPr>
              <w:t>TNA is core feature of training provider</w:t>
            </w:r>
            <w:r w:rsidRPr="00896029">
              <w:rPr>
                <w:rFonts w:ascii="Univers LT Std 45 Light"/>
                <w:color w:val="45555F"/>
                <w:spacing w:val="-3"/>
                <w:sz w:val="19"/>
              </w:rPr>
              <w:t>’</w:t>
            </w:r>
            <w:r w:rsidRPr="00896029">
              <w:rPr>
                <w:rFonts w:ascii="Univers LT Std 45 Light"/>
                <w:color w:val="45555F"/>
                <w:spacing w:val="-3"/>
                <w:sz w:val="19"/>
              </w:rPr>
              <w:t>s business or organisation plan</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548382511"/>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732"/>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10</w:t>
            </w:r>
          </w:p>
        </w:tc>
        <w:tc>
          <w:tcPr>
            <w:tcW w:w="7371" w:type="dxa"/>
            <w:vAlign w:val="center"/>
          </w:tcPr>
          <w:p w:rsidR="00B66464" w:rsidRPr="00896029" w:rsidRDefault="00B66464" w:rsidP="00B66464">
            <w:pPr>
              <w:tabs>
                <w:tab w:val="left" w:pos="246"/>
              </w:tabs>
              <w:spacing w:before="27" w:line="246" w:lineRule="auto"/>
              <w:rPr>
                <w:rFonts w:ascii="Univers LT Std 45 Light"/>
                <w:color w:val="45555F"/>
                <w:spacing w:val="-3"/>
                <w:sz w:val="19"/>
              </w:rPr>
            </w:pPr>
            <w:r w:rsidRPr="00896029">
              <w:rPr>
                <w:rFonts w:ascii="Univers LT Std 45 Light"/>
                <w:color w:val="45555F"/>
                <w:spacing w:val="-3"/>
                <w:sz w:val="19"/>
              </w:rPr>
              <w:t>At least one example shared which convinces peer reviewers of innovation in the TNA process. Innovation involves any aspect which brings real added value to the TNA process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507044366"/>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732"/>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11</w:t>
            </w:r>
          </w:p>
        </w:tc>
        <w:tc>
          <w:tcPr>
            <w:tcW w:w="7371" w:type="dxa"/>
            <w:vAlign w:val="center"/>
          </w:tcPr>
          <w:p w:rsidR="00B66464" w:rsidRPr="00896029" w:rsidRDefault="00B66464" w:rsidP="00B66464">
            <w:pPr>
              <w:rPr>
                <w:color w:val="45555F"/>
              </w:rPr>
            </w:pPr>
            <w:r w:rsidRPr="00896029">
              <w:rPr>
                <w:rFonts w:ascii="Univers LT Std 45 Light"/>
                <w:color w:val="45555F"/>
                <w:spacing w:val="-3"/>
                <w:sz w:val="19"/>
              </w:rPr>
              <w:t>At least one example of an agreement established between training provider and general industry or sector-specific organisation for training development purposes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356572506"/>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732"/>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12</w:t>
            </w:r>
          </w:p>
        </w:tc>
        <w:tc>
          <w:tcPr>
            <w:tcW w:w="7371" w:type="dxa"/>
            <w:vAlign w:val="center"/>
          </w:tcPr>
          <w:p w:rsidR="00B66464" w:rsidRPr="00896029" w:rsidRDefault="00B66464" w:rsidP="00B66464">
            <w:pPr>
              <w:tabs>
                <w:tab w:val="left" w:pos="246"/>
              </w:tabs>
              <w:rPr>
                <w:rFonts w:ascii="Univers LT Std 45 Light" w:eastAsia="Univers LT Std 45 Light" w:hAnsi="Univers LT Std 45 Light" w:cs="Univers LT Std 45 Light"/>
                <w:color w:val="45555F"/>
                <w:sz w:val="19"/>
                <w:szCs w:val="19"/>
              </w:rPr>
            </w:pPr>
            <w:r w:rsidRPr="00896029">
              <w:rPr>
                <w:rFonts w:ascii="Univers LT Std 45 Light"/>
                <w:color w:val="45555F"/>
                <w:sz w:val="19"/>
              </w:rPr>
              <w:t xml:space="preserve">TNA includes </w:t>
            </w:r>
            <w:r w:rsidRPr="00896029">
              <w:rPr>
                <w:rFonts w:ascii="Univers LT Std 45 Light"/>
                <w:color w:val="45555F"/>
                <w:spacing w:val="-1"/>
                <w:sz w:val="19"/>
              </w:rPr>
              <w:t>analysis</w:t>
            </w:r>
            <w:r w:rsidRPr="00896029">
              <w:rPr>
                <w:rFonts w:ascii="Univers LT Std 45 Light"/>
                <w:color w:val="45555F"/>
                <w:sz w:val="19"/>
              </w:rPr>
              <w:t xml:space="preserve"> of sector trends (trade, </w:t>
            </w:r>
            <w:r w:rsidRPr="00896029">
              <w:rPr>
                <w:rFonts w:ascii="Univers LT Std 45 Light"/>
                <w:color w:val="45555F"/>
                <w:spacing w:val="-4"/>
                <w:sz w:val="19"/>
              </w:rPr>
              <w:t>turnover,</w:t>
            </w:r>
            <w:r w:rsidRPr="00896029">
              <w:rPr>
                <w:rFonts w:ascii="Univers LT Std 45 Light"/>
                <w:color w:val="45555F"/>
                <w:sz w:val="19"/>
              </w:rPr>
              <w:t xml:space="preserve"> </w:t>
            </w:r>
            <w:r w:rsidRPr="00896029">
              <w:rPr>
                <w:rFonts w:ascii="Univers LT Std 45 Light"/>
                <w:color w:val="45555F"/>
                <w:spacing w:val="-1"/>
                <w:sz w:val="19"/>
              </w:rPr>
              <w:t>employment,</w:t>
            </w:r>
            <w:r w:rsidRPr="00896029">
              <w:rPr>
                <w:rFonts w:ascii="Univers LT Std 45 Light"/>
                <w:color w:val="45555F"/>
                <w:sz w:val="19"/>
              </w:rPr>
              <w:t xml:space="preserve"> skills) using</w:t>
            </w:r>
            <w:r w:rsidRPr="00896029">
              <w:rPr>
                <w:rFonts w:ascii="Univers LT Std 45 Light"/>
                <w:color w:val="45555F"/>
                <w:spacing w:val="39"/>
                <w:sz w:val="19"/>
              </w:rPr>
              <w:t xml:space="preserve"> </w:t>
            </w:r>
            <w:r w:rsidRPr="00896029">
              <w:rPr>
                <w:rFonts w:ascii="Univers LT Std 45 Light"/>
                <w:color w:val="45555F"/>
                <w:spacing w:val="1"/>
                <w:sz w:val="19"/>
              </w:rPr>
              <w:t>primary</w:t>
            </w:r>
            <w:r w:rsidRPr="00896029">
              <w:rPr>
                <w:rFonts w:ascii="Univers LT Std 45 Light"/>
                <w:color w:val="45555F"/>
                <w:sz w:val="19"/>
              </w:rPr>
              <w:t xml:space="preserve"> and secondary data.</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638081334"/>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732"/>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13</w:t>
            </w:r>
          </w:p>
        </w:tc>
        <w:tc>
          <w:tcPr>
            <w:tcW w:w="7371" w:type="dxa"/>
            <w:vAlign w:val="center"/>
          </w:tcPr>
          <w:p w:rsidR="00B66464" w:rsidRPr="00896029" w:rsidRDefault="00B66464" w:rsidP="00B66464">
            <w:pPr>
              <w:tabs>
                <w:tab w:val="left" w:pos="246"/>
              </w:tabs>
              <w:rPr>
                <w:rFonts w:ascii="Univers LT Std 45 Light" w:eastAsia="Univers LT Std 45 Light" w:hAnsi="Univers LT Std 45 Light" w:cs="Univers LT Std 45 Light"/>
                <w:color w:val="45555F"/>
                <w:sz w:val="19"/>
                <w:szCs w:val="19"/>
              </w:rPr>
            </w:pPr>
            <w:r w:rsidRPr="00896029">
              <w:rPr>
                <w:rFonts w:ascii="Univers LT Std 45 Light"/>
                <w:color w:val="45555F"/>
                <w:sz w:val="19"/>
              </w:rPr>
              <w:t>Evidence that</w:t>
            </w:r>
            <w:r w:rsidRPr="00896029">
              <w:rPr>
                <w:rFonts w:ascii="Univers LT Std 45 Light"/>
                <w:color w:val="45555F"/>
                <w:spacing w:val="-23"/>
                <w:sz w:val="19"/>
              </w:rPr>
              <w:t xml:space="preserve"> </w:t>
            </w:r>
            <w:r w:rsidRPr="00896029">
              <w:rPr>
                <w:rFonts w:ascii="Univers LT Std 45 Light"/>
                <w:color w:val="45555F"/>
                <w:sz w:val="19"/>
              </w:rPr>
              <w:t xml:space="preserve">TNA intelligence from the project has been </w:t>
            </w:r>
            <w:r w:rsidRPr="00896029">
              <w:rPr>
                <w:rFonts w:ascii="Univers LT Std 45 Light"/>
                <w:color w:val="45555F"/>
                <w:spacing w:val="-1"/>
                <w:sz w:val="19"/>
              </w:rPr>
              <w:t>provided</w:t>
            </w:r>
            <w:r w:rsidRPr="00896029">
              <w:rPr>
                <w:rFonts w:ascii="Univers LT Std 45 Light"/>
                <w:color w:val="45555F"/>
                <w:sz w:val="19"/>
              </w:rPr>
              <w:t xml:space="preserve"> </w:t>
            </w:r>
            <w:r w:rsidRPr="00896029">
              <w:rPr>
                <w:rFonts w:ascii="Univers LT Std 45 Light"/>
                <w:color w:val="45555F"/>
                <w:spacing w:val="-2"/>
                <w:sz w:val="19"/>
              </w:rPr>
              <w:t>by</w:t>
            </w:r>
            <w:r w:rsidRPr="00896029">
              <w:rPr>
                <w:rFonts w:ascii="Univers LT Std 45 Light"/>
                <w:color w:val="45555F"/>
                <w:sz w:val="19"/>
              </w:rPr>
              <w:t xml:space="preserve"> training</w:t>
            </w:r>
            <w:r w:rsidRPr="00896029">
              <w:rPr>
                <w:rFonts w:ascii="Univers LT Std 45 Light"/>
                <w:color w:val="45555F"/>
                <w:spacing w:val="25"/>
                <w:sz w:val="19"/>
              </w:rPr>
              <w:t xml:space="preserve"> </w:t>
            </w:r>
            <w:r w:rsidRPr="00896029">
              <w:rPr>
                <w:rFonts w:ascii="Univers LT Std 45 Light"/>
                <w:color w:val="45555F"/>
                <w:spacing w:val="-1"/>
                <w:sz w:val="19"/>
              </w:rPr>
              <w:t>provider</w:t>
            </w:r>
            <w:r w:rsidRPr="00896029">
              <w:rPr>
                <w:rFonts w:ascii="Univers LT Std 45 Light"/>
                <w:color w:val="45555F"/>
                <w:sz w:val="19"/>
              </w:rPr>
              <w:t xml:space="preserve"> </w:t>
            </w:r>
            <w:r w:rsidRPr="00896029">
              <w:rPr>
                <w:rFonts w:ascii="Univers LT Std 45 Light"/>
                <w:color w:val="45555F"/>
                <w:spacing w:val="-2"/>
                <w:sz w:val="19"/>
              </w:rPr>
              <w:t>for</w:t>
            </w:r>
            <w:r w:rsidRPr="00896029">
              <w:rPr>
                <w:rFonts w:ascii="Univers LT Std 45 Light"/>
                <w:color w:val="45555F"/>
                <w:sz w:val="19"/>
              </w:rPr>
              <w:t xml:space="preserve"> wider policy debate e.g. </w:t>
            </w:r>
            <w:r w:rsidRPr="00896029">
              <w:rPr>
                <w:rFonts w:ascii="Univers LT Std 45 Light"/>
                <w:color w:val="45555F"/>
                <w:spacing w:val="-2"/>
                <w:sz w:val="19"/>
              </w:rPr>
              <w:t>sector-specific,</w:t>
            </w:r>
            <w:r w:rsidRPr="00896029">
              <w:rPr>
                <w:rFonts w:ascii="Univers LT Std 45 Light"/>
                <w:color w:val="45555F"/>
                <w:sz w:val="19"/>
              </w:rPr>
              <w:t xml:space="preserve"> </w:t>
            </w:r>
            <w:r w:rsidRPr="00896029">
              <w:rPr>
                <w:rFonts w:ascii="Univers LT Std 45 Light"/>
                <w:color w:val="45555F"/>
                <w:spacing w:val="-1"/>
                <w:sz w:val="19"/>
              </w:rPr>
              <w:t>government</w:t>
            </w:r>
            <w:r w:rsidRPr="00896029">
              <w:rPr>
                <w:rFonts w:ascii="Univers LT Std 45 Light"/>
                <w:color w:val="45555F"/>
                <w:sz w:val="19"/>
              </w:rPr>
              <w:t xml:space="preserve"> policies</w:t>
            </w:r>
            <w:r w:rsidRPr="00896029">
              <w:rPr>
                <w:rFonts w:ascii="Univers LT Std 45 Light"/>
                <w:color w:val="45555F"/>
                <w:spacing w:val="49"/>
                <w:sz w:val="19"/>
              </w:rPr>
              <w:t xml:space="preserve"> </w:t>
            </w:r>
            <w:r w:rsidRPr="00896029">
              <w:rPr>
                <w:rFonts w:ascii="Univers LT Std 45 Light"/>
                <w:color w:val="45555F"/>
                <w:sz w:val="19"/>
              </w:rPr>
              <w:t xml:space="preserve">(education, training, </w:t>
            </w:r>
            <w:r w:rsidRPr="00896029">
              <w:rPr>
                <w:rFonts w:ascii="Univers LT Std 45 Light"/>
                <w:color w:val="45555F"/>
                <w:spacing w:val="-1"/>
                <w:sz w:val="19"/>
              </w:rPr>
              <w:t>employment,</w:t>
            </w:r>
            <w:r w:rsidRPr="00896029">
              <w:rPr>
                <w:rFonts w:ascii="Univers LT Std 45 Light"/>
                <w:color w:val="45555F"/>
                <w:sz w:val="19"/>
              </w:rPr>
              <w:t xml:space="preserve"> enterprise, economic </w:t>
            </w:r>
            <w:r w:rsidRPr="00896029">
              <w:rPr>
                <w:rFonts w:ascii="Univers LT Std 45 Light"/>
                <w:color w:val="45555F"/>
                <w:spacing w:val="-1"/>
                <w:sz w:val="19"/>
              </w:rPr>
              <w:t>development)</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006905615"/>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732"/>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14</w:t>
            </w:r>
          </w:p>
        </w:tc>
        <w:tc>
          <w:tcPr>
            <w:tcW w:w="7371" w:type="dxa"/>
            <w:vAlign w:val="center"/>
          </w:tcPr>
          <w:p w:rsidR="00B66464" w:rsidRPr="00896029" w:rsidRDefault="00B66464" w:rsidP="00B66464">
            <w:pPr>
              <w:rPr>
                <w:color w:val="45555F"/>
              </w:rPr>
            </w:pPr>
            <w:r w:rsidRPr="00896029">
              <w:rPr>
                <w:rFonts w:ascii="Univers LT Std 45 Light"/>
                <w:color w:val="45555F"/>
                <w:sz w:val="19"/>
              </w:rPr>
              <w:t xml:space="preserve">At least one </w:t>
            </w:r>
            <w:r w:rsidRPr="00896029">
              <w:rPr>
                <w:rFonts w:ascii="Univers LT Std 45 Light"/>
                <w:color w:val="45555F"/>
                <w:spacing w:val="-1"/>
                <w:sz w:val="19"/>
              </w:rPr>
              <w:t>example</w:t>
            </w:r>
            <w:r w:rsidRPr="00896029">
              <w:rPr>
                <w:rFonts w:ascii="Univers LT Std 45 Light"/>
                <w:color w:val="45555F"/>
                <w:sz w:val="19"/>
              </w:rPr>
              <w:t xml:space="preserve"> shared </w:t>
            </w:r>
            <w:r w:rsidRPr="00896029">
              <w:rPr>
                <w:rFonts w:ascii="Univers LT Std 45 Light"/>
                <w:color w:val="45555F"/>
                <w:spacing w:val="-2"/>
                <w:sz w:val="19"/>
              </w:rPr>
              <w:t>which</w:t>
            </w:r>
            <w:r w:rsidRPr="00896029">
              <w:rPr>
                <w:rFonts w:ascii="Univers LT Std 45 Light"/>
                <w:color w:val="45555F"/>
                <w:sz w:val="19"/>
              </w:rPr>
              <w:t xml:space="preserve"> </w:t>
            </w:r>
            <w:r w:rsidRPr="00896029">
              <w:rPr>
                <w:rFonts w:ascii="Univers LT Std 45 Light"/>
                <w:color w:val="45555F"/>
                <w:spacing w:val="-1"/>
                <w:sz w:val="19"/>
              </w:rPr>
              <w:t>convinces</w:t>
            </w:r>
            <w:r w:rsidRPr="00896029">
              <w:rPr>
                <w:rFonts w:ascii="Univers LT Std 45 Light"/>
                <w:color w:val="45555F"/>
                <w:sz w:val="19"/>
              </w:rPr>
              <w:t xml:space="preserve"> peer </w:t>
            </w:r>
            <w:r w:rsidRPr="00896029">
              <w:rPr>
                <w:rFonts w:ascii="Univers LT Std 45 Light"/>
                <w:color w:val="45555F"/>
                <w:spacing w:val="-2"/>
                <w:sz w:val="19"/>
              </w:rPr>
              <w:t>reviewers</w:t>
            </w:r>
            <w:r w:rsidRPr="00896029">
              <w:rPr>
                <w:rFonts w:ascii="Univers LT Std 45 Light"/>
                <w:color w:val="45555F"/>
                <w:sz w:val="19"/>
              </w:rPr>
              <w:t xml:space="preserve"> of </w:t>
            </w:r>
            <w:r w:rsidRPr="00896029">
              <w:rPr>
                <w:rFonts w:ascii="Univers LT Std 45 Light"/>
                <w:color w:val="45555F"/>
                <w:spacing w:val="-2"/>
                <w:sz w:val="19"/>
              </w:rPr>
              <w:t>innovative</w:t>
            </w:r>
            <w:r w:rsidRPr="00896029">
              <w:rPr>
                <w:rFonts w:ascii="Univers LT Std 45 Light"/>
                <w:color w:val="45555F"/>
                <w:sz w:val="19"/>
              </w:rPr>
              <w:t xml:space="preserve"> use of</w:t>
            </w:r>
            <w:r w:rsidRPr="00896029">
              <w:rPr>
                <w:rFonts w:ascii="Univers LT Std 45 Light"/>
                <w:color w:val="45555F"/>
                <w:spacing w:val="45"/>
                <w:sz w:val="19"/>
              </w:rPr>
              <w:t xml:space="preserve"> </w:t>
            </w:r>
            <w:r w:rsidRPr="00896029">
              <w:rPr>
                <w:rFonts w:ascii="Univers LT Std 45 Light"/>
                <w:color w:val="45555F"/>
                <w:spacing w:val="-1"/>
                <w:sz w:val="19"/>
              </w:rPr>
              <w:t>technology</w:t>
            </w:r>
            <w:r w:rsidRPr="00896029">
              <w:rPr>
                <w:rFonts w:ascii="Univers LT Std 45 Light"/>
                <w:color w:val="45555F"/>
                <w:sz w:val="19"/>
              </w:rPr>
              <w:t xml:space="preserve"> </w:t>
            </w:r>
            <w:r w:rsidRPr="00896029">
              <w:rPr>
                <w:rFonts w:ascii="Univers LT Std 45 Light"/>
                <w:color w:val="45555F"/>
                <w:spacing w:val="-2"/>
                <w:sz w:val="19"/>
              </w:rPr>
              <w:t>for</w:t>
            </w:r>
            <w:r w:rsidRPr="00896029">
              <w:rPr>
                <w:rFonts w:ascii="Univers LT Std 45 Light"/>
                <w:color w:val="45555F"/>
                <w:spacing w:val="-23"/>
                <w:sz w:val="19"/>
              </w:rPr>
              <w:t xml:space="preserve"> </w:t>
            </w:r>
            <w:r w:rsidRPr="00896029">
              <w:rPr>
                <w:rFonts w:ascii="Univers LT Std 45 Light"/>
                <w:color w:val="45555F"/>
                <w:sz w:val="19"/>
              </w:rPr>
              <w:t xml:space="preserve">TNA process (e.g. </w:t>
            </w:r>
            <w:r w:rsidRPr="00896029">
              <w:rPr>
                <w:rFonts w:ascii="Univers LT Std 45 Light"/>
                <w:color w:val="45555F"/>
                <w:spacing w:val="-1"/>
                <w:sz w:val="19"/>
              </w:rPr>
              <w:t>e-surveys)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853772074"/>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bl>
    <w:p w:rsidR="004F5673" w:rsidRDefault="004F5673">
      <w:r>
        <w:br w:type="page"/>
      </w:r>
    </w:p>
    <w:tbl>
      <w:tblPr>
        <w:tblStyle w:val="TableGrid"/>
        <w:tblW w:w="0" w:type="auto"/>
        <w:jc w:val="center"/>
        <w:tblLook w:val="04A0" w:firstRow="1" w:lastRow="0" w:firstColumn="1" w:lastColumn="0" w:noHBand="0" w:noVBand="1"/>
      </w:tblPr>
      <w:tblGrid>
        <w:gridCol w:w="562"/>
        <w:gridCol w:w="7371"/>
        <w:gridCol w:w="1083"/>
      </w:tblGrid>
      <w:tr w:rsidR="00B66464" w:rsidTr="00896029">
        <w:trPr>
          <w:jc w:val="center"/>
        </w:trPr>
        <w:tc>
          <w:tcPr>
            <w:tcW w:w="9016" w:type="dxa"/>
            <w:gridSpan w:val="3"/>
            <w:shd w:val="clear" w:color="auto" w:fill="EDEDED" w:themeFill="accent3" w:themeFillTint="33"/>
          </w:tcPr>
          <w:p w:rsidR="00B66464" w:rsidRPr="00896029" w:rsidRDefault="00B66464" w:rsidP="00732452">
            <w:pPr>
              <w:spacing w:before="120" w:after="120"/>
              <w:rPr>
                <w:rFonts w:ascii="MontrealTS-Medium"/>
                <w:b/>
                <w:color w:val="45555F"/>
                <w:sz w:val="24"/>
              </w:rPr>
            </w:pPr>
            <w:r w:rsidRPr="00896029">
              <w:rPr>
                <w:rFonts w:ascii="MontrealTS-Medium"/>
                <w:b/>
                <w:color w:val="45555F"/>
                <w:sz w:val="24"/>
              </w:rPr>
              <w:lastRenderedPageBreak/>
              <w:t>DIMENSION 2: TRAINING DESIGN</w:t>
            </w:r>
          </w:p>
          <w:p w:rsidR="00B66464" w:rsidRPr="00896029" w:rsidRDefault="00B66464" w:rsidP="00732452">
            <w:pPr>
              <w:spacing w:before="120" w:after="120"/>
              <w:rPr>
                <w:color w:val="45555F"/>
              </w:rPr>
            </w:pPr>
            <w:r w:rsidRPr="00896029">
              <w:rPr>
                <w:rFonts w:ascii="Univers LT Std 45 Light"/>
                <w:color w:val="45555F"/>
                <w:spacing w:val="-2"/>
                <w:sz w:val="16"/>
                <w:szCs w:val="16"/>
              </w:rPr>
              <w:t>The</w:t>
            </w:r>
            <w:r w:rsidRPr="00896029">
              <w:rPr>
                <w:rFonts w:ascii="Univers LT Std 45 Light"/>
                <w:color w:val="45555F"/>
                <w:sz w:val="16"/>
                <w:szCs w:val="16"/>
              </w:rPr>
              <w:t xml:space="preserve"> </w:t>
            </w:r>
            <w:r w:rsidRPr="00896029">
              <w:rPr>
                <w:rFonts w:ascii="Univers LT Std 45 Light"/>
                <w:color w:val="45555F"/>
                <w:spacing w:val="-1"/>
                <w:sz w:val="16"/>
                <w:szCs w:val="16"/>
              </w:rPr>
              <w:t>objective</w:t>
            </w:r>
            <w:r w:rsidRPr="00896029">
              <w:rPr>
                <w:rFonts w:ascii="Univers LT Std 45 Light"/>
                <w:color w:val="45555F"/>
                <w:sz w:val="16"/>
                <w:szCs w:val="16"/>
              </w:rPr>
              <w:t xml:space="preserve"> of this component of the </w:t>
            </w:r>
            <w:r w:rsidRPr="00896029">
              <w:rPr>
                <w:rFonts w:ascii="Univers LT Std 45 Light"/>
                <w:color w:val="45555F"/>
                <w:spacing w:val="-2"/>
                <w:sz w:val="16"/>
                <w:szCs w:val="16"/>
              </w:rPr>
              <w:t>ETF</w:t>
            </w:r>
            <w:r w:rsidRPr="00896029">
              <w:rPr>
                <w:rFonts w:ascii="Univers LT Std 45 Light"/>
                <w:color w:val="45555F"/>
                <w:sz w:val="16"/>
                <w:szCs w:val="16"/>
              </w:rPr>
              <w:t xml:space="preserve"> good practice peer </w:t>
            </w:r>
            <w:r w:rsidRPr="00896029">
              <w:rPr>
                <w:rFonts w:ascii="Univers LT Std 45 Light"/>
                <w:color w:val="45555F"/>
                <w:spacing w:val="-2"/>
                <w:sz w:val="16"/>
                <w:szCs w:val="16"/>
              </w:rPr>
              <w:t>review</w:t>
            </w:r>
            <w:r w:rsidRPr="00896029">
              <w:rPr>
                <w:rFonts w:ascii="Univers LT Std 45 Light"/>
                <w:color w:val="45555F"/>
                <w:sz w:val="16"/>
                <w:szCs w:val="16"/>
              </w:rPr>
              <w:t xml:space="preserve"> is to assess </w:t>
            </w:r>
            <w:r w:rsidRPr="00896029">
              <w:rPr>
                <w:rFonts w:ascii="Univers LT Std 45 Light"/>
                <w:color w:val="45555F"/>
                <w:spacing w:val="-2"/>
                <w:sz w:val="16"/>
                <w:szCs w:val="16"/>
              </w:rPr>
              <w:t>how</w:t>
            </w:r>
            <w:r w:rsidRPr="00896029">
              <w:rPr>
                <w:rFonts w:ascii="Univers LT Std 45 Light"/>
                <w:color w:val="45555F"/>
                <w:sz w:val="16"/>
                <w:szCs w:val="16"/>
              </w:rPr>
              <w:t xml:space="preserve"> the contents of training programme, as </w:t>
            </w:r>
            <w:r w:rsidRPr="00896029">
              <w:rPr>
                <w:rFonts w:ascii="Univers LT Std 45 Light"/>
                <w:color w:val="45555F"/>
                <w:spacing w:val="-1"/>
                <w:sz w:val="16"/>
                <w:szCs w:val="16"/>
              </w:rPr>
              <w:t>well</w:t>
            </w:r>
            <w:r w:rsidRPr="00896029">
              <w:rPr>
                <w:rFonts w:ascii="Univers LT Std 45 Light"/>
                <w:color w:val="45555F"/>
                <w:sz w:val="16"/>
                <w:szCs w:val="16"/>
              </w:rPr>
              <w:t xml:space="preserve"> as the methods and</w:t>
            </w:r>
            <w:r w:rsidRPr="00896029">
              <w:rPr>
                <w:rFonts w:ascii="Univers LT Std 45 Light"/>
                <w:color w:val="45555F"/>
                <w:spacing w:val="29"/>
                <w:sz w:val="16"/>
                <w:szCs w:val="16"/>
              </w:rPr>
              <w:t xml:space="preserve"> </w:t>
            </w:r>
            <w:r w:rsidRPr="00896029">
              <w:rPr>
                <w:rFonts w:ascii="Univers LT Std 45 Light"/>
                <w:color w:val="45555F"/>
                <w:sz w:val="16"/>
                <w:szCs w:val="16"/>
              </w:rPr>
              <w:t xml:space="preserve">assessment </w:t>
            </w:r>
            <w:r w:rsidRPr="00896029">
              <w:rPr>
                <w:rFonts w:ascii="Univers LT Std 45 Light"/>
                <w:color w:val="45555F"/>
                <w:spacing w:val="-1"/>
                <w:sz w:val="16"/>
                <w:szCs w:val="16"/>
              </w:rPr>
              <w:t>arrangements</w:t>
            </w:r>
            <w:r w:rsidRPr="00896029">
              <w:rPr>
                <w:rFonts w:ascii="Univers LT Std 45 Light"/>
                <w:color w:val="45555F"/>
                <w:sz w:val="16"/>
                <w:szCs w:val="16"/>
              </w:rPr>
              <w:t xml:space="preserve"> </w:t>
            </w:r>
            <w:r w:rsidRPr="00896029">
              <w:rPr>
                <w:rFonts w:ascii="Univers LT Std 45 Light"/>
                <w:color w:val="45555F"/>
                <w:spacing w:val="-2"/>
                <w:sz w:val="16"/>
                <w:szCs w:val="16"/>
              </w:rPr>
              <w:t>have</w:t>
            </w:r>
            <w:r w:rsidRPr="00896029">
              <w:rPr>
                <w:rFonts w:ascii="Univers LT Std 45 Light"/>
                <w:color w:val="45555F"/>
                <w:sz w:val="16"/>
                <w:szCs w:val="16"/>
              </w:rPr>
              <w:t xml:space="preserve"> contributed to the learning outcomes.</w:t>
            </w:r>
          </w:p>
        </w:tc>
      </w:tr>
      <w:tr w:rsidR="00B66464" w:rsidTr="0004344F">
        <w:trPr>
          <w:trHeight w:val="549"/>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15</w:t>
            </w:r>
          </w:p>
        </w:tc>
        <w:tc>
          <w:tcPr>
            <w:tcW w:w="7371" w:type="dxa"/>
            <w:vAlign w:val="center"/>
          </w:tcPr>
          <w:p w:rsidR="00B66464" w:rsidRPr="00896029" w:rsidRDefault="00B66464" w:rsidP="00B66464">
            <w:pPr>
              <w:tabs>
                <w:tab w:val="left" w:pos="246"/>
              </w:tabs>
              <w:spacing w:before="120"/>
              <w:rPr>
                <w:rFonts w:ascii="Univers LT Std 45 Light" w:eastAsia="Univers LT Std 45 Light" w:hAnsi="Univers LT Std 45 Light" w:cs="Univers LT Std 45 Light"/>
                <w:color w:val="45555F"/>
                <w:sz w:val="19"/>
                <w:szCs w:val="19"/>
              </w:rPr>
            </w:pPr>
            <w:r w:rsidRPr="00896029">
              <w:rPr>
                <w:rFonts w:ascii="Univers LT Std 45 Light"/>
                <w:color w:val="45555F"/>
                <w:spacing w:val="-1"/>
                <w:sz w:val="19"/>
              </w:rPr>
              <w:t>Curriculum</w:t>
            </w:r>
            <w:r w:rsidRPr="00896029">
              <w:rPr>
                <w:rFonts w:ascii="Univers LT Std 45 Light"/>
                <w:color w:val="45555F"/>
                <w:sz w:val="19"/>
              </w:rPr>
              <w:t xml:space="preserve"> materials directly </w:t>
            </w:r>
            <w:r w:rsidRPr="00896029">
              <w:rPr>
                <w:rFonts w:ascii="Univers LT Std 45 Light"/>
                <w:color w:val="45555F"/>
                <w:spacing w:val="-2"/>
                <w:sz w:val="19"/>
              </w:rPr>
              <w:t>borrowed</w:t>
            </w:r>
            <w:r w:rsidRPr="00896029">
              <w:rPr>
                <w:rFonts w:ascii="Univers LT Std 45 Light"/>
                <w:color w:val="45555F"/>
                <w:sz w:val="19"/>
              </w:rPr>
              <w:t xml:space="preserve"> from outside training provider </w:t>
            </w:r>
            <w:r w:rsidRPr="00896029">
              <w:rPr>
                <w:rFonts w:ascii="Univers LT Std 45 Light"/>
                <w:color w:val="45555F"/>
                <w:spacing w:val="-1"/>
                <w:sz w:val="19"/>
              </w:rPr>
              <w:t>environment</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359962636"/>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429"/>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16</w:t>
            </w:r>
          </w:p>
        </w:tc>
        <w:tc>
          <w:tcPr>
            <w:tcW w:w="7371" w:type="dxa"/>
            <w:vAlign w:val="center"/>
          </w:tcPr>
          <w:p w:rsidR="00B66464" w:rsidRPr="00896029" w:rsidRDefault="00B66464" w:rsidP="00B66464">
            <w:pPr>
              <w:tabs>
                <w:tab w:val="left" w:pos="246"/>
              </w:tabs>
              <w:spacing w:before="30"/>
              <w:rPr>
                <w:rFonts w:ascii="Univers LT Std 45 Light" w:eastAsia="Univers LT Std 45 Light" w:hAnsi="Univers LT Std 45 Light" w:cs="Univers LT Std 45 Light"/>
                <w:color w:val="45555F"/>
                <w:sz w:val="19"/>
                <w:szCs w:val="19"/>
              </w:rPr>
            </w:pPr>
            <w:r w:rsidRPr="00896029">
              <w:rPr>
                <w:rFonts w:ascii="Univers LT Std 45 Light"/>
                <w:color w:val="45555F"/>
                <w:spacing w:val="-1"/>
                <w:sz w:val="19"/>
              </w:rPr>
              <w:t>Learning</w:t>
            </w:r>
            <w:r w:rsidRPr="00896029">
              <w:rPr>
                <w:rFonts w:ascii="Univers LT Std 45 Light"/>
                <w:color w:val="45555F"/>
                <w:sz w:val="19"/>
              </w:rPr>
              <w:t xml:space="preserve"> outcomes </w:t>
            </w:r>
            <w:r w:rsidRPr="00896029">
              <w:rPr>
                <w:rFonts w:ascii="Univers LT Std 45 Light"/>
                <w:color w:val="45555F"/>
                <w:spacing w:val="-2"/>
                <w:sz w:val="19"/>
              </w:rPr>
              <w:t>borrowed</w:t>
            </w:r>
            <w:r w:rsidRPr="00896029">
              <w:rPr>
                <w:rFonts w:ascii="Univers LT Std 45 Light"/>
                <w:color w:val="45555F"/>
                <w:sz w:val="19"/>
              </w:rPr>
              <w:t xml:space="preserve"> from outside training </w:t>
            </w:r>
            <w:r w:rsidRPr="00896029">
              <w:rPr>
                <w:rFonts w:ascii="Univers LT Std 45 Light"/>
                <w:color w:val="45555F"/>
                <w:spacing w:val="-1"/>
                <w:sz w:val="19"/>
              </w:rPr>
              <w:t>environment</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43642511"/>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549"/>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17</w:t>
            </w:r>
          </w:p>
        </w:tc>
        <w:tc>
          <w:tcPr>
            <w:tcW w:w="7371" w:type="dxa"/>
            <w:vAlign w:val="center"/>
          </w:tcPr>
          <w:p w:rsidR="00B66464" w:rsidRPr="00896029" w:rsidRDefault="00B66464" w:rsidP="00B66464">
            <w:pPr>
              <w:tabs>
                <w:tab w:val="left" w:pos="246"/>
              </w:tabs>
              <w:rPr>
                <w:rFonts w:ascii="Univers LT Std 45 Light" w:eastAsia="Univers LT Std 45 Light" w:hAnsi="Univers LT Std 45 Light" w:cs="Univers LT Std 45 Light"/>
                <w:color w:val="45555F"/>
                <w:sz w:val="19"/>
                <w:szCs w:val="19"/>
              </w:rPr>
            </w:pPr>
            <w:r w:rsidRPr="00896029">
              <w:rPr>
                <w:rFonts w:ascii="Univers LT Std 45 Light"/>
                <w:color w:val="45555F"/>
                <w:spacing w:val="-2"/>
                <w:sz w:val="19"/>
              </w:rPr>
              <w:t>Pedagogic</w:t>
            </w:r>
            <w:r w:rsidRPr="00896029">
              <w:rPr>
                <w:rFonts w:ascii="Univers LT Std 45 Light"/>
                <w:color w:val="45555F"/>
                <w:sz w:val="19"/>
              </w:rPr>
              <w:t xml:space="preserve"> </w:t>
            </w:r>
            <w:r w:rsidRPr="00896029">
              <w:rPr>
                <w:rFonts w:ascii="Univers LT Std 45 Light"/>
                <w:color w:val="45555F"/>
                <w:spacing w:val="-2"/>
                <w:sz w:val="19"/>
              </w:rPr>
              <w:t>approach</w:t>
            </w:r>
            <w:r w:rsidRPr="00896029">
              <w:rPr>
                <w:rFonts w:ascii="Univers LT Std 45 Light"/>
                <w:color w:val="45555F"/>
                <w:sz w:val="19"/>
              </w:rPr>
              <w:t xml:space="preserve"> overwhelmingly relies on </w:t>
            </w:r>
            <w:r w:rsidRPr="00896029">
              <w:rPr>
                <w:rFonts w:ascii="Univers LT Std 45 Light"/>
                <w:color w:val="45555F"/>
                <w:spacing w:val="-2"/>
                <w:sz w:val="19"/>
              </w:rPr>
              <w:t>one-way</w:t>
            </w:r>
            <w:r w:rsidRPr="00896029">
              <w:rPr>
                <w:rFonts w:ascii="Univers LT Std 45 Light"/>
                <w:color w:val="45555F"/>
                <w:sz w:val="19"/>
              </w:rPr>
              <w:t xml:space="preserve"> communication </w:t>
            </w:r>
            <w:r w:rsidRPr="00896029">
              <w:rPr>
                <w:rFonts w:ascii="Univers LT Std 45 Light"/>
                <w:color w:val="45555F"/>
                <w:spacing w:val="-1"/>
                <w:sz w:val="19"/>
              </w:rPr>
              <w:t>between</w:t>
            </w:r>
            <w:r w:rsidRPr="00896029">
              <w:rPr>
                <w:rFonts w:ascii="Univers LT Std 45 Light"/>
                <w:color w:val="45555F"/>
                <w:spacing w:val="55"/>
                <w:sz w:val="19"/>
              </w:rPr>
              <w:t xml:space="preserve"> </w:t>
            </w:r>
            <w:r w:rsidRPr="00896029">
              <w:rPr>
                <w:rFonts w:ascii="Univers LT Std 45 Light"/>
                <w:color w:val="45555F"/>
                <w:sz w:val="19"/>
              </w:rPr>
              <w:t>trainer and trainees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391763142"/>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557"/>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18</w:t>
            </w:r>
          </w:p>
        </w:tc>
        <w:tc>
          <w:tcPr>
            <w:tcW w:w="7371" w:type="dxa"/>
            <w:vAlign w:val="center"/>
          </w:tcPr>
          <w:p w:rsidR="00B66464" w:rsidRPr="00896029" w:rsidRDefault="00B66464" w:rsidP="00B66464">
            <w:pPr>
              <w:rPr>
                <w:color w:val="45555F"/>
              </w:rPr>
            </w:pPr>
            <w:r w:rsidRPr="00896029">
              <w:rPr>
                <w:rFonts w:ascii="Univers LT Std 45 Light"/>
                <w:color w:val="45555F"/>
                <w:sz w:val="19"/>
              </w:rPr>
              <w:t xml:space="preserve">No </w:t>
            </w:r>
            <w:r w:rsidRPr="00896029">
              <w:rPr>
                <w:rFonts w:ascii="Univers LT Std 45 Light"/>
                <w:color w:val="45555F"/>
                <w:spacing w:val="-1"/>
                <w:sz w:val="19"/>
              </w:rPr>
              <w:t>evidence</w:t>
            </w:r>
            <w:r w:rsidRPr="00896029">
              <w:rPr>
                <w:rFonts w:ascii="Univers LT Std 45 Light"/>
                <w:color w:val="45555F"/>
                <w:sz w:val="19"/>
              </w:rPr>
              <w:t xml:space="preserve"> of assessment </w:t>
            </w:r>
            <w:r w:rsidRPr="00896029">
              <w:rPr>
                <w:rFonts w:ascii="Univers LT Std 45 Light"/>
                <w:color w:val="45555F"/>
                <w:spacing w:val="-1"/>
                <w:sz w:val="19"/>
              </w:rPr>
              <w:t>arrangements</w:t>
            </w:r>
            <w:r w:rsidRPr="00896029">
              <w:rPr>
                <w:rFonts w:ascii="Univers LT Std 45 Light"/>
                <w:color w:val="45555F"/>
                <w:sz w:val="19"/>
              </w:rPr>
              <w:t xml:space="preserve"> </w:t>
            </w:r>
            <w:r w:rsidRPr="00896029">
              <w:rPr>
                <w:rFonts w:ascii="Univers LT Std 45 Light"/>
                <w:color w:val="45555F"/>
                <w:spacing w:val="-2"/>
                <w:sz w:val="19"/>
              </w:rPr>
              <w:t>for</w:t>
            </w:r>
            <w:r w:rsidRPr="00896029">
              <w:rPr>
                <w:rFonts w:ascii="Univers LT Std 45 Light"/>
                <w:color w:val="45555F"/>
                <w:sz w:val="19"/>
              </w:rPr>
              <w:t xml:space="preserve"> trainees during the training</w:t>
            </w:r>
            <w:r w:rsidRPr="00896029">
              <w:rPr>
                <w:rFonts w:ascii="Univers LT Std 45 Light"/>
                <w:color w:val="45555F"/>
                <w:spacing w:val="31"/>
                <w:sz w:val="19"/>
              </w:rPr>
              <w:t xml:space="preserve"> </w:t>
            </w:r>
            <w:r w:rsidRPr="00896029">
              <w:rPr>
                <w:rFonts w:ascii="Univers LT Std 45 Light"/>
                <w:color w:val="45555F"/>
                <w:sz w:val="19"/>
              </w:rPr>
              <w:t>programme</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2084183411"/>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423"/>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19</w:t>
            </w:r>
          </w:p>
        </w:tc>
        <w:tc>
          <w:tcPr>
            <w:tcW w:w="7371" w:type="dxa"/>
            <w:vAlign w:val="center"/>
          </w:tcPr>
          <w:p w:rsidR="00B66464" w:rsidRPr="00896029" w:rsidRDefault="00B66464" w:rsidP="00B66464">
            <w:pPr>
              <w:tabs>
                <w:tab w:val="left" w:pos="246"/>
              </w:tabs>
              <w:spacing w:before="120"/>
              <w:rPr>
                <w:rFonts w:ascii="Univers LT Std 45 Light" w:eastAsia="Univers LT Std 45 Light" w:hAnsi="Univers LT Std 45 Light" w:cs="Univers LT Std 45 Light"/>
                <w:color w:val="45555F"/>
                <w:sz w:val="19"/>
                <w:szCs w:val="19"/>
              </w:rPr>
            </w:pPr>
            <w:r w:rsidRPr="00896029">
              <w:rPr>
                <w:rFonts w:ascii="Univers LT Std 45 Light"/>
                <w:color w:val="45555F"/>
                <w:spacing w:val="-1"/>
                <w:sz w:val="19"/>
              </w:rPr>
              <w:t>Curriculum</w:t>
            </w:r>
            <w:r w:rsidRPr="00896029">
              <w:rPr>
                <w:rFonts w:ascii="Univers LT Std 45 Light"/>
                <w:color w:val="45555F"/>
                <w:sz w:val="19"/>
              </w:rPr>
              <w:t xml:space="preserve"> </w:t>
            </w:r>
            <w:r w:rsidRPr="00896029">
              <w:rPr>
                <w:rFonts w:ascii="Univers LT Std 45 Light"/>
                <w:color w:val="45555F"/>
                <w:spacing w:val="-2"/>
                <w:sz w:val="19"/>
              </w:rPr>
              <w:t>borrowed</w:t>
            </w:r>
            <w:r w:rsidRPr="00896029">
              <w:rPr>
                <w:rFonts w:ascii="Univers LT Std 45 Light"/>
                <w:color w:val="45555F"/>
                <w:sz w:val="19"/>
              </w:rPr>
              <w:t xml:space="preserve"> and adapted to training needs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444508854"/>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414"/>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20</w:t>
            </w:r>
          </w:p>
        </w:tc>
        <w:tc>
          <w:tcPr>
            <w:tcW w:w="7371" w:type="dxa"/>
            <w:vAlign w:val="center"/>
          </w:tcPr>
          <w:p w:rsidR="00B66464" w:rsidRPr="00896029" w:rsidRDefault="00B66464" w:rsidP="00B66464">
            <w:pPr>
              <w:tabs>
                <w:tab w:val="left" w:pos="246"/>
              </w:tabs>
              <w:spacing w:before="30"/>
              <w:rPr>
                <w:rFonts w:ascii="Univers LT Std 45 Light" w:eastAsia="Univers LT Std 45 Light" w:hAnsi="Univers LT Std 45 Light" w:cs="Univers LT Std 45 Light"/>
                <w:color w:val="45555F"/>
                <w:sz w:val="19"/>
                <w:szCs w:val="19"/>
              </w:rPr>
            </w:pPr>
            <w:r w:rsidRPr="00896029">
              <w:rPr>
                <w:rFonts w:ascii="Univers LT Std 45 Light"/>
                <w:color w:val="45555F"/>
                <w:spacing w:val="-1"/>
                <w:sz w:val="19"/>
              </w:rPr>
              <w:t>Learning</w:t>
            </w:r>
            <w:r w:rsidRPr="00896029">
              <w:rPr>
                <w:rFonts w:ascii="Univers LT Std 45 Light"/>
                <w:color w:val="45555F"/>
                <w:sz w:val="19"/>
              </w:rPr>
              <w:t xml:space="preserve"> outcomes </w:t>
            </w:r>
            <w:r w:rsidRPr="00896029">
              <w:rPr>
                <w:rFonts w:ascii="Univers LT Std 45 Light"/>
                <w:color w:val="45555F"/>
                <w:spacing w:val="-2"/>
                <w:sz w:val="19"/>
              </w:rPr>
              <w:t>borrowed</w:t>
            </w:r>
            <w:r w:rsidRPr="00896029">
              <w:rPr>
                <w:rFonts w:ascii="Univers LT Std 45 Light"/>
                <w:color w:val="45555F"/>
                <w:sz w:val="19"/>
              </w:rPr>
              <w:t xml:space="preserve"> and customised to training </w:t>
            </w:r>
            <w:r w:rsidRPr="00896029">
              <w:rPr>
                <w:rFonts w:ascii="Univers LT Std 45 Light"/>
                <w:color w:val="45555F"/>
                <w:spacing w:val="-1"/>
                <w:sz w:val="19"/>
              </w:rPr>
              <w:t>provision</w:t>
            </w:r>
            <w:r w:rsidRPr="00896029">
              <w:rPr>
                <w:rFonts w:ascii="Univers LT Std 45 Light"/>
                <w:color w:val="45555F"/>
                <w:sz w:val="19"/>
              </w:rPr>
              <w:t xml:space="preserve"> under </w:t>
            </w:r>
            <w:r w:rsidRPr="00896029">
              <w:rPr>
                <w:rFonts w:ascii="Univers LT Std 45 Light"/>
                <w:color w:val="45555F"/>
                <w:spacing w:val="-2"/>
                <w:sz w:val="19"/>
              </w:rPr>
              <w:t>review</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699194811"/>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421"/>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21</w:t>
            </w:r>
          </w:p>
        </w:tc>
        <w:tc>
          <w:tcPr>
            <w:tcW w:w="7371" w:type="dxa"/>
            <w:vAlign w:val="center"/>
          </w:tcPr>
          <w:p w:rsidR="00B66464" w:rsidRPr="00896029" w:rsidRDefault="00B66464" w:rsidP="00B66464">
            <w:pPr>
              <w:rPr>
                <w:color w:val="45555F"/>
              </w:rPr>
            </w:pPr>
            <w:r w:rsidRPr="00896029">
              <w:rPr>
                <w:rFonts w:ascii="Univers LT Std 45 Light"/>
                <w:color w:val="45555F"/>
                <w:spacing w:val="-1"/>
                <w:sz w:val="19"/>
              </w:rPr>
              <w:t>Assessment</w:t>
            </w:r>
            <w:r w:rsidRPr="00896029">
              <w:rPr>
                <w:rFonts w:ascii="Univers LT Std 45 Light"/>
                <w:color w:val="45555F"/>
                <w:sz w:val="19"/>
              </w:rPr>
              <w:t xml:space="preserve"> </w:t>
            </w:r>
            <w:r w:rsidRPr="00896029">
              <w:rPr>
                <w:rFonts w:ascii="Univers LT Std 45 Light"/>
                <w:color w:val="45555F"/>
                <w:spacing w:val="-1"/>
                <w:sz w:val="19"/>
              </w:rPr>
              <w:t>arrangements</w:t>
            </w:r>
            <w:r w:rsidRPr="00896029">
              <w:rPr>
                <w:rFonts w:ascii="Univers LT Std 45 Light"/>
                <w:color w:val="45555F"/>
                <w:sz w:val="19"/>
              </w:rPr>
              <w:t xml:space="preserve"> confined to end-of- </w:t>
            </w:r>
            <w:r w:rsidRPr="00896029">
              <w:rPr>
                <w:rFonts w:ascii="Univers LT Std 45 Light"/>
                <w:color w:val="45555F"/>
                <w:spacing w:val="-1"/>
                <w:sz w:val="19"/>
              </w:rPr>
              <w:t>cycle</w:t>
            </w:r>
            <w:r w:rsidRPr="00896029">
              <w:rPr>
                <w:rFonts w:ascii="Univers LT Std 45 Light"/>
                <w:color w:val="45555F"/>
                <w:sz w:val="19"/>
              </w:rPr>
              <w:t xml:space="preserve"> assessment</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93282457"/>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679"/>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22</w:t>
            </w:r>
          </w:p>
        </w:tc>
        <w:tc>
          <w:tcPr>
            <w:tcW w:w="7371" w:type="dxa"/>
            <w:vAlign w:val="center"/>
          </w:tcPr>
          <w:p w:rsidR="00B66464" w:rsidRPr="00896029" w:rsidRDefault="00B66464" w:rsidP="00B66464">
            <w:pPr>
              <w:tabs>
                <w:tab w:val="left" w:pos="246"/>
              </w:tabs>
              <w:rPr>
                <w:rFonts w:ascii="Univers LT Std 45 Light" w:eastAsia="Univers LT Std 45 Light" w:hAnsi="Univers LT Std 45 Light" w:cs="Univers LT Std 45 Light"/>
                <w:color w:val="45555F"/>
                <w:sz w:val="19"/>
                <w:szCs w:val="19"/>
              </w:rPr>
            </w:pPr>
            <w:r w:rsidRPr="00896029">
              <w:rPr>
                <w:rFonts w:ascii="Univers LT Std 45 Light"/>
                <w:color w:val="45555F"/>
                <w:spacing w:val="-1"/>
                <w:sz w:val="19"/>
              </w:rPr>
              <w:t>Curriculum</w:t>
            </w:r>
            <w:r w:rsidRPr="00896029">
              <w:rPr>
                <w:rFonts w:ascii="Univers LT Std 45 Light"/>
                <w:color w:val="45555F"/>
                <w:sz w:val="19"/>
              </w:rPr>
              <w:t xml:space="preserve"> design includes clearly defined learning outcomes set against training needs identified</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533571562"/>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803"/>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23</w:t>
            </w:r>
          </w:p>
        </w:tc>
        <w:tc>
          <w:tcPr>
            <w:tcW w:w="7371" w:type="dxa"/>
            <w:vAlign w:val="center"/>
          </w:tcPr>
          <w:p w:rsidR="00B66464" w:rsidRPr="00896029" w:rsidRDefault="00B66464" w:rsidP="00B66464">
            <w:pPr>
              <w:tabs>
                <w:tab w:val="left" w:pos="246"/>
              </w:tabs>
              <w:spacing w:before="30" w:line="246" w:lineRule="auto"/>
              <w:rPr>
                <w:rFonts w:ascii="Univers LT Std 45 Light" w:eastAsia="Univers LT Std 45 Light" w:hAnsi="Univers LT Std 45 Light" w:cs="Univers LT Std 45 Light"/>
                <w:color w:val="45555F"/>
                <w:sz w:val="19"/>
                <w:szCs w:val="19"/>
              </w:rPr>
            </w:pPr>
            <w:r w:rsidRPr="00896029">
              <w:rPr>
                <w:rFonts w:ascii="Univers LT Std 45 Light"/>
                <w:color w:val="45555F"/>
                <w:sz w:val="19"/>
              </w:rPr>
              <w:t xml:space="preserve">Participatory pedagogic </w:t>
            </w:r>
            <w:r w:rsidRPr="00896029">
              <w:rPr>
                <w:rFonts w:ascii="Univers LT Std 45 Light"/>
                <w:color w:val="45555F"/>
                <w:spacing w:val="-1"/>
                <w:sz w:val="19"/>
              </w:rPr>
              <w:t>approaches</w:t>
            </w:r>
            <w:r w:rsidRPr="00896029">
              <w:rPr>
                <w:rFonts w:ascii="Univers LT Std 45 Light"/>
                <w:color w:val="45555F"/>
                <w:sz w:val="19"/>
              </w:rPr>
              <w:t xml:space="preserve"> </w:t>
            </w:r>
            <w:r w:rsidRPr="00896029">
              <w:rPr>
                <w:rFonts w:ascii="Univers LT Std 45 Light"/>
                <w:color w:val="45555F"/>
                <w:spacing w:val="-2"/>
                <w:sz w:val="19"/>
              </w:rPr>
              <w:t>involve</w:t>
            </w:r>
            <w:r w:rsidRPr="00896029">
              <w:rPr>
                <w:rFonts w:ascii="Univers LT Std 45 Light"/>
                <w:color w:val="45555F"/>
                <w:sz w:val="19"/>
              </w:rPr>
              <w:t xml:space="preserve"> </w:t>
            </w:r>
            <w:r w:rsidRPr="00896029">
              <w:rPr>
                <w:rFonts w:ascii="Univers LT Std 45 Light"/>
                <w:color w:val="45555F"/>
                <w:spacing w:val="-1"/>
                <w:sz w:val="19"/>
              </w:rPr>
              <w:t>active</w:t>
            </w:r>
            <w:r w:rsidRPr="00896029">
              <w:rPr>
                <w:rFonts w:ascii="Univers LT Std 45 Light"/>
                <w:color w:val="45555F"/>
                <w:sz w:val="19"/>
              </w:rPr>
              <w:t xml:space="preserve"> learning (e.g. group </w:t>
            </w:r>
            <w:r w:rsidRPr="00896029">
              <w:rPr>
                <w:rFonts w:ascii="Univers LT Std 45 Light"/>
                <w:color w:val="45555F"/>
                <w:spacing w:val="-1"/>
                <w:sz w:val="19"/>
              </w:rPr>
              <w:t>work,</w:t>
            </w:r>
            <w:r w:rsidRPr="00896029">
              <w:rPr>
                <w:rFonts w:ascii="Univers LT Std 45 Light"/>
                <w:color w:val="45555F"/>
                <w:sz w:val="19"/>
              </w:rPr>
              <w:t xml:space="preserve"> </w:t>
            </w:r>
            <w:r w:rsidRPr="00896029">
              <w:rPr>
                <w:rFonts w:ascii="Univers LT Std 45 Light"/>
                <w:color w:val="45555F"/>
                <w:spacing w:val="-1"/>
                <w:sz w:val="19"/>
              </w:rPr>
              <w:t>focus</w:t>
            </w:r>
            <w:r w:rsidRPr="00896029">
              <w:rPr>
                <w:rFonts w:ascii="Univers LT Std 45 Light"/>
                <w:color w:val="45555F"/>
                <w:spacing w:val="21"/>
                <w:sz w:val="19"/>
              </w:rPr>
              <w:t xml:space="preserve"> </w:t>
            </w:r>
            <w:r w:rsidRPr="00896029">
              <w:rPr>
                <w:rFonts w:ascii="Univers LT Std 45 Light"/>
                <w:color w:val="45555F"/>
                <w:sz w:val="19"/>
              </w:rPr>
              <w:t>groups, apprenticeship placements)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718802191"/>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474"/>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24</w:t>
            </w:r>
          </w:p>
        </w:tc>
        <w:tc>
          <w:tcPr>
            <w:tcW w:w="7371" w:type="dxa"/>
            <w:vAlign w:val="center"/>
          </w:tcPr>
          <w:p w:rsidR="00B66464" w:rsidRPr="00896029" w:rsidRDefault="00B66464" w:rsidP="00B66464">
            <w:pPr>
              <w:rPr>
                <w:color w:val="45555F"/>
              </w:rPr>
            </w:pPr>
            <w:r w:rsidRPr="00896029">
              <w:rPr>
                <w:rFonts w:ascii="Univers LT Std 45 Light"/>
                <w:color w:val="45555F"/>
                <w:sz w:val="19"/>
              </w:rPr>
              <w:t xml:space="preserve">Evidence of ad hoc assessment </w:t>
            </w:r>
            <w:r w:rsidRPr="00896029">
              <w:rPr>
                <w:rFonts w:ascii="Univers LT Std 45 Light"/>
                <w:color w:val="45555F"/>
                <w:spacing w:val="-1"/>
                <w:sz w:val="19"/>
              </w:rPr>
              <w:t>arrangements</w:t>
            </w:r>
            <w:r w:rsidRPr="00896029">
              <w:rPr>
                <w:rFonts w:ascii="Univers LT Std 45 Light"/>
                <w:color w:val="45555F"/>
                <w:sz w:val="19"/>
              </w:rPr>
              <w:t xml:space="preserve"> of trainees</w:t>
            </w:r>
            <w:r w:rsidRPr="00896029">
              <w:rPr>
                <w:rFonts w:ascii="Univers LT Std 45 Light"/>
                <w:color w:val="45555F"/>
                <w:spacing w:val="14"/>
                <w:sz w:val="19"/>
              </w:rPr>
              <w:t xml:space="preserve"> </w:t>
            </w:r>
            <w:r w:rsidRPr="00896029">
              <w:rPr>
                <w:rFonts w:ascii="Univers LT Std 45 Light"/>
                <w:color w:val="45555F"/>
                <w:sz w:val="19"/>
              </w:rPr>
              <w:t>during training</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250589203"/>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952"/>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25</w:t>
            </w:r>
          </w:p>
        </w:tc>
        <w:tc>
          <w:tcPr>
            <w:tcW w:w="7371" w:type="dxa"/>
            <w:vAlign w:val="center"/>
          </w:tcPr>
          <w:p w:rsidR="00B66464" w:rsidRPr="00896029" w:rsidRDefault="00B66464" w:rsidP="00B66464">
            <w:pPr>
              <w:tabs>
                <w:tab w:val="left" w:pos="246"/>
              </w:tabs>
              <w:spacing w:line="249" w:lineRule="auto"/>
              <w:rPr>
                <w:rFonts w:ascii="Univers LT Std 45 Light" w:eastAsia="Univers LT Std 45 Light" w:hAnsi="Univers LT Std 45 Light" w:cs="Univers LT Std 45 Light"/>
                <w:color w:val="45555F"/>
                <w:sz w:val="19"/>
                <w:szCs w:val="19"/>
              </w:rPr>
            </w:pPr>
            <w:r w:rsidRPr="00896029">
              <w:rPr>
                <w:rFonts w:ascii="Univers LT Std 45 Light"/>
                <w:color w:val="45555F"/>
                <w:sz w:val="19"/>
              </w:rPr>
              <w:t xml:space="preserve">Evidence of </w:t>
            </w:r>
            <w:r w:rsidRPr="00896029">
              <w:rPr>
                <w:rFonts w:ascii="Univers LT Std 45 Light"/>
                <w:color w:val="45555F"/>
                <w:spacing w:val="-2"/>
                <w:sz w:val="19"/>
              </w:rPr>
              <w:t>innovative</w:t>
            </w:r>
            <w:r w:rsidRPr="00896029">
              <w:rPr>
                <w:rFonts w:ascii="Univers LT Std 45 Light"/>
                <w:color w:val="45555F"/>
                <w:spacing w:val="52"/>
                <w:sz w:val="19"/>
              </w:rPr>
              <w:t xml:space="preserve"> </w:t>
            </w:r>
            <w:r w:rsidRPr="00896029">
              <w:rPr>
                <w:rFonts w:ascii="Univers LT Std 45 Light"/>
                <w:color w:val="45555F"/>
                <w:spacing w:val="-1"/>
                <w:sz w:val="19"/>
              </w:rPr>
              <w:t>approaches</w:t>
            </w:r>
            <w:r w:rsidRPr="00896029">
              <w:rPr>
                <w:rFonts w:ascii="Univers LT Std 45 Light"/>
                <w:color w:val="45555F"/>
                <w:sz w:val="19"/>
              </w:rPr>
              <w:t xml:space="preserve"> to </w:t>
            </w:r>
            <w:r w:rsidRPr="00896029">
              <w:rPr>
                <w:rFonts w:ascii="Univers LT Std 45 Light"/>
                <w:color w:val="45555F"/>
                <w:spacing w:val="-1"/>
                <w:sz w:val="19"/>
              </w:rPr>
              <w:t>curriculum</w:t>
            </w:r>
            <w:r w:rsidRPr="00896029">
              <w:rPr>
                <w:rFonts w:ascii="Univers LT Std 45 Light"/>
                <w:color w:val="45555F"/>
                <w:sz w:val="19"/>
              </w:rPr>
              <w:t xml:space="preserve"> design (e.g. </w:t>
            </w:r>
            <w:r w:rsidRPr="00896029">
              <w:rPr>
                <w:rFonts w:ascii="Univers LT Std 45 Light"/>
                <w:color w:val="45555F"/>
                <w:spacing w:val="-1"/>
                <w:sz w:val="19"/>
              </w:rPr>
              <w:t>students</w:t>
            </w:r>
            <w:r w:rsidRPr="00896029">
              <w:rPr>
                <w:rFonts w:ascii="Univers LT Std 45 Light"/>
                <w:color w:val="45555F"/>
                <w:spacing w:val="45"/>
                <w:sz w:val="19"/>
              </w:rPr>
              <w:t xml:space="preserve"> </w:t>
            </w:r>
            <w:r w:rsidRPr="00896029">
              <w:rPr>
                <w:rFonts w:ascii="Univers LT Std 45 Light"/>
                <w:color w:val="45555F"/>
                <w:sz w:val="19"/>
              </w:rPr>
              <w:t xml:space="preserve">engaged in the design process, </w:t>
            </w:r>
            <w:r w:rsidRPr="00896029">
              <w:rPr>
                <w:rFonts w:ascii="Univers LT Std 45 Light"/>
                <w:color w:val="45555F"/>
                <w:spacing w:val="-1"/>
                <w:sz w:val="19"/>
              </w:rPr>
              <w:t>curriculum</w:t>
            </w:r>
            <w:r w:rsidRPr="00896029">
              <w:rPr>
                <w:rFonts w:ascii="Univers LT Std 45 Light"/>
                <w:color w:val="45555F"/>
                <w:sz w:val="19"/>
              </w:rPr>
              <w:t xml:space="preserve"> peer </w:t>
            </w:r>
            <w:r w:rsidRPr="00896029">
              <w:rPr>
                <w:rFonts w:ascii="Univers LT Std 45 Light"/>
                <w:color w:val="45555F"/>
                <w:spacing w:val="-2"/>
                <w:sz w:val="19"/>
              </w:rPr>
              <w:t>reviewed</w:t>
            </w:r>
            <w:r w:rsidRPr="00896029">
              <w:rPr>
                <w:rFonts w:ascii="Univers LT Std 45 Light"/>
                <w:color w:val="45555F"/>
                <w:sz w:val="19"/>
              </w:rPr>
              <w:t xml:space="preserve"> </w:t>
            </w:r>
            <w:r w:rsidRPr="00896029">
              <w:rPr>
                <w:rFonts w:ascii="Univers LT Std 45 Light"/>
                <w:color w:val="45555F"/>
                <w:spacing w:val="-2"/>
                <w:sz w:val="19"/>
              </w:rPr>
              <w:t>by</w:t>
            </w:r>
            <w:r w:rsidRPr="00896029">
              <w:rPr>
                <w:rFonts w:ascii="Univers LT Std 45 Light"/>
                <w:color w:val="45555F"/>
                <w:sz w:val="19"/>
              </w:rPr>
              <w:t xml:space="preserve"> </w:t>
            </w:r>
            <w:r w:rsidRPr="00896029">
              <w:rPr>
                <w:rFonts w:ascii="Univers LT Std 45 Light"/>
                <w:color w:val="45555F"/>
                <w:spacing w:val="-1"/>
                <w:sz w:val="19"/>
              </w:rPr>
              <w:t>representatives</w:t>
            </w:r>
            <w:r w:rsidRPr="00896029">
              <w:rPr>
                <w:rFonts w:ascii="Univers LT Std 45 Light"/>
                <w:color w:val="45555F"/>
                <w:spacing w:val="53"/>
                <w:sz w:val="19"/>
              </w:rPr>
              <w:t xml:space="preserve"> </w:t>
            </w:r>
            <w:r w:rsidRPr="00896029">
              <w:rPr>
                <w:rFonts w:ascii="Univers LT Std 45 Light"/>
                <w:color w:val="45555F"/>
                <w:sz w:val="19"/>
              </w:rPr>
              <w:t xml:space="preserve">from business </w:t>
            </w:r>
            <w:r w:rsidRPr="00896029">
              <w:rPr>
                <w:rFonts w:ascii="Univers LT Std 45 Light"/>
                <w:color w:val="45555F"/>
                <w:spacing w:val="-1"/>
                <w:sz w:val="19"/>
              </w:rPr>
              <w:t>world)</w:t>
            </w:r>
            <w:r w:rsidRPr="00896029">
              <w:rPr>
                <w:rFonts w:ascii="Univers LT Std 45 Light"/>
                <w:color w:val="45555F"/>
                <w:sz w:val="19"/>
              </w:rPr>
              <w:t xml:space="preserve"> and how the curriculum is delivered in an innovative way (e.g. role </w:t>
            </w:r>
            <w:r w:rsidRPr="00896029">
              <w:rPr>
                <w:rFonts w:ascii="Univers LT Std 45 Light"/>
                <w:color w:val="45555F"/>
                <w:spacing w:val="-4"/>
                <w:sz w:val="19"/>
              </w:rPr>
              <w:t>play,</w:t>
            </w:r>
            <w:r w:rsidRPr="00896029">
              <w:rPr>
                <w:rFonts w:ascii="Univers LT Std 45 Light"/>
                <w:color w:val="45555F"/>
                <w:sz w:val="19"/>
              </w:rPr>
              <w:t xml:space="preserve"> </w:t>
            </w:r>
            <w:r w:rsidRPr="00896029">
              <w:rPr>
                <w:rFonts w:ascii="Univers LT Std 45 Light"/>
                <w:color w:val="45555F"/>
                <w:spacing w:val="-1"/>
                <w:sz w:val="19"/>
              </w:rPr>
              <w:t>quizzes,</w:t>
            </w:r>
            <w:r w:rsidRPr="00896029">
              <w:rPr>
                <w:rFonts w:ascii="Univers LT Std 45 Light"/>
                <w:color w:val="45555F"/>
                <w:sz w:val="19"/>
              </w:rPr>
              <w:t xml:space="preserve"> simulation, case </w:t>
            </w:r>
            <w:r w:rsidRPr="00896029">
              <w:rPr>
                <w:rFonts w:ascii="Univers LT Std 45 Light"/>
                <w:color w:val="45555F"/>
                <w:spacing w:val="-1"/>
                <w:sz w:val="19"/>
              </w:rPr>
              <w:t>studies,</w:t>
            </w:r>
            <w:r w:rsidRPr="00896029">
              <w:rPr>
                <w:rFonts w:ascii="Univers LT Std 45 Light"/>
                <w:color w:val="45555F"/>
                <w:spacing w:val="27"/>
                <w:sz w:val="19"/>
              </w:rPr>
              <w:t xml:space="preserve"> </w:t>
            </w:r>
            <w:r w:rsidRPr="00896029">
              <w:rPr>
                <w:rFonts w:ascii="Univers LT Std 45 Light"/>
                <w:color w:val="45555F"/>
                <w:sz w:val="19"/>
              </w:rPr>
              <w:t xml:space="preserve">enterprise labs, engagement of </w:t>
            </w:r>
            <w:r w:rsidRPr="00896029">
              <w:rPr>
                <w:rFonts w:ascii="Univers LT Std 45 Light"/>
                <w:color w:val="45555F"/>
                <w:spacing w:val="-1"/>
                <w:sz w:val="19"/>
              </w:rPr>
              <w:t>external</w:t>
            </w:r>
            <w:r w:rsidRPr="00896029">
              <w:rPr>
                <w:rFonts w:ascii="Univers LT Std 45 Light"/>
                <w:color w:val="45555F"/>
                <w:sz w:val="19"/>
              </w:rPr>
              <w:t xml:space="preserve"> </w:t>
            </w:r>
            <w:r w:rsidRPr="00896029">
              <w:rPr>
                <w:rFonts w:ascii="Univers LT Std 45 Light"/>
                <w:color w:val="45555F"/>
                <w:spacing w:val="-1"/>
                <w:sz w:val="19"/>
              </w:rPr>
              <w:t>speakers)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632626627"/>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699"/>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26</w:t>
            </w:r>
          </w:p>
        </w:tc>
        <w:tc>
          <w:tcPr>
            <w:tcW w:w="7371" w:type="dxa"/>
            <w:vAlign w:val="center"/>
          </w:tcPr>
          <w:p w:rsidR="00B66464" w:rsidRPr="00896029" w:rsidRDefault="00B66464" w:rsidP="00B66464">
            <w:pPr>
              <w:tabs>
                <w:tab w:val="left" w:pos="246"/>
              </w:tabs>
              <w:spacing w:before="24" w:after="120" w:line="246" w:lineRule="auto"/>
              <w:rPr>
                <w:rFonts w:ascii="Univers LT Std 45 Light" w:eastAsia="Univers LT Std 45 Light" w:hAnsi="Univers LT Std 45 Light" w:cs="Univers LT Std 45 Light"/>
                <w:color w:val="45555F"/>
                <w:sz w:val="19"/>
                <w:szCs w:val="19"/>
              </w:rPr>
            </w:pPr>
            <w:r w:rsidRPr="00896029">
              <w:rPr>
                <w:rFonts w:ascii="Univers LT Std 45 Light"/>
                <w:color w:val="45555F"/>
                <w:spacing w:val="-1"/>
                <w:sz w:val="19"/>
              </w:rPr>
              <w:t>Assessment</w:t>
            </w:r>
            <w:r w:rsidRPr="00896029">
              <w:rPr>
                <w:rFonts w:ascii="Univers LT Std 45 Light"/>
                <w:color w:val="45555F"/>
                <w:sz w:val="19"/>
              </w:rPr>
              <w:t xml:space="preserve"> </w:t>
            </w:r>
            <w:r w:rsidRPr="00896029">
              <w:rPr>
                <w:rFonts w:ascii="Univers LT Std 45 Light"/>
                <w:color w:val="45555F"/>
                <w:spacing w:val="-1"/>
                <w:sz w:val="19"/>
              </w:rPr>
              <w:t>arrangements</w:t>
            </w:r>
            <w:r w:rsidRPr="00896029">
              <w:rPr>
                <w:rFonts w:ascii="Univers LT Std 45 Light"/>
                <w:color w:val="45555F"/>
                <w:sz w:val="19"/>
              </w:rPr>
              <w:t xml:space="preserve"> </w:t>
            </w:r>
            <w:r w:rsidRPr="00896029">
              <w:rPr>
                <w:rFonts w:ascii="Univers LT Std 45 Light"/>
                <w:color w:val="45555F"/>
                <w:spacing w:val="-2"/>
                <w:sz w:val="19"/>
              </w:rPr>
              <w:t>for</w:t>
            </w:r>
            <w:r w:rsidRPr="00896029">
              <w:rPr>
                <w:rFonts w:ascii="Univers LT Std 45 Light"/>
                <w:color w:val="45555F"/>
                <w:sz w:val="19"/>
              </w:rPr>
              <w:t xml:space="preserve"> trainees </w:t>
            </w:r>
            <w:r w:rsidRPr="00896029">
              <w:rPr>
                <w:rFonts w:ascii="Univers LT Std 45 Light"/>
                <w:color w:val="45555F"/>
                <w:spacing w:val="-2"/>
                <w:sz w:val="19"/>
              </w:rPr>
              <w:t>involve</w:t>
            </w:r>
            <w:r w:rsidRPr="00896029">
              <w:rPr>
                <w:rFonts w:ascii="Univers LT Std 45 Light"/>
                <w:color w:val="45555F"/>
                <w:sz w:val="19"/>
              </w:rPr>
              <w:t xml:space="preserve"> a) </w:t>
            </w:r>
            <w:r w:rsidRPr="00896029">
              <w:rPr>
                <w:rFonts w:ascii="Univers LT Std 45 Light"/>
                <w:color w:val="45555F"/>
                <w:spacing w:val="1"/>
                <w:sz w:val="19"/>
              </w:rPr>
              <w:t>entry</w:t>
            </w:r>
            <w:r w:rsidRPr="00896029">
              <w:rPr>
                <w:rFonts w:ascii="Univers LT Std 45 Light"/>
                <w:color w:val="45555F"/>
                <w:sz w:val="19"/>
              </w:rPr>
              <w:t xml:space="preserve"> assessment and c) </w:t>
            </w:r>
            <w:r w:rsidRPr="00896029">
              <w:rPr>
                <w:rFonts w:ascii="Univers LT Std 45 Light"/>
                <w:color w:val="45555F"/>
                <w:spacing w:val="-1"/>
                <w:sz w:val="19"/>
              </w:rPr>
              <w:t>exit</w:t>
            </w:r>
            <w:r w:rsidRPr="00896029">
              <w:rPr>
                <w:rFonts w:ascii="Univers LT Std 45 Light"/>
                <w:color w:val="45555F"/>
                <w:spacing w:val="47"/>
                <w:sz w:val="19"/>
              </w:rPr>
              <w:t xml:space="preserve"> </w:t>
            </w:r>
            <w:r w:rsidRPr="00896029">
              <w:rPr>
                <w:rFonts w:ascii="Univers LT Std 45 Light"/>
                <w:color w:val="45555F"/>
                <w:sz w:val="19"/>
              </w:rPr>
              <w:t>assessment</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513817350"/>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525"/>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27</w:t>
            </w:r>
          </w:p>
        </w:tc>
        <w:tc>
          <w:tcPr>
            <w:tcW w:w="7371" w:type="dxa"/>
            <w:vAlign w:val="center"/>
          </w:tcPr>
          <w:p w:rsidR="00B66464" w:rsidRPr="00896029" w:rsidRDefault="00B66464" w:rsidP="00B66464">
            <w:pPr>
              <w:rPr>
                <w:color w:val="45555F"/>
              </w:rPr>
            </w:pPr>
            <w:r w:rsidRPr="00896029">
              <w:rPr>
                <w:rFonts w:ascii="Univers LT Std 45 Light"/>
                <w:color w:val="45555F"/>
                <w:sz w:val="19"/>
              </w:rPr>
              <w:t>Evidence of review of learning outcomes and inclusion of trainees in review process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768310697"/>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589"/>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28</w:t>
            </w:r>
          </w:p>
        </w:tc>
        <w:tc>
          <w:tcPr>
            <w:tcW w:w="7371" w:type="dxa"/>
            <w:vAlign w:val="center"/>
          </w:tcPr>
          <w:p w:rsidR="00B66464" w:rsidRPr="00896029" w:rsidRDefault="00B66464" w:rsidP="00B66464">
            <w:pPr>
              <w:tabs>
                <w:tab w:val="left" w:pos="246"/>
              </w:tabs>
              <w:spacing w:line="246" w:lineRule="auto"/>
              <w:rPr>
                <w:rFonts w:ascii="Univers LT Std 45 Light"/>
                <w:color w:val="45555F"/>
                <w:sz w:val="19"/>
              </w:rPr>
            </w:pPr>
            <w:r w:rsidRPr="00896029">
              <w:rPr>
                <w:rFonts w:ascii="Univers LT Std 45 Light"/>
                <w:color w:val="45555F"/>
                <w:sz w:val="19"/>
              </w:rPr>
              <w:t>Evidence of curriculum revision as a function of analysis of similar training provided by other training organisations providing similar training</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039943748"/>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554"/>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29</w:t>
            </w:r>
          </w:p>
        </w:tc>
        <w:tc>
          <w:tcPr>
            <w:tcW w:w="7371" w:type="dxa"/>
            <w:vAlign w:val="center"/>
          </w:tcPr>
          <w:p w:rsidR="00B66464" w:rsidRPr="00896029" w:rsidRDefault="00B66464" w:rsidP="00B66464">
            <w:pPr>
              <w:tabs>
                <w:tab w:val="left" w:pos="246"/>
              </w:tabs>
              <w:spacing w:before="27" w:line="246" w:lineRule="auto"/>
              <w:rPr>
                <w:rFonts w:ascii="Univers LT Std 45 Light"/>
                <w:color w:val="45555F"/>
                <w:sz w:val="19"/>
              </w:rPr>
            </w:pPr>
            <w:r w:rsidRPr="00896029">
              <w:rPr>
                <w:rFonts w:ascii="Univers LT Std 45 Light"/>
                <w:color w:val="45555F"/>
                <w:sz w:val="19"/>
              </w:rPr>
              <w:t>Evidence that curriculum has been customised to meet training requirements of new customers or new demands of existing customers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252203704"/>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562"/>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30</w:t>
            </w:r>
          </w:p>
        </w:tc>
        <w:tc>
          <w:tcPr>
            <w:tcW w:w="7371" w:type="dxa"/>
            <w:vAlign w:val="center"/>
          </w:tcPr>
          <w:p w:rsidR="00B66464" w:rsidRPr="00896029" w:rsidRDefault="00B66464" w:rsidP="00B66464">
            <w:pPr>
              <w:tabs>
                <w:tab w:val="left" w:pos="246"/>
              </w:tabs>
              <w:spacing w:before="27"/>
              <w:rPr>
                <w:rFonts w:ascii="Univers LT Std 45 Light"/>
                <w:color w:val="45555F"/>
                <w:sz w:val="19"/>
              </w:rPr>
            </w:pPr>
            <w:r w:rsidRPr="00896029">
              <w:rPr>
                <w:rFonts w:ascii="Univers LT Std 45 Light"/>
                <w:color w:val="45555F"/>
                <w:sz w:val="19"/>
              </w:rPr>
              <w:t>Evidence of learning technologies feature in the training design (e.g. e-learning)</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593858237"/>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755"/>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31</w:t>
            </w:r>
          </w:p>
        </w:tc>
        <w:tc>
          <w:tcPr>
            <w:tcW w:w="7371" w:type="dxa"/>
            <w:vAlign w:val="center"/>
          </w:tcPr>
          <w:p w:rsidR="00B66464" w:rsidRPr="00896029" w:rsidRDefault="00B66464" w:rsidP="00B66464">
            <w:pPr>
              <w:rPr>
                <w:color w:val="45555F"/>
              </w:rPr>
            </w:pPr>
            <w:r w:rsidRPr="00896029">
              <w:rPr>
                <w:rFonts w:ascii="Univers LT Std 45 Light"/>
                <w:color w:val="45555F"/>
                <w:sz w:val="19"/>
              </w:rPr>
              <w:t>Assessment arrangements for trainees involve a) entry assessment, b) continuous review and c) exit assessment</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474341457"/>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896029">
        <w:trPr>
          <w:jc w:val="center"/>
        </w:trPr>
        <w:tc>
          <w:tcPr>
            <w:tcW w:w="9016" w:type="dxa"/>
            <w:gridSpan w:val="3"/>
            <w:shd w:val="clear" w:color="auto" w:fill="EDEDED" w:themeFill="accent3" w:themeFillTint="33"/>
          </w:tcPr>
          <w:p w:rsidR="00B66464" w:rsidRPr="00896029" w:rsidRDefault="00B66464" w:rsidP="00732452">
            <w:pPr>
              <w:spacing w:before="120" w:after="120"/>
              <w:rPr>
                <w:rFonts w:ascii="MontrealTS-Medium"/>
                <w:b/>
                <w:color w:val="45555F"/>
                <w:sz w:val="24"/>
              </w:rPr>
            </w:pPr>
            <w:r w:rsidRPr="00896029">
              <w:rPr>
                <w:rFonts w:ascii="MontrealTS-Medium"/>
                <w:b/>
                <w:color w:val="45555F"/>
                <w:sz w:val="24"/>
              </w:rPr>
              <w:t>DIMENSION 3: TRAINING ENVIRONMENT</w:t>
            </w:r>
          </w:p>
          <w:p w:rsidR="00B66464" w:rsidRPr="00896029" w:rsidRDefault="00B66464" w:rsidP="00732452">
            <w:pPr>
              <w:spacing w:before="120" w:after="120"/>
              <w:rPr>
                <w:color w:val="45555F"/>
                <w:sz w:val="16"/>
                <w:szCs w:val="16"/>
              </w:rPr>
            </w:pPr>
            <w:r w:rsidRPr="00896029">
              <w:rPr>
                <w:rFonts w:ascii="Univers LT Std 45 Light"/>
                <w:color w:val="45555F"/>
                <w:sz w:val="16"/>
                <w:szCs w:val="16"/>
              </w:rPr>
              <w:t>The objective of this component of the ETF good practice peer review is to assess the appropriateness of the training infrastructure and support mechanisms, including expertise of training staff, as essential elements for delivery of training programme under review</w:t>
            </w:r>
          </w:p>
        </w:tc>
      </w:tr>
      <w:tr w:rsidR="00B66464" w:rsidTr="0004344F">
        <w:trPr>
          <w:trHeight w:val="688"/>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32</w:t>
            </w:r>
          </w:p>
        </w:tc>
        <w:tc>
          <w:tcPr>
            <w:tcW w:w="7371" w:type="dxa"/>
            <w:vAlign w:val="center"/>
          </w:tcPr>
          <w:p w:rsidR="00B66464" w:rsidRPr="00896029" w:rsidRDefault="00B66464" w:rsidP="00B66464">
            <w:pPr>
              <w:tabs>
                <w:tab w:val="left" w:pos="246"/>
              </w:tabs>
              <w:rPr>
                <w:rFonts w:ascii="Univers LT Std 45 Light" w:eastAsia="Univers LT Std 45 Light" w:hAnsi="Univers LT Std 45 Light" w:cs="Univers LT Std 45 Light"/>
                <w:color w:val="45555F"/>
                <w:sz w:val="19"/>
                <w:szCs w:val="19"/>
              </w:rPr>
            </w:pPr>
            <w:r w:rsidRPr="00896029">
              <w:rPr>
                <w:rFonts w:ascii="Univers LT Std 45 Light"/>
                <w:color w:val="45555F"/>
                <w:sz w:val="19"/>
              </w:rPr>
              <w:t xml:space="preserve">In the 3 </w:t>
            </w:r>
            <w:r w:rsidRPr="00896029">
              <w:rPr>
                <w:rFonts w:ascii="Univers LT Std 45 Light"/>
                <w:color w:val="45555F"/>
                <w:spacing w:val="-1"/>
                <w:sz w:val="19"/>
              </w:rPr>
              <w:t>years</w:t>
            </w:r>
            <w:r w:rsidRPr="00896029">
              <w:rPr>
                <w:rFonts w:ascii="Univers LT Std 45 Light"/>
                <w:color w:val="45555F"/>
                <w:sz w:val="19"/>
              </w:rPr>
              <w:t xml:space="preserve"> prior to the peer </w:t>
            </w:r>
            <w:r w:rsidRPr="00896029">
              <w:rPr>
                <w:rFonts w:ascii="Univers LT Std 45 Light"/>
                <w:color w:val="45555F"/>
                <w:spacing w:val="-4"/>
                <w:sz w:val="19"/>
              </w:rPr>
              <w:t>review,</w:t>
            </w:r>
            <w:r w:rsidRPr="00896029">
              <w:rPr>
                <w:rFonts w:ascii="Univers LT Std 45 Light"/>
                <w:color w:val="45555F"/>
                <w:sz w:val="19"/>
              </w:rPr>
              <w:t xml:space="preserve"> at least one trainer in the training</w:t>
            </w:r>
            <w:r w:rsidRPr="00896029">
              <w:rPr>
                <w:rFonts w:ascii="Univers LT Std 45 Light"/>
                <w:color w:val="45555F"/>
                <w:spacing w:val="27"/>
                <w:sz w:val="19"/>
              </w:rPr>
              <w:t xml:space="preserve"> </w:t>
            </w:r>
            <w:r w:rsidRPr="00896029">
              <w:rPr>
                <w:rFonts w:ascii="Univers LT Std 45 Light"/>
                <w:color w:val="45555F"/>
                <w:sz w:val="19"/>
              </w:rPr>
              <w:t xml:space="preserve">organisation has </w:t>
            </w:r>
            <w:r w:rsidRPr="00896029">
              <w:rPr>
                <w:rFonts w:ascii="Univers LT Std 45 Light"/>
                <w:color w:val="45555F"/>
                <w:spacing w:val="-1"/>
                <w:sz w:val="19"/>
              </w:rPr>
              <w:t>delivered</w:t>
            </w:r>
            <w:r w:rsidRPr="00896029">
              <w:rPr>
                <w:rFonts w:ascii="Univers LT Std 45 Light"/>
                <w:color w:val="45555F"/>
                <w:sz w:val="19"/>
              </w:rPr>
              <w:t xml:space="preserve"> training in the subject area under </w:t>
            </w:r>
            <w:r w:rsidRPr="00896029">
              <w:rPr>
                <w:rFonts w:ascii="Univers LT Std 45 Light"/>
                <w:color w:val="45555F"/>
                <w:spacing w:val="-2"/>
                <w:sz w:val="19"/>
              </w:rPr>
              <w:t>review</w:t>
            </w:r>
            <w:r w:rsidRPr="00896029">
              <w:rPr>
                <w:rFonts w:ascii="Univers LT Std 45 Light"/>
                <w:color w:val="45555F"/>
                <w:sz w:val="19"/>
              </w:rPr>
              <w:t xml:space="preserve"> </w:t>
            </w:r>
            <w:r w:rsidRPr="00896029">
              <w:rPr>
                <w:rFonts w:ascii="Univers LT Std 45 Light"/>
                <w:color w:val="45555F"/>
                <w:spacing w:val="-2"/>
                <w:sz w:val="19"/>
              </w:rPr>
              <w:t>for</w:t>
            </w:r>
            <w:r w:rsidRPr="00896029">
              <w:rPr>
                <w:rFonts w:ascii="Univers LT Std 45 Light"/>
                <w:color w:val="45555F"/>
                <w:sz w:val="19"/>
              </w:rPr>
              <w:t xml:space="preserve"> at least 60</w:t>
            </w:r>
            <w:r w:rsidRPr="00896029">
              <w:rPr>
                <w:rFonts w:ascii="Univers LT Std 45 Light"/>
                <w:color w:val="45555F"/>
                <w:spacing w:val="23"/>
                <w:sz w:val="19"/>
              </w:rPr>
              <w:t xml:space="preserve"> </w:t>
            </w:r>
            <w:r w:rsidRPr="00896029">
              <w:rPr>
                <w:rFonts w:ascii="Univers LT Std 45 Light"/>
                <w:color w:val="45555F"/>
                <w:spacing w:val="-1"/>
                <w:sz w:val="19"/>
              </w:rPr>
              <w:t>man-days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363143388"/>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688"/>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33</w:t>
            </w:r>
          </w:p>
        </w:tc>
        <w:tc>
          <w:tcPr>
            <w:tcW w:w="7371" w:type="dxa"/>
            <w:vAlign w:val="center"/>
          </w:tcPr>
          <w:p w:rsidR="00B66464" w:rsidRPr="00896029" w:rsidRDefault="00B66464" w:rsidP="00B66464">
            <w:pPr>
              <w:tabs>
                <w:tab w:val="left" w:pos="246"/>
              </w:tabs>
              <w:rPr>
                <w:rFonts w:ascii="Univers LT Std 45 Light" w:eastAsia="Univers LT Std 45 Light" w:hAnsi="Univers LT Std 45 Light" w:cs="Univers LT Std 45 Light"/>
                <w:color w:val="45555F"/>
                <w:sz w:val="19"/>
                <w:szCs w:val="19"/>
              </w:rPr>
            </w:pPr>
            <w:r w:rsidRPr="00896029">
              <w:rPr>
                <w:rFonts w:ascii="Univers LT Std 45 Light"/>
                <w:color w:val="45555F"/>
                <w:spacing w:val="-1"/>
                <w:sz w:val="19"/>
              </w:rPr>
              <w:t>Adequate</w:t>
            </w:r>
            <w:r w:rsidRPr="00896029">
              <w:rPr>
                <w:rFonts w:ascii="Univers LT Std 45 Light"/>
                <w:color w:val="45555F"/>
                <w:sz w:val="19"/>
              </w:rPr>
              <w:t xml:space="preserve"> training space and equipment to </w:t>
            </w:r>
            <w:r w:rsidRPr="00896029">
              <w:rPr>
                <w:rFonts w:ascii="Univers LT Std 45 Light"/>
                <w:color w:val="45555F"/>
                <w:spacing w:val="-1"/>
                <w:sz w:val="19"/>
              </w:rPr>
              <w:t>deliver</w:t>
            </w:r>
            <w:r w:rsidRPr="00896029">
              <w:rPr>
                <w:rFonts w:ascii="Univers LT Std 45 Light"/>
                <w:color w:val="45555F"/>
                <w:sz w:val="19"/>
              </w:rPr>
              <w:t xml:space="preserve"> training course (description and</w:t>
            </w:r>
            <w:r w:rsidRPr="00896029">
              <w:rPr>
                <w:rFonts w:ascii="Univers LT Std 45 Light"/>
                <w:color w:val="45555F"/>
                <w:spacing w:val="28"/>
                <w:sz w:val="19"/>
              </w:rPr>
              <w:t xml:space="preserve"> </w:t>
            </w:r>
            <w:r w:rsidRPr="00896029">
              <w:rPr>
                <w:rFonts w:ascii="Univers LT Std 45 Light"/>
                <w:color w:val="45555F"/>
                <w:sz w:val="19"/>
              </w:rPr>
              <w:t xml:space="preserve">visuals to be </w:t>
            </w:r>
            <w:r w:rsidRPr="00896029">
              <w:rPr>
                <w:rFonts w:ascii="Univers LT Std 45 Light"/>
                <w:color w:val="45555F"/>
                <w:spacing w:val="-1"/>
                <w:sz w:val="19"/>
              </w:rPr>
              <w:t>provided</w:t>
            </w:r>
            <w:r w:rsidRPr="00896029">
              <w:rPr>
                <w:rFonts w:ascii="Univers LT Std 45 Light"/>
                <w:color w:val="45555F"/>
                <w:sz w:val="19"/>
              </w:rPr>
              <w:t xml:space="preserve"> in good practice </w:t>
            </w:r>
            <w:r w:rsidRPr="00896029">
              <w:rPr>
                <w:rFonts w:ascii="Univers LT Std 45 Light"/>
                <w:color w:val="45555F"/>
                <w:spacing w:val="-1"/>
                <w:sz w:val="19"/>
              </w:rPr>
              <w:t>portfolio)</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768314099"/>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688"/>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lastRenderedPageBreak/>
              <w:t>34</w:t>
            </w:r>
          </w:p>
        </w:tc>
        <w:tc>
          <w:tcPr>
            <w:tcW w:w="7371" w:type="dxa"/>
            <w:vAlign w:val="center"/>
          </w:tcPr>
          <w:p w:rsidR="00B66464" w:rsidRPr="00896029" w:rsidRDefault="00B66464" w:rsidP="00B66464">
            <w:pPr>
              <w:rPr>
                <w:color w:val="45555F"/>
              </w:rPr>
            </w:pPr>
            <w:r w:rsidRPr="00896029">
              <w:rPr>
                <w:rFonts w:ascii="Univers LT Std 45 Light"/>
                <w:color w:val="45555F"/>
                <w:sz w:val="19"/>
              </w:rPr>
              <w:t xml:space="preserve">Existence of an action plan specifically </w:t>
            </w:r>
            <w:r w:rsidRPr="00896029">
              <w:rPr>
                <w:rFonts w:ascii="Univers LT Std 45 Light"/>
                <w:color w:val="45555F"/>
                <w:spacing w:val="-2"/>
                <w:sz w:val="19"/>
              </w:rPr>
              <w:t>devoted</w:t>
            </w:r>
            <w:r w:rsidRPr="00896029">
              <w:rPr>
                <w:rFonts w:ascii="Univers LT Std 45 Light"/>
                <w:color w:val="45555F"/>
                <w:sz w:val="19"/>
              </w:rPr>
              <w:t xml:space="preserve"> to training project </w:t>
            </w:r>
            <w:r w:rsidRPr="00896029">
              <w:rPr>
                <w:rFonts w:ascii="Univers LT Std 45 Light"/>
                <w:color w:val="45555F"/>
                <w:spacing w:val="-1"/>
                <w:sz w:val="19"/>
              </w:rPr>
              <w:t>(objectives,</w:t>
            </w:r>
            <w:r w:rsidRPr="00896029">
              <w:rPr>
                <w:rFonts w:ascii="Univers LT Std 45 Light"/>
                <w:color w:val="45555F"/>
                <w:spacing w:val="29"/>
                <w:sz w:val="19"/>
              </w:rPr>
              <w:t xml:space="preserve"> </w:t>
            </w:r>
            <w:r w:rsidRPr="00896029">
              <w:rPr>
                <w:rFonts w:ascii="Univers LT Std 45 Light"/>
                <w:color w:val="45555F"/>
                <w:sz w:val="19"/>
              </w:rPr>
              <w:t>outcomes, budget, resources)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105729319"/>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688"/>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35</w:t>
            </w:r>
          </w:p>
        </w:tc>
        <w:tc>
          <w:tcPr>
            <w:tcW w:w="7371" w:type="dxa"/>
            <w:vAlign w:val="center"/>
          </w:tcPr>
          <w:p w:rsidR="00B66464" w:rsidRPr="00896029" w:rsidRDefault="00B66464" w:rsidP="00B66464">
            <w:pPr>
              <w:tabs>
                <w:tab w:val="left" w:pos="246"/>
              </w:tabs>
              <w:rPr>
                <w:rFonts w:ascii="Univers LT Std 45 Light" w:eastAsia="Univers LT Std 45 Light" w:hAnsi="Univers LT Std 45 Light" w:cs="Univers LT Std 45 Light"/>
                <w:color w:val="45555F"/>
                <w:sz w:val="19"/>
                <w:szCs w:val="19"/>
              </w:rPr>
            </w:pPr>
            <w:r w:rsidRPr="00896029">
              <w:rPr>
                <w:rFonts w:ascii="Univers LT Std 45 Light"/>
                <w:color w:val="45555F"/>
                <w:sz w:val="19"/>
              </w:rPr>
              <w:t xml:space="preserve">In the 3 </w:t>
            </w:r>
            <w:r w:rsidRPr="00896029">
              <w:rPr>
                <w:rFonts w:ascii="Univers LT Std 45 Light"/>
                <w:color w:val="45555F"/>
                <w:spacing w:val="-1"/>
                <w:sz w:val="19"/>
              </w:rPr>
              <w:t>years</w:t>
            </w:r>
            <w:r w:rsidRPr="00896029">
              <w:rPr>
                <w:rFonts w:ascii="Univers LT Std 45 Light"/>
                <w:color w:val="45555F"/>
                <w:sz w:val="19"/>
              </w:rPr>
              <w:t xml:space="preserve"> prior to the peer </w:t>
            </w:r>
            <w:r w:rsidRPr="00896029">
              <w:rPr>
                <w:rFonts w:ascii="Univers LT Std 45 Light"/>
                <w:color w:val="45555F"/>
                <w:spacing w:val="-4"/>
                <w:sz w:val="19"/>
              </w:rPr>
              <w:t>review,</w:t>
            </w:r>
            <w:r w:rsidRPr="00896029">
              <w:rPr>
                <w:rFonts w:ascii="Univers LT Std 45 Light"/>
                <w:color w:val="45555F"/>
                <w:sz w:val="19"/>
              </w:rPr>
              <w:t xml:space="preserve"> at least one trainer in the training</w:t>
            </w:r>
            <w:r w:rsidRPr="00896029">
              <w:rPr>
                <w:rFonts w:ascii="Univers LT Std 45 Light"/>
                <w:color w:val="45555F"/>
                <w:spacing w:val="27"/>
                <w:sz w:val="19"/>
              </w:rPr>
              <w:t xml:space="preserve"> </w:t>
            </w:r>
            <w:r w:rsidRPr="00896029">
              <w:rPr>
                <w:rFonts w:ascii="Univers LT Std 45 Light"/>
                <w:color w:val="45555F"/>
                <w:sz w:val="19"/>
              </w:rPr>
              <w:t xml:space="preserve">organisation has </w:t>
            </w:r>
            <w:r w:rsidRPr="00896029">
              <w:rPr>
                <w:rFonts w:ascii="Univers LT Std 45 Light"/>
                <w:color w:val="45555F"/>
                <w:spacing w:val="-1"/>
                <w:sz w:val="19"/>
              </w:rPr>
              <w:t>delivered</w:t>
            </w:r>
            <w:r w:rsidRPr="00896029">
              <w:rPr>
                <w:rFonts w:ascii="Univers LT Std 45 Light"/>
                <w:color w:val="45555F"/>
                <w:sz w:val="19"/>
              </w:rPr>
              <w:t xml:space="preserve"> training in the subject area under </w:t>
            </w:r>
            <w:r w:rsidRPr="00896029">
              <w:rPr>
                <w:rFonts w:ascii="Univers LT Std 45 Light"/>
                <w:color w:val="45555F"/>
                <w:spacing w:val="-2"/>
                <w:sz w:val="19"/>
              </w:rPr>
              <w:t>review</w:t>
            </w:r>
            <w:r w:rsidRPr="00896029">
              <w:rPr>
                <w:rFonts w:ascii="Univers LT Std 45 Light"/>
                <w:color w:val="45555F"/>
                <w:sz w:val="19"/>
              </w:rPr>
              <w:t xml:space="preserve"> </w:t>
            </w:r>
            <w:r w:rsidRPr="00896029">
              <w:rPr>
                <w:rFonts w:ascii="Univers LT Std 45 Light"/>
                <w:color w:val="45555F"/>
                <w:spacing w:val="-2"/>
                <w:sz w:val="19"/>
              </w:rPr>
              <w:t>for</w:t>
            </w:r>
            <w:r w:rsidRPr="00896029">
              <w:rPr>
                <w:rFonts w:ascii="Univers LT Std 45 Light"/>
                <w:color w:val="45555F"/>
                <w:sz w:val="19"/>
              </w:rPr>
              <w:t xml:space="preserve"> at least 100 man-days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940495768"/>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688"/>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36</w:t>
            </w:r>
          </w:p>
        </w:tc>
        <w:tc>
          <w:tcPr>
            <w:tcW w:w="7371" w:type="dxa"/>
            <w:vAlign w:val="center"/>
          </w:tcPr>
          <w:p w:rsidR="00B66464" w:rsidRPr="00896029" w:rsidRDefault="00B66464" w:rsidP="00B66464">
            <w:pPr>
              <w:rPr>
                <w:color w:val="45555F"/>
              </w:rPr>
            </w:pPr>
            <w:r w:rsidRPr="00896029">
              <w:rPr>
                <w:rFonts w:ascii="Univers LT Std 45 Light"/>
                <w:color w:val="45555F"/>
                <w:sz w:val="19"/>
              </w:rPr>
              <w:t xml:space="preserve">In the 2 </w:t>
            </w:r>
            <w:r w:rsidRPr="00896029">
              <w:rPr>
                <w:rFonts w:ascii="Univers LT Std 45 Light"/>
                <w:color w:val="45555F"/>
                <w:spacing w:val="-1"/>
                <w:sz w:val="19"/>
              </w:rPr>
              <w:t>years</w:t>
            </w:r>
            <w:r w:rsidRPr="00896029">
              <w:rPr>
                <w:rFonts w:ascii="Univers LT Std 45 Light"/>
                <w:color w:val="45555F"/>
                <w:sz w:val="19"/>
              </w:rPr>
              <w:t xml:space="preserve"> prior to the peer </w:t>
            </w:r>
            <w:r w:rsidRPr="00896029">
              <w:rPr>
                <w:rFonts w:ascii="Univers LT Std 45 Light"/>
                <w:color w:val="45555F"/>
                <w:spacing w:val="-4"/>
                <w:sz w:val="19"/>
              </w:rPr>
              <w:t>review,</w:t>
            </w:r>
            <w:r w:rsidRPr="00896029">
              <w:rPr>
                <w:rFonts w:ascii="Univers LT Std 45 Light"/>
                <w:color w:val="45555F"/>
                <w:sz w:val="19"/>
              </w:rPr>
              <w:t xml:space="preserve"> at least one trainer in the organisation has</w:t>
            </w:r>
            <w:r w:rsidRPr="00896029">
              <w:rPr>
                <w:rFonts w:ascii="Univers LT Std 45 Light"/>
                <w:color w:val="45555F"/>
                <w:spacing w:val="27"/>
                <w:sz w:val="19"/>
              </w:rPr>
              <w:t xml:space="preserve"> </w:t>
            </w:r>
            <w:r w:rsidRPr="00896029">
              <w:rPr>
                <w:rFonts w:ascii="Univers LT Std 45 Light"/>
                <w:color w:val="45555F"/>
                <w:spacing w:val="-1"/>
                <w:sz w:val="19"/>
              </w:rPr>
              <w:t>undertaken</w:t>
            </w:r>
            <w:r w:rsidRPr="00896029">
              <w:rPr>
                <w:rFonts w:ascii="Univers LT Std 45 Light"/>
                <w:color w:val="45555F"/>
                <w:sz w:val="19"/>
              </w:rPr>
              <w:t xml:space="preserve"> </w:t>
            </w:r>
            <w:r w:rsidRPr="00896029">
              <w:rPr>
                <w:rFonts w:ascii="Univers LT Std 45 Light"/>
                <w:color w:val="45555F"/>
                <w:spacing w:val="-1"/>
                <w:sz w:val="19"/>
              </w:rPr>
              <w:t>professional</w:t>
            </w:r>
            <w:r w:rsidRPr="00896029">
              <w:rPr>
                <w:rFonts w:ascii="Univers LT Std 45 Light"/>
                <w:color w:val="45555F"/>
                <w:sz w:val="19"/>
              </w:rPr>
              <w:t xml:space="preserve"> </w:t>
            </w:r>
            <w:r w:rsidRPr="00896029">
              <w:rPr>
                <w:rFonts w:ascii="Univers LT Std 45 Light"/>
                <w:color w:val="45555F"/>
                <w:spacing w:val="-1"/>
                <w:sz w:val="19"/>
              </w:rPr>
              <w:t>development</w:t>
            </w:r>
            <w:r w:rsidRPr="00896029">
              <w:rPr>
                <w:rFonts w:ascii="Univers LT Std 45 Light"/>
                <w:color w:val="45555F"/>
                <w:sz w:val="19"/>
              </w:rPr>
              <w:t xml:space="preserve"> in the subject area under </w:t>
            </w:r>
            <w:r w:rsidRPr="00896029">
              <w:rPr>
                <w:rFonts w:ascii="Univers LT Std 45 Light"/>
                <w:color w:val="45555F"/>
                <w:spacing w:val="-2"/>
                <w:sz w:val="19"/>
              </w:rPr>
              <w:t>review</w:t>
            </w:r>
            <w:r w:rsidRPr="00896029">
              <w:rPr>
                <w:rFonts w:ascii="Univers LT Std 45 Light"/>
                <w:color w:val="45555F"/>
                <w:sz w:val="19"/>
              </w:rPr>
              <w:t xml:space="preserve"> (e.g. </w:t>
            </w:r>
            <w:r w:rsidRPr="00896029">
              <w:rPr>
                <w:rFonts w:ascii="Univers LT Std 45 Light"/>
                <w:color w:val="45555F"/>
                <w:spacing w:val="-2"/>
                <w:sz w:val="19"/>
              </w:rPr>
              <w:t>attended</w:t>
            </w:r>
            <w:r w:rsidRPr="00896029">
              <w:rPr>
                <w:rFonts w:ascii="Univers LT Std 45 Light"/>
                <w:color w:val="45555F"/>
                <w:sz w:val="19"/>
              </w:rPr>
              <w:t xml:space="preserve"> </w:t>
            </w:r>
            <w:r w:rsidRPr="00896029">
              <w:rPr>
                <w:rFonts w:ascii="Univers LT Std 45 Light"/>
                <w:color w:val="45555F"/>
                <w:spacing w:val="-1"/>
                <w:sz w:val="19"/>
              </w:rPr>
              <w:t>conferences,</w:t>
            </w:r>
            <w:r w:rsidRPr="00896029">
              <w:rPr>
                <w:rFonts w:ascii="Univers LT Std 45 Light"/>
                <w:color w:val="45555F"/>
                <w:sz w:val="19"/>
              </w:rPr>
              <w:t xml:space="preserve"> </w:t>
            </w:r>
            <w:r w:rsidRPr="00896029">
              <w:rPr>
                <w:rFonts w:ascii="Univers LT Std 45 Light"/>
                <w:color w:val="45555F"/>
                <w:spacing w:val="-1"/>
                <w:sz w:val="19"/>
              </w:rPr>
              <w:t>study</w:t>
            </w:r>
            <w:r w:rsidRPr="00896029">
              <w:rPr>
                <w:rFonts w:ascii="Univers LT Std 45 Light"/>
                <w:color w:val="45555F"/>
                <w:sz w:val="19"/>
              </w:rPr>
              <w:t xml:space="preserve"> visits) prior to the peer </w:t>
            </w:r>
            <w:r w:rsidRPr="00896029">
              <w:rPr>
                <w:rFonts w:ascii="Univers LT Std 45 Light"/>
                <w:color w:val="45555F"/>
                <w:spacing w:val="-2"/>
                <w:sz w:val="19"/>
              </w:rPr>
              <w:t>review</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786812264"/>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688"/>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37</w:t>
            </w:r>
          </w:p>
        </w:tc>
        <w:tc>
          <w:tcPr>
            <w:tcW w:w="7371" w:type="dxa"/>
            <w:vAlign w:val="center"/>
          </w:tcPr>
          <w:p w:rsidR="00B66464" w:rsidRPr="00896029" w:rsidRDefault="00B66464" w:rsidP="00B66464">
            <w:pPr>
              <w:tabs>
                <w:tab w:val="left" w:pos="246"/>
              </w:tabs>
              <w:rPr>
                <w:rFonts w:ascii="Univers LT Std 45 Light" w:eastAsia="Univers LT Std 45 Light" w:hAnsi="Univers LT Std 45 Light" w:cs="Univers LT Std 45 Light"/>
                <w:color w:val="45555F"/>
                <w:sz w:val="19"/>
                <w:szCs w:val="19"/>
              </w:rPr>
            </w:pPr>
            <w:r w:rsidRPr="00896029">
              <w:rPr>
                <w:rFonts w:ascii="Univers LT Std 45 Light"/>
                <w:color w:val="45555F"/>
                <w:sz w:val="19"/>
              </w:rPr>
              <w:t xml:space="preserve">In the 3 </w:t>
            </w:r>
            <w:r w:rsidRPr="00896029">
              <w:rPr>
                <w:rFonts w:ascii="Univers LT Std 45 Light"/>
                <w:color w:val="45555F"/>
                <w:spacing w:val="-1"/>
                <w:sz w:val="19"/>
              </w:rPr>
              <w:t>years</w:t>
            </w:r>
            <w:r w:rsidRPr="00896029">
              <w:rPr>
                <w:rFonts w:ascii="Univers LT Std 45 Light"/>
                <w:color w:val="45555F"/>
                <w:sz w:val="19"/>
              </w:rPr>
              <w:t xml:space="preserve"> prior to the peer </w:t>
            </w:r>
            <w:r w:rsidRPr="00896029">
              <w:rPr>
                <w:rFonts w:ascii="Univers LT Std 45 Light"/>
                <w:color w:val="45555F"/>
                <w:spacing w:val="-4"/>
                <w:sz w:val="19"/>
              </w:rPr>
              <w:t>review,</w:t>
            </w:r>
            <w:r w:rsidRPr="00896029">
              <w:rPr>
                <w:rFonts w:ascii="Univers LT Std 45 Light"/>
                <w:color w:val="45555F"/>
                <w:sz w:val="19"/>
              </w:rPr>
              <w:t xml:space="preserve"> at least one trainer in the organisation has</w:t>
            </w:r>
            <w:r w:rsidRPr="00896029">
              <w:rPr>
                <w:rFonts w:ascii="Univers LT Std 45 Light"/>
                <w:color w:val="45555F"/>
                <w:spacing w:val="27"/>
                <w:sz w:val="19"/>
              </w:rPr>
              <w:t xml:space="preserve"> </w:t>
            </w:r>
            <w:r w:rsidRPr="00896029">
              <w:rPr>
                <w:rFonts w:ascii="Univers LT Std 45 Light"/>
                <w:color w:val="45555F"/>
                <w:spacing w:val="-1"/>
                <w:sz w:val="19"/>
              </w:rPr>
              <w:t>delivered</w:t>
            </w:r>
            <w:r w:rsidRPr="00896029">
              <w:rPr>
                <w:rFonts w:ascii="Univers LT Std 45 Light"/>
                <w:color w:val="45555F"/>
                <w:sz w:val="19"/>
              </w:rPr>
              <w:t xml:space="preserve"> training in the subject area under </w:t>
            </w:r>
            <w:r w:rsidRPr="00896029">
              <w:rPr>
                <w:rFonts w:ascii="Univers LT Std 45 Light"/>
                <w:color w:val="45555F"/>
                <w:spacing w:val="-2"/>
                <w:sz w:val="19"/>
              </w:rPr>
              <w:t>review</w:t>
            </w:r>
            <w:r w:rsidRPr="00896029">
              <w:rPr>
                <w:rFonts w:ascii="Univers LT Std 45 Light"/>
                <w:color w:val="45555F"/>
                <w:sz w:val="19"/>
              </w:rPr>
              <w:t xml:space="preserve"> </w:t>
            </w:r>
            <w:r w:rsidRPr="00896029">
              <w:rPr>
                <w:rFonts w:ascii="Univers LT Std 45 Light"/>
                <w:color w:val="45555F"/>
                <w:spacing w:val="-2"/>
                <w:sz w:val="19"/>
              </w:rPr>
              <w:t>for</w:t>
            </w:r>
            <w:r w:rsidRPr="00896029">
              <w:rPr>
                <w:rFonts w:ascii="Univers LT Std 45 Light"/>
                <w:color w:val="45555F"/>
                <w:sz w:val="19"/>
              </w:rPr>
              <w:t xml:space="preserve"> at least </w:t>
            </w:r>
            <w:r w:rsidRPr="00896029">
              <w:rPr>
                <w:rFonts w:ascii="Univers LT Std 45 Light"/>
                <w:color w:val="45555F"/>
                <w:spacing w:val="-3"/>
                <w:sz w:val="19"/>
              </w:rPr>
              <w:t>180</w:t>
            </w:r>
            <w:r w:rsidRPr="00896029">
              <w:rPr>
                <w:rFonts w:ascii="Univers LT Std 45 Light"/>
                <w:color w:val="45555F"/>
                <w:sz w:val="19"/>
              </w:rPr>
              <w:t xml:space="preserve"> </w:t>
            </w:r>
            <w:r w:rsidRPr="00896029">
              <w:rPr>
                <w:rFonts w:ascii="Univers LT Std 45 Light"/>
                <w:color w:val="45555F"/>
                <w:spacing w:val="-2"/>
                <w:sz w:val="19"/>
              </w:rPr>
              <w:t>days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157578379"/>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688"/>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38</w:t>
            </w:r>
          </w:p>
        </w:tc>
        <w:tc>
          <w:tcPr>
            <w:tcW w:w="7371" w:type="dxa"/>
            <w:vAlign w:val="center"/>
          </w:tcPr>
          <w:p w:rsidR="00B66464" w:rsidRPr="00896029" w:rsidRDefault="00B66464" w:rsidP="00B66464">
            <w:pPr>
              <w:tabs>
                <w:tab w:val="left" w:pos="246"/>
              </w:tabs>
              <w:rPr>
                <w:rFonts w:ascii="Univers LT Std 45 Light" w:eastAsia="Univers LT Std 45 Light" w:hAnsi="Univers LT Std 45 Light" w:cs="Univers LT Std 45 Light"/>
                <w:color w:val="45555F"/>
                <w:sz w:val="19"/>
                <w:szCs w:val="19"/>
              </w:rPr>
            </w:pPr>
            <w:r w:rsidRPr="00896029">
              <w:rPr>
                <w:rFonts w:ascii="Univers LT Std 45 Light"/>
                <w:color w:val="45555F"/>
                <w:sz w:val="19"/>
              </w:rPr>
              <w:t xml:space="preserve">In the 2 </w:t>
            </w:r>
            <w:r w:rsidRPr="00896029">
              <w:rPr>
                <w:rFonts w:ascii="Univers LT Std 45 Light"/>
                <w:color w:val="45555F"/>
                <w:spacing w:val="-1"/>
                <w:sz w:val="19"/>
              </w:rPr>
              <w:t>years</w:t>
            </w:r>
            <w:r w:rsidRPr="00896029">
              <w:rPr>
                <w:rFonts w:ascii="Univers LT Std 45 Light"/>
                <w:color w:val="45555F"/>
                <w:sz w:val="19"/>
              </w:rPr>
              <w:t xml:space="preserve"> prior to the peer </w:t>
            </w:r>
            <w:r w:rsidRPr="00896029">
              <w:rPr>
                <w:rFonts w:ascii="Univers LT Std 45 Light"/>
                <w:color w:val="45555F"/>
                <w:spacing w:val="-4"/>
                <w:sz w:val="19"/>
              </w:rPr>
              <w:t>review,</w:t>
            </w:r>
            <w:r w:rsidRPr="00896029">
              <w:rPr>
                <w:rFonts w:ascii="Univers LT Std 45 Light"/>
                <w:color w:val="45555F"/>
                <w:sz w:val="19"/>
              </w:rPr>
              <w:t xml:space="preserve"> at least one trainer in the organisation has</w:t>
            </w:r>
            <w:r w:rsidRPr="00896029">
              <w:rPr>
                <w:rFonts w:ascii="Univers LT Std 45 Light"/>
                <w:color w:val="45555F"/>
                <w:spacing w:val="27"/>
                <w:sz w:val="19"/>
              </w:rPr>
              <w:t xml:space="preserve"> </w:t>
            </w:r>
            <w:r w:rsidRPr="00896029">
              <w:rPr>
                <w:rFonts w:ascii="Univers LT Std 45 Light"/>
                <w:color w:val="45555F"/>
                <w:spacing w:val="-2"/>
                <w:sz w:val="19"/>
              </w:rPr>
              <w:t>followed</w:t>
            </w:r>
            <w:r w:rsidRPr="00896029">
              <w:rPr>
                <w:rFonts w:ascii="Univers LT Std 45 Light"/>
                <w:color w:val="45555F"/>
                <w:sz w:val="19"/>
              </w:rPr>
              <w:t xml:space="preserve"> a dedicated course in the training area under </w:t>
            </w:r>
            <w:r w:rsidRPr="00896029">
              <w:rPr>
                <w:rFonts w:ascii="Univers LT Std 45 Light"/>
                <w:color w:val="45555F"/>
                <w:spacing w:val="-2"/>
                <w:sz w:val="19"/>
              </w:rPr>
              <w:t>review</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709243112"/>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688"/>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39</w:t>
            </w:r>
          </w:p>
        </w:tc>
        <w:tc>
          <w:tcPr>
            <w:tcW w:w="7371" w:type="dxa"/>
            <w:vAlign w:val="center"/>
          </w:tcPr>
          <w:p w:rsidR="00B66464" w:rsidRPr="00896029" w:rsidRDefault="00B66464" w:rsidP="00B66464">
            <w:pPr>
              <w:tabs>
                <w:tab w:val="left" w:pos="246"/>
              </w:tabs>
              <w:rPr>
                <w:rFonts w:ascii="Univers LT Std 45 Light" w:eastAsia="Univers LT Std 45 Light" w:hAnsi="Univers LT Std 45 Light" w:cs="Univers LT Std 45 Light"/>
                <w:color w:val="45555F"/>
                <w:sz w:val="19"/>
                <w:szCs w:val="19"/>
              </w:rPr>
            </w:pPr>
            <w:r w:rsidRPr="00896029">
              <w:rPr>
                <w:rFonts w:ascii="Univers LT Std 45 Light"/>
                <w:color w:val="45555F"/>
                <w:spacing w:val="-2"/>
                <w:sz w:val="19"/>
              </w:rPr>
              <w:t>Well-developed</w:t>
            </w:r>
            <w:r w:rsidRPr="00896029">
              <w:rPr>
                <w:rFonts w:ascii="Univers LT Std 45 Light"/>
                <w:color w:val="45555F"/>
                <w:sz w:val="19"/>
              </w:rPr>
              <w:t xml:space="preserve"> training space and equipment </w:t>
            </w:r>
            <w:r w:rsidRPr="00896029">
              <w:rPr>
                <w:rFonts w:ascii="Univers LT Std 45 Light"/>
                <w:color w:val="45555F"/>
                <w:spacing w:val="-2"/>
                <w:sz w:val="19"/>
              </w:rPr>
              <w:t>for</w:t>
            </w:r>
            <w:r w:rsidRPr="00896029">
              <w:rPr>
                <w:rFonts w:ascii="Univers LT Std 45 Light"/>
                <w:color w:val="45555F"/>
                <w:sz w:val="19"/>
              </w:rPr>
              <w:t xml:space="preserve"> training </w:t>
            </w:r>
            <w:r w:rsidRPr="00896029">
              <w:rPr>
                <w:rFonts w:ascii="Univers LT Std 45 Light"/>
                <w:color w:val="45555F"/>
                <w:spacing w:val="-1"/>
                <w:sz w:val="19"/>
              </w:rPr>
              <w:t>provided</w:t>
            </w:r>
            <w:r w:rsidRPr="00896029">
              <w:rPr>
                <w:rFonts w:ascii="Univers LT Std 45 Light"/>
                <w:color w:val="45555F"/>
                <w:sz w:val="19"/>
              </w:rPr>
              <w:t xml:space="preserve"> (description and</w:t>
            </w:r>
            <w:r w:rsidRPr="00896029">
              <w:rPr>
                <w:rFonts w:ascii="Univers LT Std 45 Light"/>
                <w:color w:val="45555F"/>
                <w:spacing w:val="37"/>
                <w:sz w:val="19"/>
              </w:rPr>
              <w:t xml:space="preserve"> </w:t>
            </w:r>
            <w:r w:rsidRPr="00896029">
              <w:rPr>
                <w:rFonts w:ascii="Univers LT Std 45 Light"/>
                <w:color w:val="45555F"/>
                <w:sz w:val="19"/>
              </w:rPr>
              <w:t xml:space="preserve">visuals to be </w:t>
            </w:r>
            <w:r w:rsidRPr="00896029">
              <w:rPr>
                <w:rFonts w:ascii="Univers LT Std 45 Light"/>
                <w:color w:val="45555F"/>
                <w:spacing w:val="-1"/>
                <w:sz w:val="19"/>
              </w:rPr>
              <w:t>provided</w:t>
            </w:r>
            <w:r w:rsidRPr="00896029">
              <w:rPr>
                <w:rFonts w:ascii="Univers LT Std 45 Light"/>
                <w:color w:val="45555F"/>
                <w:sz w:val="19"/>
              </w:rPr>
              <w:t xml:space="preserve"> in good practice </w:t>
            </w:r>
            <w:r w:rsidRPr="00896029">
              <w:rPr>
                <w:rFonts w:ascii="Univers LT Std 45 Light"/>
                <w:color w:val="45555F"/>
                <w:spacing w:val="-1"/>
                <w:sz w:val="19"/>
              </w:rPr>
              <w:t>portfolio)</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975376755"/>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688"/>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40</w:t>
            </w:r>
          </w:p>
        </w:tc>
        <w:tc>
          <w:tcPr>
            <w:tcW w:w="7371" w:type="dxa"/>
            <w:vAlign w:val="center"/>
          </w:tcPr>
          <w:p w:rsidR="00B66464" w:rsidRPr="00896029" w:rsidRDefault="00B66464" w:rsidP="00B66464">
            <w:pPr>
              <w:rPr>
                <w:color w:val="45555F"/>
              </w:rPr>
            </w:pPr>
            <w:r w:rsidRPr="00896029">
              <w:rPr>
                <w:rFonts w:ascii="Univers LT Std 45 Light"/>
                <w:color w:val="45555F"/>
                <w:spacing w:val="-3"/>
                <w:sz w:val="19"/>
              </w:rPr>
              <w:t>Training</w:t>
            </w:r>
            <w:r w:rsidRPr="00896029">
              <w:rPr>
                <w:rFonts w:ascii="Univers LT Std 45 Light"/>
                <w:color w:val="45555F"/>
                <w:sz w:val="19"/>
              </w:rPr>
              <w:t xml:space="preserve"> project is embedded within training provider</w:t>
            </w:r>
            <w:r w:rsidRPr="00896029">
              <w:rPr>
                <w:rFonts w:ascii="Univers LT Std 45 Light"/>
                <w:color w:val="45555F"/>
                <w:sz w:val="19"/>
              </w:rPr>
              <w:t>’</w:t>
            </w:r>
            <w:r w:rsidRPr="00896029">
              <w:rPr>
                <w:rFonts w:ascii="Univers LT Std 45 Light"/>
                <w:color w:val="45555F"/>
                <w:sz w:val="19"/>
              </w:rPr>
              <w:t>s strategy/action plan of the training</w:t>
            </w:r>
            <w:r w:rsidRPr="00896029">
              <w:rPr>
                <w:rFonts w:ascii="Univers LT Std 45 Light"/>
                <w:color w:val="45555F"/>
                <w:spacing w:val="22"/>
                <w:sz w:val="19"/>
              </w:rPr>
              <w:t xml:space="preserve"> </w:t>
            </w:r>
            <w:r w:rsidRPr="00896029">
              <w:rPr>
                <w:rFonts w:ascii="Univers LT Std 45 Light"/>
                <w:color w:val="45555F"/>
                <w:spacing w:val="-1"/>
                <w:sz w:val="19"/>
              </w:rPr>
              <w:t>provider</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45517492"/>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688"/>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41</w:t>
            </w:r>
          </w:p>
        </w:tc>
        <w:tc>
          <w:tcPr>
            <w:tcW w:w="7371" w:type="dxa"/>
            <w:vAlign w:val="center"/>
          </w:tcPr>
          <w:p w:rsidR="00B66464" w:rsidRPr="00896029" w:rsidRDefault="00B66464" w:rsidP="00B66464">
            <w:pPr>
              <w:tabs>
                <w:tab w:val="left" w:pos="246"/>
              </w:tabs>
              <w:rPr>
                <w:rFonts w:ascii="Univers LT Std 45 Light" w:eastAsia="Univers LT Std 45 Light" w:hAnsi="Univers LT Std 45 Light" w:cs="Univers LT Std 45 Light"/>
                <w:color w:val="45555F"/>
                <w:sz w:val="19"/>
                <w:szCs w:val="19"/>
              </w:rPr>
            </w:pPr>
            <w:r w:rsidRPr="00896029">
              <w:rPr>
                <w:rFonts w:ascii="Univers LT Std 45 Light"/>
                <w:color w:val="45555F"/>
                <w:sz w:val="19"/>
              </w:rPr>
              <w:t xml:space="preserve">In the 3 </w:t>
            </w:r>
            <w:r w:rsidRPr="00896029">
              <w:rPr>
                <w:rFonts w:ascii="Univers LT Std 45 Light"/>
                <w:color w:val="45555F"/>
                <w:spacing w:val="-1"/>
                <w:sz w:val="19"/>
              </w:rPr>
              <w:t>years</w:t>
            </w:r>
            <w:r w:rsidRPr="00896029">
              <w:rPr>
                <w:rFonts w:ascii="Univers LT Std 45 Light"/>
                <w:color w:val="45555F"/>
                <w:sz w:val="19"/>
              </w:rPr>
              <w:t xml:space="preserve"> prior to the peer </w:t>
            </w:r>
            <w:r w:rsidRPr="00896029">
              <w:rPr>
                <w:rFonts w:ascii="Univers LT Std 45 Light"/>
                <w:color w:val="45555F"/>
                <w:spacing w:val="-4"/>
                <w:sz w:val="19"/>
              </w:rPr>
              <w:t>review,</w:t>
            </w:r>
            <w:r w:rsidRPr="00896029">
              <w:rPr>
                <w:rFonts w:ascii="Univers LT Std 45 Light"/>
                <w:color w:val="45555F"/>
                <w:sz w:val="19"/>
              </w:rPr>
              <w:t xml:space="preserve"> at least one trainer in the organisation has</w:t>
            </w:r>
            <w:r w:rsidRPr="00896029">
              <w:rPr>
                <w:rFonts w:ascii="Univers LT Std 45 Light"/>
                <w:color w:val="45555F"/>
                <w:spacing w:val="27"/>
                <w:sz w:val="19"/>
              </w:rPr>
              <w:t xml:space="preserve"> </w:t>
            </w:r>
            <w:r w:rsidRPr="00896029">
              <w:rPr>
                <w:rFonts w:ascii="Univers LT Std 45 Light"/>
                <w:color w:val="45555F"/>
                <w:spacing w:val="-1"/>
                <w:sz w:val="19"/>
              </w:rPr>
              <w:t>delivered</w:t>
            </w:r>
            <w:r w:rsidRPr="00896029">
              <w:rPr>
                <w:rFonts w:ascii="Univers LT Std 45 Light"/>
                <w:color w:val="45555F"/>
                <w:sz w:val="19"/>
              </w:rPr>
              <w:t xml:space="preserve"> training in the subject area under </w:t>
            </w:r>
            <w:r w:rsidRPr="00896029">
              <w:rPr>
                <w:rFonts w:ascii="Univers LT Std 45 Light"/>
                <w:color w:val="45555F"/>
                <w:spacing w:val="-2"/>
                <w:sz w:val="19"/>
              </w:rPr>
              <w:t>review</w:t>
            </w:r>
            <w:r w:rsidRPr="00896029">
              <w:rPr>
                <w:rFonts w:ascii="Univers LT Std 45 Light"/>
                <w:color w:val="45555F"/>
                <w:sz w:val="19"/>
              </w:rPr>
              <w:t xml:space="preserve"> </w:t>
            </w:r>
            <w:r w:rsidRPr="00896029">
              <w:rPr>
                <w:rFonts w:ascii="Univers LT Std 45 Light"/>
                <w:color w:val="45555F"/>
                <w:spacing w:val="-2"/>
                <w:sz w:val="19"/>
              </w:rPr>
              <w:t>for</w:t>
            </w:r>
            <w:r w:rsidRPr="00896029">
              <w:rPr>
                <w:rFonts w:ascii="Univers LT Std 45 Light"/>
                <w:color w:val="45555F"/>
                <w:sz w:val="19"/>
              </w:rPr>
              <w:t xml:space="preserve"> at least 240 </w:t>
            </w:r>
            <w:r w:rsidRPr="00896029">
              <w:rPr>
                <w:rFonts w:ascii="Univers LT Std 45 Light"/>
                <w:color w:val="45555F"/>
                <w:spacing w:val="-2"/>
                <w:sz w:val="19"/>
              </w:rPr>
              <w:t>days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739384803"/>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688"/>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42</w:t>
            </w:r>
          </w:p>
        </w:tc>
        <w:tc>
          <w:tcPr>
            <w:tcW w:w="7371" w:type="dxa"/>
            <w:vAlign w:val="center"/>
          </w:tcPr>
          <w:p w:rsidR="00B66464" w:rsidRPr="00896029" w:rsidRDefault="00B66464" w:rsidP="00B66464">
            <w:pPr>
              <w:rPr>
                <w:color w:val="45555F"/>
              </w:rPr>
            </w:pPr>
            <w:r w:rsidRPr="00896029">
              <w:rPr>
                <w:rFonts w:ascii="Univers LT Std 45 Light"/>
                <w:color w:val="45555F"/>
                <w:sz w:val="19"/>
              </w:rPr>
              <w:t xml:space="preserve">In the 3 </w:t>
            </w:r>
            <w:r w:rsidRPr="00896029">
              <w:rPr>
                <w:rFonts w:ascii="Univers LT Std 45 Light"/>
                <w:color w:val="45555F"/>
                <w:spacing w:val="-1"/>
                <w:sz w:val="19"/>
              </w:rPr>
              <w:t>years</w:t>
            </w:r>
            <w:r w:rsidRPr="00896029">
              <w:rPr>
                <w:rFonts w:ascii="Univers LT Std 45 Light"/>
                <w:color w:val="45555F"/>
                <w:sz w:val="19"/>
              </w:rPr>
              <w:t xml:space="preserve"> prior to the peer </w:t>
            </w:r>
            <w:r w:rsidRPr="00896029">
              <w:rPr>
                <w:rFonts w:ascii="Univers LT Std 45 Light"/>
                <w:color w:val="45555F"/>
                <w:spacing w:val="-4"/>
                <w:sz w:val="19"/>
              </w:rPr>
              <w:t>review,</w:t>
            </w:r>
            <w:r w:rsidRPr="00896029">
              <w:rPr>
                <w:rFonts w:ascii="Univers LT Std 45 Light"/>
                <w:color w:val="45555F"/>
                <w:sz w:val="19"/>
              </w:rPr>
              <w:t xml:space="preserve"> at least one trainer in the organisation is a</w:t>
            </w:r>
            <w:r w:rsidRPr="00896029">
              <w:rPr>
                <w:rFonts w:ascii="Univers LT Std 45 Light"/>
                <w:color w:val="45555F"/>
                <w:spacing w:val="27"/>
                <w:sz w:val="19"/>
              </w:rPr>
              <w:t xml:space="preserve"> </w:t>
            </w:r>
            <w:r w:rsidRPr="00896029">
              <w:rPr>
                <w:rFonts w:ascii="Univers LT Std 45 Light"/>
                <w:color w:val="45555F"/>
                <w:sz w:val="19"/>
              </w:rPr>
              <w:t xml:space="preserve">certified trainer (public or </w:t>
            </w:r>
            <w:r w:rsidRPr="00896029">
              <w:rPr>
                <w:rFonts w:ascii="Univers LT Std 45 Light"/>
                <w:color w:val="45555F"/>
                <w:spacing w:val="-1"/>
                <w:sz w:val="19"/>
              </w:rPr>
              <w:t>private</w:t>
            </w:r>
            <w:r w:rsidRPr="00896029">
              <w:rPr>
                <w:rFonts w:ascii="Univers LT Std 45 Light"/>
                <w:color w:val="45555F"/>
                <w:sz w:val="19"/>
              </w:rPr>
              <w:t xml:space="preserve"> certification body)</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547331768"/>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688"/>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43</w:t>
            </w:r>
          </w:p>
        </w:tc>
        <w:tc>
          <w:tcPr>
            <w:tcW w:w="7371" w:type="dxa"/>
            <w:vAlign w:val="center"/>
          </w:tcPr>
          <w:p w:rsidR="00B66464" w:rsidRPr="00896029" w:rsidRDefault="00B66464" w:rsidP="00B66464">
            <w:pPr>
              <w:tabs>
                <w:tab w:val="left" w:pos="246"/>
              </w:tabs>
              <w:rPr>
                <w:rFonts w:ascii="Univers LT Std 45 Light" w:eastAsia="Univers LT Std 45 Light" w:hAnsi="Univers LT Std 45 Light" w:cs="Univers LT Std 45 Light"/>
                <w:color w:val="45555F"/>
                <w:sz w:val="19"/>
                <w:szCs w:val="19"/>
              </w:rPr>
            </w:pPr>
            <w:r w:rsidRPr="00896029">
              <w:rPr>
                <w:rFonts w:ascii="Univers LT Std 45 Light"/>
                <w:color w:val="45555F"/>
                <w:sz w:val="19"/>
              </w:rPr>
              <w:t xml:space="preserve">In the 3 </w:t>
            </w:r>
            <w:r w:rsidRPr="00896029">
              <w:rPr>
                <w:rFonts w:ascii="Univers LT Std 45 Light"/>
                <w:color w:val="45555F"/>
                <w:spacing w:val="-1"/>
                <w:sz w:val="19"/>
              </w:rPr>
              <w:t>years</w:t>
            </w:r>
            <w:r w:rsidRPr="00896029">
              <w:rPr>
                <w:rFonts w:ascii="Univers LT Std 45 Light"/>
                <w:color w:val="45555F"/>
                <w:sz w:val="19"/>
              </w:rPr>
              <w:t xml:space="preserve"> prior to the peer </w:t>
            </w:r>
            <w:r w:rsidRPr="00896029">
              <w:rPr>
                <w:rFonts w:ascii="Univers LT Std 45 Light"/>
                <w:color w:val="45555F"/>
                <w:spacing w:val="-4"/>
                <w:sz w:val="19"/>
              </w:rPr>
              <w:t>review,</w:t>
            </w:r>
            <w:r w:rsidRPr="00896029">
              <w:rPr>
                <w:rFonts w:ascii="Univers LT Std 45 Light"/>
                <w:color w:val="45555F"/>
                <w:sz w:val="19"/>
              </w:rPr>
              <w:t xml:space="preserve"> at least one trainer in the organisation has</w:t>
            </w:r>
            <w:r w:rsidRPr="00896029">
              <w:rPr>
                <w:rFonts w:ascii="Univers LT Std 45 Light"/>
                <w:color w:val="45555F"/>
                <w:spacing w:val="27"/>
                <w:sz w:val="19"/>
              </w:rPr>
              <w:t xml:space="preserve"> </w:t>
            </w:r>
            <w:r w:rsidRPr="00896029">
              <w:rPr>
                <w:rFonts w:ascii="Univers LT Std 45 Light"/>
                <w:color w:val="45555F"/>
                <w:spacing w:val="-1"/>
                <w:sz w:val="19"/>
              </w:rPr>
              <w:t>delivered</w:t>
            </w:r>
            <w:r w:rsidRPr="00896029">
              <w:rPr>
                <w:rFonts w:ascii="Univers LT Std 45 Light"/>
                <w:color w:val="45555F"/>
                <w:sz w:val="19"/>
              </w:rPr>
              <w:t xml:space="preserve"> training in the subject area under </w:t>
            </w:r>
            <w:r w:rsidRPr="00896029">
              <w:rPr>
                <w:rFonts w:ascii="Univers LT Std 45 Light"/>
                <w:color w:val="45555F"/>
                <w:spacing w:val="-2"/>
                <w:sz w:val="19"/>
              </w:rPr>
              <w:t>review</w:t>
            </w:r>
            <w:r w:rsidRPr="00896029">
              <w:rPr>
                <w:rFonts w:ascii="Univers LT Std 45 Light"/>
                <w:color w:val="45555F"/>
                <w:spacing w:val="52"/>
                <w:sz w:val="19"/>
              </w:rPr>
              <w:t xml:space="preserve"> </w:t>
            </w:r>
            <w:r w:rsidRPr="00896029">
              <w:rPr>
                <w:rFonts w:ascii="Univers LT Std 45 Light"/>
                <w:color w:val="45555F"/>
                <w:spacing w:val="-2"/>
                <w:sz w:val="19"/>
              </w:rPr>
              <w:t>for</w:t>
            </w:r>
            <w:r w:rsidRPr="00896029">
              <w:rPr>
                <w:rFonts w:ascii="Univers LT Std 45 Light"/>
                <w:color w:val="45555F"/>
                <w:sz w:val="19"/>
              </w:rPr>
              <w:t xml:space="preserve"> more than 240 </w:t>
            </w:r>
            <w:r w:rsidRPr="00896029">
              <w:rPr>
                <w:rFonts w:ascii="Univers LT Std 45 Light"/>
                <w:color w:val="45555F"/>
                <w:spacing w:val="-2"/>
                <w:sz w:val="19"/>
              </w:rPr>
              <w:t>days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425421909"/>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688"/>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44</w:t>
            </w:r>
          </w:p>
        </w:tc>
        <w:tc>
          <w:tcPr>
            <w:tcW w:w="7371" w:type="dxa"/>
            <w:vAlign w:val="center"/>
          </w:tcPr>
          <w:p w:rsidR="00B66464" w:rsidRPr="00896029" w:rsidRDefault="00B66464" w:rsidP="00B66464">
            <w:pPr>
              <w:tabs>
                <w:tab w:val="left" w:pos="246"/>
              </w:tabs>
              <w:rPr>
                <w:rFonts w:ascii="Univers LT Std 45 Light"/>
                <w:color w:val="45555F"/>
                <w:sz w:val="19"/>
              </w:rPr>
            </w:pPr>
            <w:r w:rsidRPr="00896029">
              <w:rPr>
                <w:rFonts w:ascii="Univers LT Std 45 Light"/>
                <w:color w:val="45555F"/>
                <w:sz w:val="19"/>
              </w:rPr>
              <w:t>At least one trainer in the organisation is a recognised authority for training in the sector (e.g. publications, awards)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396482572"/>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688"/>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45</w:t>
            </w:r>
          </w:p>
        </w:tc>
        <w:tc>
          <w:tcPr>
            <w:tcW w:w="7371" w:type="dxa"/>
            <w:vAlign w:val="center"/>
          </w:tcPr>
          <w:p w:rsidR="00B66464" w:rsidRPr="00896029" w:rsidRDefault="00B66464" w:rsidP="00B66464">
            <w:pPr>
              <w:tabs>
                <w:tab w:val="left" w:pos="246"/>
              </w:tabs>
              <w:jc w:val="both"/>
              <w:rPr>
                <w:rFonts w:ascii="Univers LT Std 45 Light" w:eastAsia="Univers LT Std 45 Light" w:hAnsi="Univers LT Std 45 Light" w:cs="Univers LT Std 45 Light"/>
                <w:color w:val="45555F"/>
                <w:sz w:val="19"/>
                <w:szCs w:val="19"/>
              </w:rPr>
            </w:pPr>
            <w:r w:rsidRPr="00896029">
              <w:rPr>
                <w:rFonts w:ascii="Univers LT Std 45 Light"/>
                <w:color w:val="45555F"/>
                <w:sz w:val="19"/>
              </w:rPr>
              <w:t xml:space="preserve">Multi-functional support services </w:t>
            </w:r>
            <w:r w:rsidRPr="00896029">
              <w:rPr>
                <w:rFonts w:ascii="Univers LT Std 45 Light"/>
                <w:color w:val="45555F"/>
                <w:spacing w:val="-1"/>
                <w:sz w:val="19"/>
              </w:rPr>
              <w:t>available</w:t>
            </w:r>
            <w:r w:rsidRPr="00896029">
              <w:rPr>
                <w:rFonts w:ascii="Univers LT Std 45 Light"/>
                <w:color w:val="45555F"/>
                <w:sz w:val="19"/>
              </w:rPr>
              <w:t xml:space="preserve"> on site or partnership </w:t>
            </w:r>
            <w:r w:rsidRPr="00896029">
              <w:rPr>
                <w:rFonts w:ascii="Univers LT Std 45 Light"/>
                <w:color w:val="45555F"/>
                <w:spacing w:val="-1"/>
                <w:sz w:val="19"/>
              </w:rPr>
              <w:t>arrangement</w:t>
            </w:r>
            <w:r w:rsidRPr="00896029">
              <w:rPr>
                <w:rFonts w:ascii="Univers LT Std 45 Light"/>
                <w:color w:val="45555F"/>
                <w:sz w:val="19"/>
              </w:rPr>
              <w:t xml:space="preserve"> with</w:t>
            </w:r>
            <w:r w:rsidRPr="00896029">
              <w:rPr>
                <w:rFonts w:ascii="Univers LT Std 45 Light"/>
                <w:color w:val="45555F"/>
                <w:spacing w:val="35"/>
                <w:sz w:val="19"/>
              </w:rPr>
              <w:t xml:space="preserve"> </w:t>
            </w:r>
            <w:r w:rsidRPr="00896029">
              <w:rPr>
                <w:rFonts w:ascii="Univers LT Std 45 Light"/>
                <w:color w:val="45555F"/>
                <w:sz w:val="19"/>
              </w:rPr>
              <w:t xml:space="preserve">other </w:t>
            </w:r>
            <w:r w:rsidRPr="00896029">
              <w:rPr>
                <w:rFonts w:ascii="Univers LT Std 45 Light"/>
                <w:color w:val="45555F"/>
                <w:spacing w:val="1"/>
                <w:sz w:val="19"/>
              </w:rPr>
              <w:t>service</w:t>
            </w:r>
            <w:r w:rsidRPr="00896029">
              <w:rPr>
                <w:rFonts w:ascii="Univers LT Std 45 Light"/>
                <w:color w:val="45555F"/>
                <w:sz w:val="19"/>
              </w:rPr>
              <w:t xml:space="preserve"> </w:t>
            </w:r>
            <w:r w:rsidRPr="00896029">
              <w:rPr>
                <w:rFonts w:ascii="Univers LT Std 45 Light"/>
                <w:color w:val="45555F"/>
                <w:spacing w:val="-1"/>
                <w:sz w:val="19"/>
              </w:rPr>
              <w:t>providers</w:t>
            </w:r>
            <w:r w:rsidRPr="00896029">
              <w:rPr>
                <w:rFonts w:ascii="Univers LT Std 45 Light"/>
                <w:color w:val="45555F"/>
                <w:sz w:val="19"/>
              </w:rPr>
              <w:t xml:space="preserve"> </w:t>
            </w:r>
            <w:r w:rsidRPr="00896029">
              <w:rPr>
                <w:rFonts w:ascii="Univers LT Std 45 Light"/>
                <w:color w:val="45555F"/>
                <w:spacing w:val="-1"/>
                <w:sz w:val="19"/>
              </w:rPr>
              <w:t>(examples</w:t>
            </w:r>
            <w:r w:rsidRPr="00896029">
              <w:rPr>
                <w:rFonts w:ascii="Univers LT Std 45 Light"/>
                <w:color w:val="45555F"/>
                <w:sz w:val="19"/>
              </w:rPr>
              <w:t xml:space="preserve"> of agreements required) to compliment training</w:t>
            </w:r>
            <w:r w:rsidRPr="00896029">
              <w:rPr>
                <w:rFonts w:ascii="Univers LT Std 45 Light"/>
                <w:color w:val="45555F"/>
                <w:spacing w:val="21"/>
                <w:sz w:val="19"/>
              </w:rPr>
              <w:t xml:space="preserve"> </w:t>
            </w:r>
            <w:r w:rsidRPr="00896029">
              <w:rPr>
                <w:rFonts w:ascii="Univers LT Std 45 Light"/>
                <w:color w:val="45555F"/>
                <w:spacing w:val="-1"/>
                <w:sz w:val="19"/>
              </w:rPr>
              <w:t>environment (e.g. agreement with vocational school for access to IT laboratory)</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143889496"/>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trHeight w:val="688"/>
          <w:jc w:val="center"/>
        </w:trPr>
        <w:tc>
          <w:tcPr>
            <w:tcW w:w="562" w:type="dxa"/>
            <w:vAlign w:val="center"/>
          </w:tcPr>
          <w:p w:rsidR="00B66464" w:rsidRPr="00896029" w:rsidRDefault="00B66464" w:rsidP="00B66464">
            <w:pPr>
              <w:jc w:val="center"/>
              <w:rPr>
                <w:color w:val="45555F"/>
              </w:rPr>
            </w:pPr>
            <w:r w:rsidRPr="00896029">
              <w:rPr>
                <w:rFonts w:ascii="Univers LT Std 45 Light"/>
                <w:color w:val="45555F"/>
                <w:sz w:val="19"/>
              </w:rPr>
              <w:t>46</w:t>
            </w:r>
          </w:p>
        </w:tc>
        <w:tc>
          <w:tcPr>
            <w:tcW w:w="7371" w:type="dxa"/>
            <w:vAlign w:val="center"/>
          </w:tcPr>
          <w:p w:rsidR="00B66464" w:rsidRPr="00896029" w:rsidRDefault="00B66464" w:rsidP="00B66464">
            <w:pPr>
              <w:rPr>
                <w:color w:val="45555F"/>
              </w:rPr>
            </w:pPr>
            <w:r w:rsidRPr="00896029">
              <w:rPr>
                <w:rFonts w:ascii="Univers LT Std 45 Light"/>
                <w:color w:val="45555F"/>
                <w:sz w:val="19"/>
              </w:rPr>
              <w:t xml:space="preserve">Area of training </w:t>
            </w:r>
            <w:r w:rsidRPr="00896029">
              <w:rPr>
                <w:rFonts w:ascii="Univers LT Std 45 Light"/>
                <w:color w:val="45555F"/>
                <w:spacing w:val="-1"/>
                <w:sz w:val="19"/>
              </w:rPr>
              <w:t>provision</w:t>
            </w:r>
            <w:r w:rsidRPr="00896029">
              <w:rPr>
                <w:rFonts w:ascii="Univers LT Std 45 Light"/>
                <w:color w:val="45555F"/>
                <w:sz w:val="19"/>
              </w:rPr>
              <w:t xml:space="preserve"> </w:t>
            </w:r>
            <w:r w:rsidRPr="00896029">
              <w:rPr>
                <w:rFonts w:ascii="Univers LT Std 45 Light"/>
                <w:color w:val="45555F"/>
                <w:spacing w:val="-1"/>
                <w:sz w:val="19"/>
              </w:rPr>
              <w:t>forms</w:t>
            </w:r>
            <w:r w:rsidRPr="00896029">
              <w:rPr>
                <w:rFonts w:ascii="Univers LT Std 45 Light"/>
                <w:color w:val="45555F"/>
                <w:sz w:val="19"/>
              </w:rPr>
              <w:t xml:space="preserve"> part of a corporate strategy and</w:t>
            </w:r>
            <w:r w:rsidRPr="00896029">
              <w:rPr>
                <w:rFonts w:ascii="Univers LT Std 45 Light"/>
                <w:color w:val="45555F"/>
                <w:spacing w:val="21"/>
                <w:sz w:val="19"/>
              </w:rPr>
              <w:t xml:space="preserve"> </w:t>
            </w:r>
            <w:r w:rsidRPr="00896029">
              <w:rPr>
                <w:rFonts w:ascii="Univers LT Std 45 Light"/>
                <w:color w:val="45555F"/>
                <w:sz w:val="19"/>
              </w:rPr>
              <w:t>action plan.</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225198311"/>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896029">
        <w:trPr>
          <w:jc w:val="center"/>
        </w:trPr>
        <w:tc>
          <w:tcPr>
            <w:tcW w:w="9016" w:type="dxa"/>
            <w:gridSpan w:val="3"/>
            <w:shd w:val="clear" w:color="auto" w:fill="EDEDED" w:themeFill="accent3" w:themeFillTint="33"/>
          </w:tcPr>
          <w:p w:rsidR="00B66464" w:rsidRPr="00896029" w:rsidRDefault="00B66464" w:rsidP="00732452">
            <w:pPr>
              <w:spacing w:before="120" w:after="120"/>
              <w:rPr>
                <w:rFonts w:ascii="MontrealTS-Medium"/>
                <w:b/>
                <w:color w:val="45555F"/>
                <w:sz w:val="24"/>
              </w:rPr>
            </w:pPr>
            <w:r w:rsidRPr="00896029">
              <w:rPr>
                <w:rFonts w:ascii="MontrealTS-Medium"/>
                <w:b/>
                <w:color w:val="45555F"/>
                <w:sz w:val="24"/>
              </w:rPr>
              <w:t>DIMENSION 4: MONITORING, EVALUATION AND IMPROVEMENTS</w:t>
            </w:r>
          </w:p>
          <w:p w:rsidR="00B66464" w:rsidRPr="00896029" w:rsidRDefault="00B66464" w:rsidP="00732452">
            <w:pPr>
              <w:spacing w:before="120" w:after="120"/>
              <w:rPr>
                <w:color w:val="45555F"/>
              </w:rPr>
            </w:pPr>
            <w:r w:rsidRPr="00896029">
              <w:rPr>
                <w:rFonts w:ascii="Univers LT Std 45 Light"/>
                <w:color w:val="45555F"/>
                <w:spacing w:val="-2"/>
                <w:sz w:val="16"/>
                <w:szCs w:val="16"/>
              </w:rPr>
              <w:t>The</w:t>
            </w:r>
            <w:r w:rsidRPr="00896029">
              <w:rPr>
                <w:rFonts w:ascii="Univers LT Std 45 Light"/>
                <w:color w:val="45555F"/>
                <w:sz w:val="16"/>
                <w:szCs w:val="16"/>
              </w:rPr>
              <w:t xml:space="preserve"> </w:t>
            </w:r>
            <w:r w:rsidRPr="00896029">
              <w:rPr>
                <w:rFonts w:ascii="Univers LT Std 45 Light"/>
                <w:color w:val="45555F"/>
                <w:spacing w:val="-1"/>
                <w:sz w:val="16"/>
                <w:szCs w:val="16"/>
              </w:rPr>
              <w:t>objective</w:t>
            </w:r>
            <w:r w:rsidRPr="00896029">
              <w:rPr>
                <w:rFonts w:ascii="Univers LT Std 45 Light"/>
                <w:color w:val="45555F"/>
                <w:sz w:val="16"/>
                <w:szCs w:val="16"/>
              </w:rPr>
              <w:t xml:space="preserve"> of this component of the </w:t>
            </w:r>
            <w:r w:rsidRPr="00896029">
              <w:rPr>
                <w:rFonts w:ascii="Univers LT Std 45 Light"/>
                <w:color w:val="45555F"/>
                <w:spacing w:val="-2"/>
                <w:sz w:val="16"/>
                <w:szCs w:val="16"/>
              </w:rPr>
              <w:t>ETF</w:t>
            </w:r>
            <w:r w:rsidRPr="00896029">
              <w:rPr>
                <w:rFonts w:ascii="Univers LT Std 45 Light"/>
                <w:color w:val="45555F"/>
                <w:sz w:val="16"/>
                <w:szCs w:val="16"/>
              </w:rPr>
              <w:t xml:space="preserve"> good practice peer </w:t>
            </w:r>
            <w:r w:rsidRPr="00896029">
              <w:rPr>
                <w:rFonts w:ascii="Univers LT Std 45 Light"/>
                <w:color w:val="45555F"/>
                <w:spacing w:val="-2"/>
                <w:sz w:val="16"/>
                <w:szCs w:val="16"/>
              </w:rPr>
              <w:t>review</w:t>
            </w:r>
            <w:r w:rsidRPr="00896029">
              <w:rPr>
                <w:rFonts w:ascii="Univers LT Std 45 Light"/>
                <w:color w:val="45555F"/>
                <w:sz w:val="16"/>
                <w:szCs w:val="16"/>
              </w:rPr>
              <w:t xml:space="preserve"> is to determine </w:t>
            </w:r>
            <w:r w:rsidRPr="00896029">
              <w:rPr>
                <w:rFonts w:ascii="Univers LT Std 45 Light"/>
                <w:color w:val="45555F"/>
                <w:spacing w:val="-2"/>
                <w:sz w:val="16"/>
                <w:szCs w:val="16"/>
              </w:rPr>
              <w:t>how</w:t>
            </w:r>
            <w:r w:rsidRPr="00896029">
              <w:rPr>
                <w:rFonts w:ascii="Univers LT Std 45 Light"/>
                <w:color w:val="45555F"/>
                <w:sz w:val="16"/>
                <w:szCs w:val="16"/>
              </w:rPr>
              <w:t xml:space="preserve"> </w:t>
            </w:r>
            <w:r w:rsidRPr="00896029">
              <w:rPr>
                <w:rFonts w:ascii="Univers LT Std 45 Light"/>
                <w:color w:val="45555F"/>
                <w:spacing w:val="-3"/>
                <w:sz w:val="16"/>
                <w:szCs w:val="16"/>
              </w:rPr>
              <w:t>effective</w:t>
            </w:r>
            <w:r w:rsidRPr="00896029">
              <w:rPr>
                <w:rFonts w:ascii="Univers LT Std 45 Light"/>
                <w:color w:val="45555F"/>
                <w:sz w:val="16"/>
                <w:szCs w:val="16"/>
              </w:rPr>
              <w:t xml:space="preserve"> the M&amp;E </w:t>
            </w:r>
            <w:r w:rsidRPr="00896029">
              <w:rPr>
                <w:rFonts w:ascii="Univers LT Std 45 Light"/>
                <w:color w:val="45555F"/>
                <w:spacing w:val="-1"/>
                <w:sz w:val="16"/>
                <w:szCs w:val="16"/>
              </w:rPr>
              <w:t>arrangements</w:t>
            </w:r>
            <w:r w:rsidRPr="00896029">
              <w:rPr>
                <w:rFonts w:ascii="Univers LT Std 45 Light"/>
                <w:color w:val="45555F"/>
                <w:sz w:val="16"/>
                <w:szCs w:val="16"/>
              </w:rPr>
              <w:t xml:space="preserve"> </w:t>
            </w:r>
            <w:r w:rsidRPr="00896029">
              <w:rPr>
                <w:rFonts w:ascii="Univers LT Std 45 Light"/>
                <w:color w:val="45555F"/>
                <w:spacing w:val="-2"/>
                <w:sz w:val="16"/>
                <w:szCs w:val="16"/>
              </w:rPr>
              <w:t>have</w:t>
            </w:r>
            <w:r w:rsidRPr="00896029">
              <w:rPr>
                <w:rFonts w:ascii="Univers LT Std 45 Light"/>
                <w:color w:val="45555F"/>
                <w:sz w:val="16"/>
                <w:szCs w:val="16"/>
              </w:rPr>
              <w:t xml:space="preserve"> been </w:t>
            </w:r>
            <w:r w:rsidRPr="00896029">
              <w:rPr>
                <w:rFonts w:ascii="Univers LT Std 45 Light"/>
                <w:color w:val="45555F"/>
                <w:spacing w:val="-2"/>
                <w:sz w:val="16"/>
                <w:szCs w:val="16"/>
              </w:rPr>
              <w:t>for</w:t>
            </w:r>
            <w:r w:rsidRPr="00896029">
              <w:rPr>
                <w:rFonts w:ascii="Univers LT Std 45 Light"/>
                <w:color w:val="45555F"/>
                <w:sz w:val="16"/>
                <w:szCs w:val="16"/>
              </w:rPr>
              <w:t xml:space="preserve"> the training programme</w:t>
            </w:r>
            <w:r w:rsidRPr="00896029">
              <w:rPr>
                <w:rFonts w:ascii="Univers LT Std 45 Light"/>
                <w:color w:val="45555F"/>
                <w:spacing w:val="65"/>
                <w:sz w:val="16"/>
                <w:szCs w:val="16"/>
              </w:rPr>
              <w:t xml:space="preserve"> </w:t>
            </w:r>
            <w:r w:rsidRPr="00896029">
              <w:rPr>
                <w:rFonts w:ascii="Univers LT Std 45 Light"/>
                <w:color w:val="45555F"/>
                <w:sz w:val="16"/>
                <w:szCs w:val="16"/>
              </w:rPr>
              <w:t xml:space="preserve">under </w:t>
            </w:r>
            <w:r w:rsidRPr="00896029">
              <w:rPr>
                <w:rFonts w:ascii="Univers LT Std 45 Light"/>
                <w:color w:val="45555F"/>
                <w:spacing w:val="-2"/>
                <w:sz w:val="16"/>
                <w:szCs w:val="16"/>
              </w:rPr>
              <w:t>review</w:t>
            </w:r>
            <w:r w:rsidRPr="00896029">
              <w:rPr>
                <w:rFonts w:ascii="Univers LT Std 45 Light"/>
                <w:color w:val="45555F"/>
                <w:sz w:val="16"/>
                <w:szCs w:val="16"/>
              </w:rPr>
              <w:t xml:space="preserve"> with implications </w:t>
            </w:r>
            <w:r w:rsidRPr="00896029">
              <w:rPr>
                <w:rFonts w:ascii="Univers LT Std 45 Light"/>
                <w:color w:val="45555F"/>
                <w:spacing w:val="-2"/>
                <w:sz w:val="16"/>
                <w:szCs w:val="16"/>
              </w:rPr>
              <w:t>for</w:t>
            </w:r>
            <w:r w:rsidRPr="00896029">
              <w:rPr>
                <w:rFonts w:ascii="Univers LT Std 45 Light"/>
                <w:color w:val="45555F"/>
                <w:sz w:val="16"/>
                <w:szCs w:val="16"/>
              </w:rPr>
              <w:t xml:space="preserve"> </w:t>
            </w:r>
            <w:r w:rsidRPr="00896029">
              <w:rPr>
                <w:rFonts w:ascii="Univers LT Std 45 Light"/>
                <w:color w:val="45555F"/>
                <w:spacing w:val="-1"/>
                <w:sz w:val="16"/>
                <w:szCs w:val="16"/>
              </w:rPr>
              <w:t>improving</w:t>
            </w:r>
            <w:r w:rsidRPr="00896029">
              <w:rPr>
                <w:rFonts w:ascii="Univers LT Std 45 Light"/>
                <w:color w:val="45555F"/>
                <w:sz w:val="16"/>
                <w:szCs w:val="16"/>
              </w:rPr>
              <w:t xml:space="preserve"> the training </w:t>
            </w:r>
            <w:r w:rsidRPr="00896029">
              <w:rPr>
                <w:rFonts w:ascii="Univers LT Std 45 Light"/>
                <w:color w:val="45555F"/>
                <w:spacing w:val="-1"/>
                <w:sz w:val="16"/>
                <w:szCs w:val="16"/>
              </w:rPr>
              <w:t>environment</w:t>
            </w:r>
          </w:p>
        </w:tc>
      </w:tr>
      <w:tr w:rsidR="00B66464" w:rsidTr="0004344F">
        <w:trPr>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47</w:t>
            </w:r>
          </w:p>
        </w:tc>
        <w:tc>
          <w:tcPr>
            <w:tcW w:w="7371" w:type="dxa"/>
            <w:vAlign w:val="center"/>
          </w:tcPr>
          <w:p w:rsidR="00B66464" w:rsidRPr="00896029" w:rsidRDefault="00B66464" w:rsidP="00B66464">
            <w:pPr>
              <w:tabs>
                <w:tab w:val="left" w:pos="246"/>
              </w:tabs>
              <w:rPr>
                <w:rFonts w:ascii="Univers LT Std 45 Light"/>
                <w:color w:val="45555F"/>
                <w:sz w:val="19"/>
              </w:rPr>
            </w:pPr>
            <w:r w:rsidRPr="00896029">
              <w:rPr>
                <w:rFonts w:ascii="Univers LT Std 45 Light"/>
                <w:color w:val="45555F"/>
                <w:sz w:val="19"/>
              </w:rPr>
              <w:t>Evidence of one-off, ad hoc approach to monitoring and evaluation for training project (examples should be provided)</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127973385"/>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48</w:t>
            </w:r>
          </w:p>
        </w:tc>
        <w:tc>
          <w:tcPr>
            <w:tcW w:w="7371" w:type="dxa"/>
            <w:vAlign w:val="center"/>
          </w:tcPr>
          <w:p w:rsidR="00B66464" w:rsidRPr="00896029" w:rsidRDefault="00B66464" w:rsidP="00B66464">
            <w:pPr>
              <w:rPr>
                <w:color w:val="45555F"/>
              </w:rPr>
            </w:pPr>
            <w:r w:rsidRPr="00896029">
              <w:rPr>
                <w:rFonts w:ascii="Univers LT Std 45 Light"/>
                <w:color w:val="45555F"/>
                <w:sz w:val="19"/>
              </w:rPr>
              <w:t>Training provider is aware of improvement requirements to the training programme (any of the 5 good practice criteria) but has not introduced change  for whatever reason (e.g. lack of resources)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421639868"/>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49</w:t>
            </w:r>
          </w:p>
        </w:tc>
        <w:tc>
          <w:tcPr>
            <w:tcW w:w="7371" w:type="dxa"/>
            <w:vAlign w:val="center"/>
          </w:tcPr>
          <w:p w:rsidR="00B66464" w:rsidRPr="00896029" w:rsidRDefault="00B66464" w:rsidP="00B66464">
            <w:pPr>
              <w:tabs>
                <w:tab w:val="left" w:pos="246"/>
              </w:tabs>
              <w:rPr>
                <w:rFonts w:ascii="Univers LT Std 45 Light"/>
                <w:color w:val="45555F"/>
                <w:sz w:val="19"/>
              </w:rPr>
            </w:pPr>
            <w:r w:rsidRPr="00896029">
              <w:rPr>
                <w:rFonts w:ascii="Univers LT Std 45 Light"/>
                <w:color w:val="45555F"/>
                <w:sz w:val="19"/>
              </w:rPr>
              <w:t>Evidence of a systematic approach to monitoring and evaluation of the training project (M&amp;E plan, copies of M&amp;E notes, reports etc.) involving trainees and trainers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357787313"/>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50</w:t>
            </w:r>
          </w:p>
        </w:tc>
        <w:tc>
          <w:tcPr>
            <w:tcW w:w="7371" w:type="dxa"/>
            <w:vAlign w:val="center"/>
          </w:tcPr>
          <w:p w:rsidR="00B66464" w:rsidRPr="00896029" w:rsidRDefault="00B66464" w:rsidP="00B66464">
            <w:pPr>
              <w:rPr>
                <w:color w:val="45555F"/>
              </w:rPr>
            </w:pPr>
            <w:r w:rsidRPr="00896029">
              <w:rPr>
                <w:rFonts w:ascii="Univers LT Std 45 Light"/>
                <w:color w:val="45555F"/>
                <w:sz w:val="19"/>
              </w:rPr>
              <w:t>Evidence of adjustments or improvements to training (any of the 5 good practice criteria) following either a) end-of-cycle evaluation or, b) feedback from trainees or trainers if training is still on-going</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22462764"/>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51</w:t>
            </w:r>
          </w:p>
        </w:tc>
        <w:tc>
          <w:tcPr>
            <w:tcW w:w="7371" w:type="dxa"/>
            <w:vAlign w:val="center"/>
          </w:tcPr>
          <w:p w:rsidR="00B66464" w:rsidRPr="00896029" w:rsidRDefault="00B66464" w:rsidP="00B66464">
            <w:pPr>
              <w:tabs>
                <w:tab w:val="left" w:pos="246"/>
              </w:tabs>
              <w:rPr>
                <w:rFonts w:ascii="Univers LT Std 45 Light" w:eastAsia="Univers LT Std 45 Light" w:hAnsi="Univers LT Std 45 Light" w:cs="Univers LT Std 45 Light"/>
                <w:color w:val="45555F"/>
                <w:sz w:val="19"/>
                <w:szCs w:val="19"/>
              </w:rPr>
            </w:pPr>
            <w:r w:rsidRPr="00896029">
              <w:rPr>
                <w:rFonts w:ascii="Univers LT Std 45 Light"/>
                <w:color w:val="45555F"/>
                <w:sz w:val="19"/>
              </w:rPr>
              <w:t xml:space="preserve">An </w:t>
            </w:r>
            <w:r w:rsidRPr="00896029">
              <w:rPr>
                <w:rFonts w:ascii="Univers LT Std 45 Light"/>
                <w:color w:val="45555F"/>
                <w:spacing w:val="-1"/>
                <w:sz w:val="19"/>
              </w:rPr>
              <w:t>end-of-cycle</w:t>
            </w:r>
            <w:r w:rsidRPr="00896029">
              <w:rPr>
                <w:rFonts w:ascii="Univers LT Std 45 Light"/>
                <w:color w:val="45555F"/>
                <w:sz w:val="19"/>
              </w:rPr>
              <w:t xml:space="preserve"> </w:t>
            </w:r>
            <w:r w:rsidRPr="00896029">
              <w:rPr>
                <w:rFonts w:ascii="Univers LT Std 45 Light"/>
                <w:color w:val="45555F"/>
                <w:spacing w:val="-1"/>
                <w:sz w:val="19"/>
              </w:rPr>
              <w:t>evaluation</w:t>
            </w:r>
            <w:r w:rsidRPr="00896029">
              <w:rPr>
                <w:rFonts w:ascii="Univers LT Std 45 Light"/>
                <w:color w:val="45555F"/>
                <w:sz w:val="19"/>
              </w:rPr>
              <w:t xml:space="preserve"> report on training programme is </w:t>
            </w:r>
            <w:r w:rsidRPr="00896029">
              <w:rPr>
                <w:rFonts w:ascii="Univers LT Std 45 Light"/>
                <w:color w:val="45555F"/>
                <w:spacing w:val="-1"/>
                <w:sz w:val="19"/>
              </w:rPr>
              <w:t>available</w:t>
            </w:r>
            <w:r w:rsidRPr="00896029">
              <w:rPr>
                <w:rFonts w:ascii="Univers LT Std 45 Light"/>
                <w:color w:val="45555F"/>
                <w:sz w:val="19"/>
              </w:rPr>
              <w:t xml:space="preserve"> and</w:t>
            </w:r>
            <w:r w:rsidRPr="00896029">
              <w:rPr>
                <w:rFonts w:ascii="Univers LT Std 45 Light"/>
                <w:color w:val="45555F"/>
                <w:spacing w:val="23"/>
                <w:sz w:val="19"/>
              </w:rPr>
              <w:t xml:space="preserve"> </w:t>
            </w:r>
            <w:r w:rsidRPr="00896029">
              <w:rPr>
                <w:rFonts w:ascii="Univers LT Std 45 Light"/>
                <w:color w:val="45555F"/>
                <w:sz w:val="19"/>
              </w:rPr>
              <w:t xml:space="preserve">recommended </w:t>
            </w:r>
            <w:r w:rsidRPr="00896029">
              <w:rPr>
                <w:rFonts w:ascii="Univers LT Std 45 Light"/>
                <w:color w:val="45555F"/>
                <w:spacing w:val="-1"/>
                <w:sz w:val="19"/>
              </w:rPr>
              <w:t>improvements</w:t>
            </w:r>
            <w:r w:rsidRPr="00896029">
              <w:rPr>
                <w:rFonts w:ascii="Univers LT Std 45 Light"/>
                <w:color w:val="45555F"/>
                <w:sz w:val="19"/>
              </w:rPr>
              <w:t xml:space="preserve"> to training programme </w:t>
            </w:r>
            <w:r w:rsidRPr="00896029">
              <w:rPr>
                <w:rFonts w:ascii="Univers LT Std 45 Light"/>
                <w:color w:val="45555F"/>
                <w:spacing w:val="-2"/>
                <w:sz w:val="19"/>
              </w:rPr>
              <w:t>have</w:t>
            </w:r>
            <w:r w:rsidRPr="00896029">
              <w:rPr>
                <w:rFonts w:ascii="Univers LT Std 45 Light"/>
                <w:color w:val="45555F"/>
                <w:sz w:val="19"/>
              </w:rPr>
              <w:t xml:space="preserve"> been introduced</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683980267"/>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52</w:t>
            </w:r>
          </w:p>
        </w:tc>
        <w:tc>
          <w:tcPr>
            <w:tcW w:w="7371" w:type="dxa"/>
            <w:vAlign w:val="center"/>
          </w:tcPr>
          <w:p w:rsidR="00B66464" w:rsidRPr="00896029" w:rsidRDefault="00B66464" w:rsidP="00B66464">
            <w:pPr>
              <w:tabs>
                <w:tab w:val="left" w:pos="246"/>
              </w:tabs>
              <w:rPr>
                <w:rFonts w:ascii="Univers LT Std 45 Light" w:eastAsia="Univers LT Std 45 Light" w:hAnsi="Univers LT Std 45 Light" w:cs="Univers LT Std 45 Light"/>
                <w:color w:val="45555F"/>
                <w:sz w:val="19"/>
                <w:szCs w:val="19"/>
              </w:rPr>
            </w:pPr>
            <w:r w:rsidRPr="00896029">
              <w:rPr>
                <w:rFonts w:ascii="Univers LT Std 45 Light"/>
                <w:color w:val="45555F"/>
                <w:spacing w:val="-2"/>
                <w:sz w:val="19"/>
              </w:rPr>
              <w:t>The</w:t>
            </w:r>
            <w:r w:rsidRPr="00896029">
              <w:rPr>
                <w:rFonts w:ascii="Univers LT Std 45 Light"/>
                <w:color w:val="45555F"/>
                <w:sz w:val="19"/>
              </w:rPr>
              <w:t xml:space="preserve"> training </w:t>
            </w:r>
            <w:r w:rsidRPr="00896029">
              <w:rPr>
                <w:rFonts w:ascii="Univers LT Std 45 Light"/>
                <w:color w:val="45555F"/>
                <w:spacing w:val="-1"/>
                <w:sz w:val="19"/>
              </w:rPr>
              <w:t>provider</w:t>
            </w:r>
            <w:r w:rsidRPr="00896029">
              <w:rPr>
                <w:rFonts w:ascii="Univers LT Std 45 Light"/>
                <w:color w:val="45555F"/>
                <w:sz w:val="19"/>
              </w:rPr>
              <w:t xml:space="preserve"> has a dedicated M&amp;E function assigned to an individual or</w:t>
            </w:r>
            <w:r w:rsidRPr="00896029">
              <w:rPr>
                <w:rFonts w:ascii="Univers LT Std 45 Light"/>
                <w:color w:val="45555F"/>
                <w:spacing w:val="27"/>
                <w:sz w:val="19"/>
              </w:rPr>
              <w:t xml:space="preserve"> </w:t>
            </w:r>
            <w:r w:rsidRPr="00896029">
              <w:rPr>
                <w:rFonts w:ascii="Univers LT Std 45 Light"/>
                <w:color w:val="45555F"/>
                <w:sz w:val="19"/>
              </w:rPr>
              <w:t>team.</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306819719"/>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53</w:t>
            </w:r>
          </w:p>
        </w:tc>
        <w:tc>
          <w:tcPr>
            <w:tcW w:w="7371" w:type="dxa"/>
            <w:vAlign w:val="center"/>
          </w:tcPr>
          <w:p w:rsidR="00B66464" w:rsidRPr="00896029" w:rsidRDefault="00B66464" w:rsidP="00B66464">
            <w:pPr>
              <w:rPr>
                <w:color w:val="45555F"/>
              </w:rPr>
            </w:pPr>
            <w:r w:rsidRPr="00896029">
              <w:rPr>
                <w:rFonts w:ascii="Univers LT Std 45 Light"/>
                <w:color w:val="45555F"/>
                <w:sz w:val="19"/>
              </w:rPr>
              <w:t xml:space="preserve">Evidence that good practice from the training has been disseminated with practitioners and policy makers in the country </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406135735"/>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lastRenderedPageBreak/>
              <w:t>54</w:t>
            </w:r>
          </w:p>
        </w:tc>
        <w:tc>
          <w:tcPr>
            <w:tcW w:w="7371" w:type="dxa"/>
            <w:vAlign w:val="center"/>
          </w:tcPr>
          <w:p w:rsidR="00B66464" w:rsidRPr="00896029" w:rsidRDefault="00B66464" w:rsidP="00B66464">
            <w:pPr>
              <w:tabs>
                <w:tab w:val="left" w:pos="246"/>
              </w:tabs>
              <w:rPr>
                <w:rFonts w:ascii="Univers LT Std 45 Light"/>
                <w:color w:val="45555F"/>
                <w:sz w:val="19"/>
              </w:rPr>
            </w:pPr>
            <w:r w:rsidRPr="00896029">
              <w:rPr>
                <w:rFonts w:ascii="Univers LT Std 45 Light"/>
                <w:color w:val="45555F"/>
                <w:sz w:val="19"/>
              </w:rPr>
              <w:t>A tracker system is available to follow-up trainees to determine post-training impact for the trainee and/or the business purchasing the training (e.g. surveys) with evidence of adjustment or improvements to training project.</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035114526"/>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jc w:val="center"/>
        </w:trPr>
        <w:tc>
          <w:tcPr>
            <w:tcW w:w="562" w:type="dxa"/>
            <w:vAlign w:val="center"/>
          </w:tcPr>
          <w:p w:rsidR="00B66464" w:rsidRPr="004F5673" w:rsidRDefault="00B66464" w:rsidP="004F5673">
            <w:pPr>
              <w:tabs>
                <w:tab w:val="left" w:pos="246"/>
              </w:tabs>
              <w:rPr>
                <w:rFonts w:ascii="Univers LT Std 45 Light"/>
                <w:color w:val="45555F"/>
                <w:sz w:val="19"/>
              </w:rPr>
            </w:pPr>
            <w:r w:rsidRPr="004F5673">
              <w:rPr>
                <w:rFonts w:ascii="Univers LT Std 45 Light"/>
                <w:color w:val="45555F"/>
                <w:sz w:val="19"/>
              </w:rPr>
              <w:t>55</w:t>
            </w:r>
          </w:p>
        </w:tc>
        <w:tc>
          <w:tcPr>
            <w:tcW w:w="7371" w:type="dxa"/>
            <w:vAlign w:val="center"/>
          </w:tcPr>
          <w:p w:rsidR="00B66464" w:rsidRPr="004F5673" w:rsidRDefault="00B66464" w:rsidP="004F5673">
            <w:pPr>
              <w:tabs>
                <w:tab w:val="left" w:pos="246"/>
              </w:tabs>
              <w:rPr>
                <w:rFonts w:ascii="Univers LT Std 45 Light"/>
                <w:color w:val="45555F"/>
                <w:sz w:val="19"/>
              </w:rPr>
            </w:pPr>
            <w:r w:rsidRPr="004F5673">
              <w:rPr>
                <w:rFonts w:ascii="Univers LT Std 45 Light"/>
                <w:color w:val="45555F"/>
                <w:sz w:val="19"/>
              </w:rPr>
              <w:t>Evidence that the training programme has made an impact on the beneficiaries and its business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317875500"/>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56</w:t>
            </w:r>
          </w:p>
        </w:tc>
        <w:tc>
          <w:tcPr>
            <w:tcW w:w="7371" w:type="dxa"/>
            <w:vAlign w:val="center"/>
          </w:tcPr>
          <w:p w:rsidR="00B66464" w:rsidRPr="00896029" w:rsidRDefault="00B66464" w:rsidP="00B66464">
            <w:pPr>
              <w:tabs>
                <w:tab w:val="left" w:pos="246"/>
              </w:tabs>
              <w:rPr>
                <w:rFonts w:ascii="Univers LT Std 45 Light"/>
                <w:color w:val="45555F"/>
                <w:sz w:val="19"/>
              </w:rPr>
            </w:pPr>
            <w:r w:rsidRPr="00896029">
              <w:rPr>
                <w:rFonts w:ascii="Univers LT Std 45 Light"/>
                <w:color w:val="45555F"/>
                <w:sz w:val="19"/>
              </w:rPr>
              <w:t>Evidence that good practice from the training programme is disseminated internationally.</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034036476"/>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57</w:t>
            </w:r>
          </w:p>
        </w:tc>
        <w:tc>
          <w:tcPr>
            <w:tcW w:w="7371" w:type="dxa"/>
            <w:vAlign w:val="center"/>
          </w:tcPr>
          <w:p w:rsidR="00B66464" w:rsidRPr="00896029" w:rsidRDefault="00B66464" w:rsidP="00B66464">
            <w:pPr>
              <w:rPr>
                <w:color w:val="45555F"/>
              </w:rPr>
            </w:pPr>
            <w:r w:rsidRPr="00896029">
              <w:rPr>
                <w:rFonts w:ascii="Univers LT Std 45 Light"/>
                <w:color w:val="45555F"/>
                <w:sz w:val="19"/>
              </w:rPr>
              <w:t>Recommendations from the end of the cycle, independent evaluation have been discussed with policy makers.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541434372"/>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58</w:t>
            </w:r>
          </w:p>
        </w:tc>
        <w:tc>
          <w:tcPr>
            <w:tcW w:w="7371" w:type="dxa"/>
            <w:vAlign w:val="center"/>
          </w:tcPr>
          <w:p w:rsidR="00B66464" w:rsidRPr="00896029" w:rsidRDefault="00B66464" w:rsidP="00B66464">
            <w:pPr>
              <w:tabs>
                <w:tab w:val="left" w:pos="246"/>
              </w:tabs>
              <w:rPr>
                <w:rFonts w:ascii="Univers LT Std 45 Light"/>
                <w:color w:val="45555F"/>
                <w:sz w:val="19"/>
              </w:rPr>
            </w:pPr>
            <w:r w:rsidRPr="00896029">
              <w:rPr>
                <w:rFonts w:ascii="Univers LT Std 45 Light"/>
                <w:color w:val="45555F"/>
                <w:sz w:val="19"/>
              </w:rPr>
              <w:t>Evidence that recommendations from independent evaluation have been incorporated into wider training strategy of the training provider.</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2140562412"/>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59</w:t>
            </w:r>
          </w:p>
        </w:tc>
        <w:tc>
          <w:tcPr>
            <w:tcW w:w="7371" w:type="dxa"/>
            <w:vAlign w:val="center"/>
          </w:tcPr>
          <w:p w:rsidR="00B66464" w:rsidRPr="00896029" w:rsidRDefault="00B66464" w:rsidP="00B66464">
            <w:pPr>
              <w:tabs>
                <w:tab w:val="left" w:pos="246"/>
              </w:tabs>
              <w:rPr>
                <w:rFonts w:ascii="Univers LT Std 45 Light"/>
                <w:color w:val="45555F"/>
                <w:sz w:val="19"/>
              </w:rPr>
            </w:pPr>
            <w:r w:rsidRPr="00896029">
              <w:rPr>
                <w:rFonts w:ascii="Univers LT Std 45 Light"/>
                <w:color w:val="45555F"/>
                <w:sz w:val="19"/>
              </w:rPr>
              <w:t>Training provider has a web-based tool to gather anonymous feedback from trainees on a) training programme, b) trainers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46178514"/>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60</w:t>
            </w:r>
          </w:p>
        </w:tc>
        <w:tc>
          <w:tcPr>
            <w:tcW w:w="7371" w:type="dxa"/>
            <w:vAlign w:val="center"/>
          </w:tcPr>
          <w:p w:rsidR="00B66464" w:rsidRPr="00896029" w:rsidRDefault="00B66464" w:rsidP="00B66464">
            <w:pPr>
              <w:rPr>
                <w:color w:val="45555F"/>
              </w:rPr>
            </w:pPr>
            <w:r w:rsidRPr="00896029">
              <w:rPr>
                <w:rFonts w:ascii="Univers LT Std 45 Light"/>
                <w:color w:val="45555F"/>
                <w:sz w:val="19"/>
              </w:rPr>
              <w:t>Evidence demonstrating that experience from the training programme has had an impact on policy</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364968697"/>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jc w:val="center"/>
        </w:trPr>
        <w:tc>
          <w:tcPr>
            <w:tcW w:w="9016" w:type="dxa"/>
            <w:gridSpan w:val="3"/>
            <w:shd w:val="clear" w:color="auto" w:fill="DBDBDB" w:themeFill="accent3" w:themeFillTint="66"/>
            <w:vAlign w:val="center"/>
          </w:tcPr>
          <w:p w:rsidR="00B66464" w:rsidRPr="00896029" w:rsidRDefault="00B66464" w:rsidP="00732452">
            <w:pPr>
              <w:spacing w:before="120" w:after="120"/>
              <w:rPr>
                <w:rFonts w:ascii="MontrealTS-Medium"/>
                <w:b/>
                <w:color w:val="45555F"/>
                <w:sz w:val="24"/>
              </w:rPr>
            </w:pPr>
            <w:r w:rsidRPr="00896029">
              <w:rPr>
                <w:rFonts w:ascii="MontrealTS-Medium"/>
                <w:b/>
                <w:color w:val="45555F"/>
                <w:sz w:val="24"/>
              </w:rPr>
              <w:t>DIMENSION 5: MARKETING</w:t>
            </w:r>
          </w:p>
          <w:p w:rsidR="00B66464" w:rsidRPr="00896029" w:rsidRDefault="00B66464" w:rsidP="00732452">
            <w:pPr>
              <w:spacing w:before="120" w:after="120"/>
              <w:rPr>
                <w:color w:val="45555F"/>
              </w:rPr>
            </w:pPr>
            <w:r w:rsidRPr="00896029">
              <w:rPr>
                <w:rFonts w:ascii="Univers LT Std 45 Light"/>
                <w:color w:val="45555F"/>
                <w:spacing w:val="-2"/>
                <w:sz w:val="16"/>
                <w:szCs w:val="16"/>
              </w:rPr>
              <w:t>The</w:t>
            </w:r>
            <w:r w:rsidRPr="00896029">
              <w:rPr>
                <w:rFonts w:ascii="Univers LT Std 45 Light"/>
                <w:color w:val="45555F"/>
                <w:sz w:val="16"/>
                <w:szCs w:val="16"/>
              </w:rPr>
              <w:t xml:space="preserve"> </w:t>
            </w:r>
            <w:r w:rsidRPr="00896029">
              <w:rPr>
                <w:rFonts w:ascii="Univers LT Std 45 Light"/>
                <w:color w:val="45555F"/>
                <w:spacing w:val="-1"/>
                <w:sz w:val="16"/>
                <w:szCs w:val="16"/>
              </w:rPr>
              <w:t>objective</w:t>
            </w:r>
            <w:r w:rsidRPr="00896029">
              <w:rPr>
                <w:rFonts w:ascii="Univers LT Std 45 Light"/>
                <w:color w:val="45555F"/>
                <w:sz w:val="16"/>
                <w:szCs w:val="16"/>
              </w:rPr>
              <w:t xml:space="preserve"> of this component of the </w:t>
            </w:r>
            <w:r w:rsidRPr="00896029">
              <w:rPr>
                <w:rFonts w:ascii="Univers LT Std 45 Light"/>
                <w:color w:val="45555F"/>
                <w:spacing w:val="-2"/>
                <w:sz w:val="16"/>
                <w:szCs w:val="16"/>
              </w:rPr>
              <w:t>ETF</w:t>
            </w:r>
            <w:r w:rsidRPr="00896029">
              <w:rPr>
                <w:rFonts w:ascii="Univers LT Std 45 Light"/>
                <w:color w:val="45555F"/>
                <w:sz w:val="16"/>
                <w:szCs w:val="16"/>
              </w:rPr>
              <w:t xml:space="preserve"> best practice peer </w:t>
            </w:r>
            <w:r w:rsidRPr="00896029">
              <w:rPr>
                <w:rFonts w:ascii="Univers LT Std 45 Light"/>
                <w:color w:val="45555F"/>
                <w:spacing w:val="-2"/>
                <w:sz w:val="16"/>
                <w:szCs w:val="16"/>
              </w:rPr>
              <w:t>review</w:t>
            </w:r>
            <w:r w:rsidRPr="00896029">
              <w:rPr>
                <w:rFonts w:ascii="Univers LT Std 45 Light"/>
                <w:color w:val="45555F"/>
                <w:sz w:val="16"/>
                <w:szCs w:val="16"/>
              </w:rPr>
              <w:t xml:space="preserve"> is to determine </w:t>
            </w:r>
            <w:r w:rsidRPr="00896029">
              <w:rPr>
                <w:rFonts w:ascii="Univers LT Std 45 Light"/>
                <w:color w:val="45555F"/>
                <w:spacing w:val="-2"/>
                <w:sz w:val="16"/>
                <w:szCs w:val="16"/>
              </w:rPr>
              <w:t>how</w:t>
            </w:r>
            <w:r w:rsidRPr="00896029">
              <w:rPr>
                <w:rFonts w:ascii="Univers LT Std 45 Light"/>
                <w:color w:val="45555F"/>
                <w:sz w:val="16"/>
                <w:szCs w:val="16"/>
              </w:rPr>
              <w:t xml:space="preserve"> </w:t>
            </w:r>
            <w:r w:rsidRPr="00896029">
              <w:rPr>
                <w:rFonts w:ascii="Univers LT Std 45 Light"/>
                <w:color w:val="45555F"/>
                <w:spacing w:val="-3"/>
                <w:sz w:val="16"/>
                <w:szCs w:val="16"/>
              </w:rPr>
              <w:t>effective</w:t>
            </w:r>
            <w:r w:rsidRPr="00896029">
              <w:rPr>
                <w:rFonts w:ascii="Univers LT Std 45 Light"/>
                <w:color w:val="45555F"/>
                <w:sz w:val="16"/>
                <w:szCs w:val="16"/>
              </w:rPr>
              <w:t xml:space="preserve"> the training </w:t>
            </w:r>
            <w:r w:rsidRPr="00896029">
              <w:rPr>
                <w:rFonts w:ascii="Univers LT Std 45 Light"/>
                <w:color w:val="45555F"/>
                <w:spacing w:val="-1"/>
                <w:sz w:val="16"/>
                <w:szCs w:val="16"/>
              </w:rPr>
              <w:t>provider</w:t>
            </w:r>
            <w:r w:rsidRPr="00896029">
              <w:rPr>
                <w:rFonts w:ascii="Univers LT Std 45 Light"/>
                <w:color w:val="45555F"/>
                <w:sz w:val="16"/>
                <w:szCs w:val="16"/>
              </w:rPr>
              <w:t xml:space="preserve"> is in promoting the training programme</w:t>
            </w:r>
            <w:r w:rsidRPr="00896029">
              <w:rPr>
                <w:rFonts w:ascii="Univers LT Std 45 Light"/>
                <w:color w:val="45555F"/>
                <w:spacing w:val="49"/>
                <w:sz w:val="16"/>
                <w:szCs w:val="16"/>
              </w:rPr>
              <w:t xml:space="preserve"> </w:t>
            </w:r>
            <w:r w:rsidRPr="00896029">
              <w:rPr>
                <w:rFonts w:ascii="Univers LT Std 45 Light"/>
                <w:color w:val="45555F"/>
                <w:sz w:val="16"/>
                <w:szCs w:val="16"/>
              </w:rPr>
              <w:t xml:space="preserve">under </w:t>
            </w:r>
            <w:r w:rsidRPr="00896029">
              <w:rPr>
                <w:rFonts w:ascii="Univers LT Std 45 Light"/>
                <w:color w:val="45555F"/>
                <w:spacing w:val="-4"/>
                <w:sz w:val="16"/>
                <w:szCs w:val="16"/>
              </w:rPr>
              <w:t>review.</w:t>
            </w:r>
          </w:p>
        </w:tc>
      </w:tr>
      <w:tr w:rsidR="00B66464" w:rsidTr="00732452">
        <w:trPr>
          <w:trHeight w:val="309"/>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61</w:t>
            </w:r>
          </w:p>
        </w:tc>
        <w:tc>
          <w:tcPr>
            <w:tcW w:w="7371" w:type="dxa"/>
            <w:vAlign w:val="center"/>
          </w:tcPr>
          <w:p w:rsidR="00B66464" w:rsidRPr="00896029" w:rsidRDefault="00B66464" w:rsidP="00B66464">
            <w:pPr>
              <w:rPr>
                <w:color w:val="45555F"/>
              </w:rPr>
            </w:pPr>
            <w:r w:rsidRPr="00896029">
              <w:rPr>
                <w:rFonts w:ascii="Univers LT Std 45 Light"/>
                <w:color w:val="45555F"/>
                <w:sz w:val="19"/>
              </w:rPr>
              <w:t xml:space="preserve">Evidence of ad hoc </w:t>
            </w:r>
            <w:r w:rsidRPr="00896029">
              <w:rPr>
                <w:rFonts w:ascii="Univers LT Std 45 Light"/>
                <w:color w:val="45555F"/>
                <w:spacing w:val="-1"/>
                <w:sz w:val="19"/>
              </w:rPr>
              <w:t>marketing</w:t>
            </w:r>
            <w:r w:rsidRPr="00896029">
              <w:rPr>
                <w:rFonts w:ascii="Univers LT Std 45 Light"/>
                <w:color w:val="45555F"/>
                <w:sz w:val="19"/>
              </w:rPr>
              <w:t xml:space="preserve"> of the training programme</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720055514"/>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732452">
        <w:trPr>
          <w:trHeight w:val="427"/>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62</w:t>
            </w:r>
          </w:p>
        </w:tc>
        <w:tc>
          <w:tcPr>
            <w:tcW w:w="7371" w:type="dxa"/>
            <w:vAlign w:val="center"/>
          </w:tcPr>
          <w:p w:rsidR="00B66464" w:rsidRPr="00896029" w:rsidRDefault="00B66464" w:rsidP="00B66464">
            <w:pPr>
              <w:rPr>
                <w:color w:val="45555F"/>
              </w:rPr>
            </w:pPr>
            <w:r w:rsidRPr="00896029">
              <w:rPr>
                <w:rFonts w:ascii="Univers LT Std 45 Light"/>
                <w:color w:val="45555F"/>
                <w:sz w:val="19"/>
              </w:rPr>
              <w:t xml:space="preserve">Evidence of at least 2 methods being used to </w:t>
            </w:r>
            <w:r w:rsidRPr="00896029">
              <w:rPr>
                <w:rFonts w:ascii="Univers LT Std 45 Light"/>
                <w:color w:val="45555F"/>
                <w:spacing w:val="-1"/>
                <w:sz w:val="19"/>
              </w:rPr>
              <w:t>market</w:t>
            </w:r>
            <w:r w:rsidRPr="00896029">
              <w:rPr>
                <w:rFonts w:ascii="Univers LT Std 45 Light"/>
                <w:color w:val="45555F"/>
                <w:sz w:val="19"/>
              </w:rPr>
              <w:t xml:space="preserve"> the training programme</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100953273"/>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732452">
        <w:trPr>
          <w:trHeight w:val="404"/>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63</w:t>
            </w:r>
          </w:p>
        </w:tc>
        <w:tc>
          <w:tcPr>
            <w:tcW w:w="7371" w:type="dxa"/>
            <w:vAlign w:val="center"/>
          </w:tcPr>
          <w:p w:rsidR="00B66464" w:rsidRPr="00896029" w:rsidRDefault="00B66464" w:rsidP="00B66464">
            <w:pPr>
              <w:rPr>
                <w:color w:val="45555F"/>
              </w:rPr>
            </w:pPr>
            <w:r w:rsidRPr="00896029">
              <w:rPr>
                <w:rFonts w:ascii="Univers LT Std 45 Light"/>
                <w:color w:val="45555F"/>
                <w:spacing w:val="-2"/>
                <w:sz w:val="19"/>
              </w:rPr>
              <w:t>The</w:t>
            </w:r>
            <w:r w:rsidRPr="00896029">
              <w:rPr>
                <w:rFonts w:ascii="Univers LT Std 45 Light"/>
                <w:color w:val="45555F"/>
                <w:sz w:val="19"/>
              </w:rPr>
              <w:t xml:space="preserve"> training project has its </w:t>
            </w:r>
            <w:r w:rsidRPr="00896029">
              <w:rPr>
                <w:rFonts w:ascii="Univers LT Std 45 Light"/>
                <w:color w:val="45555F"/>
                <w:spacing w:val="-2"/>
                <w:sz w:val="19"/>
              </w:rPr>
              <w:t>own</w:t>
            </w:r>
            <w:r w:rsidRPr="00896029">
              <w:rPr>
                <w:rFonts w:ascii="Univers LT Std 45 Light"/>
                <w:color w:val="45555F"/>
                <w:sz w:val="19"/>
              </w:rPr>
              <w:t xml:space="preserve"> dedicated </w:t>
            </w:r>
            <w:r w:rsidRPr="00896029">
              <w:rPr>
                <w:rFonts w:ascii="Univers LT Std 45 Light"/>
                <w:color w:val="45555F"/>
                <w:spacing w:val="-1"/>
                <w:sz w:val="19"/>
              </w:rPr>
              <w:t>marketing</w:t>
            </w:r>
            <w:r w:rsidRPr="00896029">
              <w:rPr>
                <w:rFonts w:ascii="Univers LT Std 45 Light"/>
                <w:color w:val="45555F"/>
                <w:sz w:val="19"/>
              </w:rPr>
              <w:t xml:space="preserve"> plan and budget</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588501918"/>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64</w:t>
            </w:r>
          </w:p>
        </w:tc>
        <w:tc>
          <w:tcPr>
            <w:tcW w:w="7371" w:type="dxa"/>
            <w:vAlign w:val="center"/>
          </w:tcPr>
          <w:p w:rsidR="00B66464" w:rsidRPr="00896029" w:rsidRDefault="00B66464" w:rsidP="00B66464">
            <w:pPr>
              <w:tabs>
                <w:tab w:val="left" w:pos="246"/>
              </w:tabs>
              <w:rPr>
                <w:rFonts w:ascii="Univers LT Std 45 Light" w:eastAsia="Univers LT Std 45 Light" w:hAnsi="Univers LT Std 45 Light" w:cs="Univers LT Std 45 Light"/>
                <w:color w:val="45555F"/>
                <w:sz w:val="19"/>
                <w:szCs w:val="19"/>
              </w:rPr>
            </w:pPr>
            <w:r w:rsidRPr="00896029">
              <w:rPr>
                <w:rFonts w:ascii="Univers LT Std 45 Light"/>
                <w:color w:val="45555F"/>
                <w:sz w:val="19"/>
              </w:rPr>
              <w:t xml:space="preserve">Evidence of use of </w:t>
            </w:r>
            <w:r w:rsidRPr="00896029">
              <w:rPr>
                <w:rFonts w:ascii="Univers LT Std 45 Light"/>
                <w:color w:val="45555F"/>
                <w:spacing w:val="-1"/>
                <w:sz w:val="19"/>
              </w:rPr>
              <w:t>information</w:t>
            </w:r>
            <w:r w:rsidRPr="00896029">
              <w:rPr>
                <w:rFonts w:ascii="Univers LT Std 45 Light"/>
                <w:color w:val="45555F"/>
                <w:sz w:val="19"/>
              </w:rPr>
              <w:t xml:space="preserve"> </w:t>
            </w:r>
            <w:r w:rsidRPr="00896029">
              <w:rPr>
                <w:rFonts w:ascii="Univers LT Std 45 Light"/>
                <w:color w:val="45555F"/>
                <w:spacing w:val="-1"/>
                <w:sz w:val="19"/>
              </w:rPr>
              <w:t>technology</w:t>
            </w:r>
            <w:r w:rsidRPr="00896029">
              <w:rPr>
                <w:rFonts w:ascii="Univers LT Std 45 Light"/>
                <w:color w:val="45555F"/>
                <w:sz w:val="19"/>
              </w:rPr>
              <w:t xml:space="preserve"> to </w:t>
            </w:r>
            <w:r w:rsidRPr="00896029">
              <w:rPr>
                <w:rFonts w:ascii="Univers LT Std 45 Light"/>
                <w:color w:val="45555F"/>
                <w:spacing w:val="-1"/>
                <w:sz w:val="19"/>
              </w:rPr>
              <w:t>market</w:t>
            </w:r>
            <w:r w:rsidRPr="00896029">
              <w:rPr>
                <w:rFonts w:ascii="Univers LT Std 45 Light"/>
                <w:color w:val="45555F"/>
                <w:sz w:val="19"/>
              </w:rPr>
              <w:t xml:space="preserve"> the training programme at</w:t>
            </w:r>
            <w:r w:rsidRPr="00896029">
              <w:rPr>
                <w:rFonts w:ascii="Univers LT Std 45 Light"/>
                <w:color w:val="45555F"/>
                <w:spacing w:val="30"/>
                <w:sz w:val="19"/>
              </w:rPr>
              <w:t xml:space="preserve"> </w:t>
            </w:r>
            <w:r w:rsidRPr="00896029">
              <w:rPr>
                <w:rFonts w:ascii="Univers LT Std 45 Light"/>
                <w:color w:val="45555F"/>
                <w:sz w:val="19"/>
              </w:rPr>
              <w:t xml:space="preserve">local, regional or national </w:t>
            </w:r>
            <w:r w:rsidRPr="00896029">
              <w:rPr>
                <w:rFonts w:ascii="Univers LT Std 45 Light"/>
                <w:color w:val="45555F"/>
                <w:spacing w:val="-2"/>
                <w:sz w:val="19"/>
              </w:rPr>
              <w:t>level</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108352390"/>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65</w:t>
            </w:r>
          </w:p>
        </w:tc>
        <w:tc>
          <w:tcPr>
            <w:tcW w:w="7371" w:type="dxa"/>
            <w:vAlign w:val="center"/>
          </w:tcPr>
          <w:p w:rsidR="00B66464" w:rsidRPr="00896029" w:rsidRDefault="00B66464" w:rsidP="00B66464">
            <w:pPr>
              <w:rPr>
                <w:color w:val="45555F"/>
              </w:rPr>
            </w:pPr>
            <w:r w:rsidRPr="00896029">
              <w:rPr>
                <w:rFonts w:ascii="Univers LT Std 45 Light"/>
                <w:color w:val="45555F"/>
                <w:sz w:val="19"/>
              </w:rPr>
              <w:t xml:space="preserve">Evidence of impact of </w:t>
            </w:r>
            <w:r w:rsidRPr="00896029">
              <w:rPr>
                <w:rFonts w:ascii="Univers LT Std 45 Light"/>
                <w:color w:val="45555F"/>
                <w:spacing w:val="-1"/>
                <w:sz w:val="19"/>
              </w:rPr>
              <w:t>marketing</w:t>
            </w:r>
            <w:r w:rsidRPr="00896029">
              <w:rPr>
                <w:rFonts w:ascii="Univers LT Std 45 Light"/>
                <w:color w:val="45555F"/>
                <w:sz w:val="19"/>
              </w:rPr>
              <w:t xml:space="preserve"> plan at national </w:t>
            </w:r>
            <w:r w:rsidRPr="00896029">
              <w:rPr>
                <w:rFonts w:ascii="Univers LT Std 45 Light"/>
                <w:color w:val="45555F"/>
                <w:spacing w:val="-2"/>
                <w:sz w:val="19"/>
              </w:rPr>
              <w:t>level</w:t>
            </w:r>
            <w:r w:rsidRPr="00896029">
              <w:rPr>
                <w:rFonts w:ascii="Univers LT Std 45 Light"/>
                <w:color w:val="45555F"/>
                <w:sz w:val="19"/>
              </w:rPr>
              <w:t xml:space="preserve"> (e.g. </w:t>
            </w:r>
            <w:r w:rsidRPr="00896029">
              <w:rPr>
                <w:rFonts w:ascii="Univers LT Std 45 Light"/>
                <w:color w:val="45555F"/>
                <w:spacing w:val="-2"/>
                <w:sz w:val="19"/>
              </w:rPr>
              <w:t>new</w:t>
            </w:r>
            <w:r w:rsidRPr="00896029">
              <w:rPr>
                <w:rFonts w:ascii="Univers LT Std 45 Light"/>
                <w:color w:val="45555F"/>
                <w:sz w:val="19"/>
              </w:rPr>
              <w:t xml:space="preserve"> sponsors,</w:t>
            </w:r>
            <w:r w:rsidRPr="00896029">
              <w:rPr>
                <w:rFonts w:ascii="Univers LT Std 45 Light"/>
                <w:color w:val="45555F"/>
                <w:spacing w:val="25"/>
                <w:sz w:val="19"/>
              </w:rPr>
              <w:t xml:space="preserve"> </w:t>
            </w:r>
            <w:r w:rsidRPr="00896029">
              <w:rPr>
                <w:rFonts w:ascii="Univers LT Std 45 Light"/>
                <w:color w:val="45555F"/>
                <w:sz w:val="19"/>
              </w:rPr>
              <w:t xml:space="preserve">customer base </w:t>
            </w:r>
            <w:r w:rsidRPr="00896029">
              <w:rPr>
                <w:rFonts w:ascii="Univers LT Std 45 Light"/>
                <w:color w:val="45555F"/>
                <w:spacing w:val="-1"/>
                <w:sz w:val="19"/>
              </w:rPr>
              <w:t>extended</w:t>
            </w:r>
            <w:r w:rsidRPr="00896029">
              <w:rPr>
                <w:rFonts w:ascii="Univers LT Std 45 Light"/>
                <w:color w:val="45555F"/>
                <w:sz w:val="19"/>
              </w:rPr>
              <w:t xml:space="preserve"> nationally)</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758910386"/>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66</w:t>
            </w:r>
          </w:p>
        </w:tc>
        <w:tc>
          <w:tcPr>
            <w:tcW w:w="7371" w:type="dxa"/>
            <w:vAlign w:val="center"/>
          </w:tcPr>
          <w:p w:rsidR="00B66464" w:rsidRPr="00896029" w:rsidRDefault="00B66464" w:rsidP="00B66464">
            <w:pPr>
              <w:tabs>
                <w:tab w:val="left" w:pos="246"/>
              </w:tabs>
              <w:rPr>
                <w:rFonts w:ascii="Univers LT Std 45 Light" w:eastAsia="Univers LT Std 45 Light" w:hAnsi="Univers LT Std 45 Light" w:cs="Univers LT Std 45 Light"/>
                <w:color w:val="45555F"/>
                <w:sz w:val="19"/>
                <w:szCs w:val="19"/>
              </w:rPr>
            </w:pPr>
            <w:r w:rsidRPr="00896029">
              <w:rPr>
                <w:rFonts w:ascii="Univers LT Std 45 Light"/>
                <w:color w:val="45555F"/>
                <w:sz w:val="19"/>
              </w:rPr>
              <w:t xml:space="preserve">Evidence of use of </w:t>
            </w:r>
            <w:r w:rsidRPr="00896029">
              <w:rPr>
                <w:rFonts w:ascii="Univers LT Std 45 Light"/>
                <w:color w:val="45555F"/>
                <w:spacing w:val="-1"/>
                <w:sz w:val="19"/>
              </w:rPr>
              <w:t>information</w:t>
            </w:r>
            <w:r w:rsidRPr="00896029">
              <w:rPr>
                <w:rFonts w:ascii="Univers LT Std 45 Light"/>
                <w:color w:val="45555F"/>
                <w:sz w:val="19"/>
              </w:rPr>
              <w:t xml:space="preserve"> </w:t>
            </w:r>
            <w:r w:rsidRPr="00896029">
              <w:rPr>
                <w:rFonts w:ascii="Univers LT Std 45 Light"/>
                <w:color w:val="45555F"/>
                <w:spacing w:val="-1"/>
                <w:sz w:val="19"/>
              </w:rPr>
              <w:t>technology</w:t>
            </w:r>
            <w:r w:rsidRPr="00896029">
              <w:rPr>
                <w:rFonts w:ascii="Univers LT Std 45 Light"/>
                <w:color w:val="45555F"/>
                <w:sz w:val="19"/>
              </w:rPr>
              <w:t xml:space="preserve"> to </w:t>
            </w:r>
            <w:r w:rsidRPr="00896029">
              <w:rPr>
                <w:rFonts w:ascii="Univers LT Std 45 Light"/>
                <w:color w:val="45555F"/>
                <w:spacing w:val="-1"/>
                <w:sz w:val="19"/>
              </w:rPr>
              <w:t>market</w:t>
            </w:r>
            <w:r w:rsidRPr="00896029">
              <w:rPr>
                <w:rFonts w:ascii="Univers LT Std 45 Light"/>
                <w:color w:val="45555F"/>
                <w:sz w:val="19"/>
              </w:rPr>
              <w:t xml:space="preserve"> the training programme at</w:t>
            </w:r>
            <w:r w:rsidRPr="00896029">
              <w:rPr>
                <w:rFonts w:ascii="Univers LT Std 45 Light"/>
                <w:color w:val="45555F"/>
                <w:spacing w:val="30"/>
                <w:sz w:val="19"/>
              </w:rPr>
              <w:t xml:space="preserve"> </w:t>
            </w:r>
            <w:r w:rsidRPr="00896029">
              <w:rPr>
                <w:rFonts w:ascii="Univers LT Std 45 Light"/>
                <w:color w:val="45555F"/>
                <w:sz w:val="19"/>
              </w:rPr>
              <w:t xml:space="preserve">international </w:t>
            </w:r>
            <w:r w:rsidRPr="00896029">
              <w:rPr>
                <w:rFonts w:ascii="Univers LT Std 45 Light"/>
                <w:color w:val="45555F"/>
                <w:spacing w:val="-2"/>
                <w:sz w:val="19"/>
              </w:rPr>
              <w:t>level</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54019494"/>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r w:rsidR="00B66464" w:rsidTr="0004344F">
        <w:trPr>
          <w:jc w:val="center"/>
        </w:trPr>
        <w:tc>
          <w:tcPr>
            <w:tcW w:w="562" w:type="dxa"/>
            <w:vAlign w:val="center"/>
          </w:tcPr>
          <w:p w:rsidR="00B66464" w:rsidRPr="00896029" w:rsidRDefault="00B66464" w:rsidP="00B66464">
            <w:pPr>
              <w:jc w:val="center"/>
              <w:rPr>
                <w:rFonts w:ascii="Univers LT Std 45 Light"/>
                <w:color w:val="45555F"/>
                <w:sz w:val="19"/>
              </w:rPr>
            </w:pPr>
            <w:r w:rsidRPr="00896029">
              <w:rPr>
                <w:rFonts w:ascii="Univers LT Std 45 Light"/>
                <w:color w:val="45555F"/>
                <w:sz w:val="19"/>
              </w:rPr>
              <w:t>67</w:t>
            </w:r>
          </w:p>
        </w:tc>
        <w:tc>
          <w:tcPr>
            <w:tcW w:w="7371" w:type="dxa"/>
            <w:vAlign w:val="center"/>
          </w:tcPr>
          <w:p w:rsidR="00B66464" w:rsidRPr="00896029" w:rsidRDefault="00B66464" w:rsidP="00B66464">
            <w:pPr>
              <w:rPr>
                <w:color w:val="45555F"/>
              </w:rPr>
            </w:pPr>
            <w:r w:rsidRPr="00896029">
              <w:rPr>
                <w:rFonts w:ascii="Univers LT Std 45 Light"/>
                <w:color w:val="45555F"/>
                <w:sz w:val="19"/>
              </w:rPr>
              <w:t xml:space="preserve">Evidence of impact of </w:t>
            </w:r>
            <w:r w:rsidRPr="00896029">
              <w:rPr>
                <w:rFonts w:ascii="Univers LT Std 45 Light"/>
                <w:color w:val="45555F"/>
                <w:spacing w:val="-1"/>
                <w:sz w:val="19"/>
              </w:rPr>
              <w:t>marketing</w:t>
            </w:r>
            <w:r w:rsidRPr="00896029">
              <w:rPr>
                <w:rFonts w:ascii="Univers LT Std 45 Light"/>
                <w:color w:val="45555F"/>
                <w:sz w:val="19"/>
              </w:rPr>
              <w:t xml:space="preserve"> plan at international </w:t>
            </w:r>
            <w:r w:rsidRPr="00896029">
              <w:rPr>
                <w:rFonts w:ascii="Univers LT Std 45 Light"/>
                <w:color w:val="45555F"/>
                <w:spacing w:val="-2"/>
                <w:sz w:val="19"/>
              </w:rPr>
              <w:t>level</w:t>
            </w:r>
            <w:r w:rsidRPr="00896029">
              <w:rPr>
                <w:rFonts w:ascii="Univers LT Std 45 Light"/>
                <w:color w:val="45555F"/>
                <w:sz w:val="19"/>
              </w:rPr>
              <w:t xml:space="preserve"> (e.g. </w:t>
            </w:r>
            <w:r w:rsidRPr="00896029">
              <w:rPr>
                <w:rFonts w:ascii="Univers LT Std 45 Light"/>
                <w:color w:val="45555F"/>
                <w:spacing w:val="-2"/>
                <w:sz w:val="19"/>
              </w:rPr>
              <w:t>new</w:t>
            </w:r>
            <w:r w:rsidRPr="00896029">
              <w:rPr>
                <w:rFonts w:ascii="Univers LT Std 45 Light"/>
                <w:color w:val="45555F"/>
                <w:sz w:val="19"/>
              </w:rPr>
              <w:t xml:space="preserve"> sponsors,</w:t>
            </w:r>
            <w:r w:rsidRPr="00896029">
              <w:rPr>
                <w:rFonts w:ascii="Univers LT Std 45 Light"/>
                <w:color w:val="45555F"/>
                <w:spacing w:val="25"/>
                <w:sz w:val="19"/>
              </w:rPr>
              <w:t xml:space="preserve"> </w:t>
            </w:r>
            <w:r w:rsidRPr="00896029">
              <w:rPr>
                <w:rFonts w:ascii="Univers LT Std 45 Light"/>
                <w:color w:val="45555F"/>
                <w:sz w:val="19"/>
              </w:rPr>
              <w:t>international customers)</w:t>
            </w:r>
          </w:p>
        </w:tc>
        <w:tc>
          <w:tcPr>
            <w:tcW w:w="1083" w:type="dxa"/>
            <w:vAlign w:val="center"/>
          </w:tcPr>
          <w:p w:rsidR="00B66464" w:rsidRPr="00896029" w:rsidRDefault="003F2432" w:rsidP="00D43990">
            <w:pPr>
              <w:jc w:val="center"/>
              <w:rPr>
                <w:color w:val="45555F"/>
              </w:rPr>
            </w:pPr>
            <w:sdt>
              <w:sdtPr>
                <w:rPr>
                  <w:rFonts w:ascii="Arial" w:hAnsi="Arial" w:cs="Arial"/>
                  <w:sz w:val="20"/>
                  <w:szCs w:val="20"/>
                </w:rPr>
                <w:id w:val="1795403507"/>
                <w14:checkbox>
                  <w14:checked w14:val="0"/>
                  <w14:checkedState w14:val="2612" w14:font="MS Gothic"/>
                  <w14:uncheckedState w14:val="2610" w14:font="MS Gothic"/>
                </w14:checkbox>
              </w:sdtPr>
              <w:sdtEndPr/>
              <w:sdtContent>
                <w:r w:rsidR="0004344F">
                  <w:rPr>
                    <w:rFonts w:ascii="MS Gothic" w:eastAsia="MS Gothic" w:hAnsi="MS Gothic" w:cs="Arial" w:hint="eastAsia"/>
                    <w:sz w:val="20"/>
                    <w:szCs w:val="20"/>
                  </w:rPr>
                  <w:t>☐</w:t>
                </w:r>
              </w:sdtContent>
            </w:sdt>
          </w:p>
        </w:tc>
      </w:tr>
    </w:tbl>
    <w:p w:rsidR="00B66464" w:rsidRDefault="00B66464" w:rsidP="00896029">
      <w:pPr>
        <w:spacing w:before="7"/>
        <w:rPr>
          <w:rFonts w:ascii="Univers LT Std 45 Light" w:eastAsia="Univers LT Std 45 Light" w:hAnsi="Univers LT Std 45 Light" w:cs="Univers LT Std 45 Light"/>
          <w:sz w:val="23"/>
          <w:szCs w:val="23"/>
        </w:rPr>
      </w:pPr>
    </w:p>
    <w:sectPr w:rsidR="00B66464" w:rsidSect="00F455F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F77" w:rsidRDefault="00704F77" w:rsidP="00AE7677">
      <w:pPr>
        <w:spacing w:after="0" w:line="240" w:lineRule="auto"/>
      </w:pPr>
      <w:r>
        <w:separator/>
      </w:r>
    </w:p>
  </w:endnote>
  <w:endnote w:type="continuationSeparator" w:id="0">
    <w:p w:rsidR="00704F77" w:rsidRDefault="00704F77" w:rsidP="00AE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LT Std 45 Light">
    <w:altName w:val="Univers LT Std 45 Light"/>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ontrealTS-Medium">
    <w:panose1 w:val="00000000000000000000"/>
    <w:charset w:val="00"/>
    <w:family w:val="modern"/>
    <w:notTrueType/>
    <w:pitch w:val="variable"/>
    <w:sig w:usb0="8000002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F77" w:rsidRDefault="00704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732110"/>
      <w:docPartObj>
        <w:docPartGallery w:val="Page Numbers (Bottom of Page)"/>
        <w:docPartUnique/>
      </w:docPartObj>
    </w:sdtPr>
    <w:sdtEndPr>
      <w:rPr>
        <w:noProof/>
      </w:rPr>
    </w:sdtEndPr>
    <w:sdtContent>
      <w:p w:rsidR="00704F77" w:rsidRDefault="00704F77">
        <w:pPr>
          <w:pStyle w:val="Footer"/>
          <w:jc w:val="center"/>
        </w:pPr>
        <w:r>
          <w:fldChar w:fldCharType="begin"/>
        </w:r>
        <w:r>
          <w:instrText xml:space="preserve"> PAGE   \* MERGEFORMAT </w:instrText>
        </w:r>
        <w:r>
          <w:fldChar w:fldCharType="separate"/>
        </w:r>
        <w:r w:rsidR="003F2432">
          <w:rPr>
            <w:noProof/>
          </w:rPr>
          <w:t>15</w:t>
        </w:r>
        <w:r>
          <w:rPr>
            <w:noProof/>
          </w:rPr>
          <w:fldChar w:fldCharType="end"/>
        </w:r>
      </w:p>
    </w:sdtContent>
  </w:sdt>
  <w:p w:rsidR="00704F77" w:rsidRDefault="00704F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F77" w:rsidRDefault="00704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F77" w:rsidRDefault="00704F77" w:rsidP="00AE7677">
      <w:pPr>
        <w:spacing w:after="0" w:line="240" w:lineRule="auto"/>
      </w:pPr>
      <w:r>
        <w:separator/>
      </w:r>
    </w:p>
  </w:footnote>
  <w:footnote w:type="continuationSeparator" w:id="0">
    <w:p w:rsidR="00704F77" w:rsidRDefault="00704F77" w:rsidP="00AE7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F77" w:rsidRDefault="00704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F77" w:rsidRDefault="00704F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597"/>
      <w:gridCol w:w="4429"/>
    </w:tblGrid>
    <w:tr w:rsidR="00704F77" w:rsidTr="00AE7677">
      <w:tc>
        <w:tcPr>
          <w:tcW w:w="4643" w:type="dxa"/>
          <w:vAlign w:val="center"/>
        </w:tcPr>
        <w:p w:rsidR="00704F77" w:rsidRDefault="00704F77" w:rsidP="00AE7677">
          <w:pPr>
            <w:pStyle w:val="Header"/>
            <w:tabs>
              <w:tab w:val="left" w:pos="720"/>
              <w:tab w:val="left" w:pos="1440"/>
              <w:tab w:val="left" w:pos="2160"/>
              <w:tab w:val="left" w:pos="2880"/>
              <w:tab w:val="left" w:pos="4680"/>
              <w:tab w:val="left" w:pos="5400"/>
              <w:tab w:val="right" w:pos="9000"/>
            </w:tabs>
            <w:spacing w:line="240" w:lineRule="atLeast"/>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-494030</wp:posOffset>
                    </wp:positionH>
                    <wp:positionV relativeFrom="paragraph">
                      <wp:posOffset>-111125</wp:posOffset>
                    </wp:positionV>
                    <wp:extent cx="2449830" cy="108204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77" w:rsidRDefault="00704F77" w:rsidP="00AE7677">
                                <w:r>
                                  <w:rPr>
                                    <w:noProof/>
                                    <w:lang w:eastAsia="en-GB"/>
                                  </w:rPr>
                                  <w:drawing>
                                    <wp:inline distT="0" distB="0" distL="0" distR="0">
                                      <wp:extent cx="2268220" cy="985520"/>
                                      <wp:effectExtent l="0" t="0" r="0" b="5080"/>
                                      <wp:docPr id="2" name="Picture 2" descr="ETF 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 MAS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9855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9pt;margin-top:-8.75pt;width:192.9pt;height:8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" stroked="f">
                    <v:textbox style="mso-fit-shape-to-text:t">
                      <w:txbxContent>
                        <w:p w:rsidR="00704F77" w:rsidRDefault="00704F77" w:rsidP="00AE7677">
                          <w:r>
                            <w:rPr>
                              <w:noProof/>
                              <w:lang w:eastAsia="en-GB"/>
                            </w:rPr>
                            <w:drawing>
                              <wp:inline distT="0" distB="0" distL="0" distR="0">
                                <wp:extent cx="2268220" cy="985520"/>
                                <wp:effectExtent l="0" t="0" r="0" b="5080"/>
                                <wp:docPr id="2" name="Picture 2" descr="ETF 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 MAST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8220" cy="985520"/>
                                        </a:xfrm>
                                        <a:prstGeom prst="rect">
                                          <a:avLst/>
                                        </a:prstGeom>
                                        <a:noFill/>
                                        <a:ln>
                                          <a:noFill/>
                                        </a:ln>
                                      </pic:spPr>
                                    </pic:pic>
                                  </a:graphicData>
                                </a:graphic>
                              </wp:inline>
                            </w:drawing>
                          </w:r>
                        </w:p>
                      </w:txbxContent>
                    </v:textbox>
                    <w10:wrap type="square"/>
                  </v:shape>
                </w:pict>
              </mc:Fallback>
            </mc:AlternateContent>
          </w:r>
        </w:p>
      </w:tc>
      <w:tc>
        <w:tcPr>
          <w:tcW w:w="4643" w:type="dxa"/>
          <w:vAlign w:val="center"/>
        </w:tcPr>
        <w:p w:rsidR="00704F77" w:rsidRDefault="00704F77" w:rsidP="00AE7677">
          <w:pPr>
            <w:pStyle w:val="Header"/>
            <w:tabs>
              <w:tab w:val="left" w:pos="720"/>
              <w:tab w:val="left" w:pos="1440"/>
              <w:tab w:val="left" w:pos="2160"/>
              <w:tab w:val="left" w:pos="2880"/>
              <w:tab w:val="left" w:pos="4680"/>
              <w:tab w:val="left" w:pos="5400"/>
              <w:tab w:val="right" w:pos="9000"/>
            </w:tabs>
            <w:spacing w:line="240" w:lineRule="atLeast"/>
            <w:jc w:val="right"/>
          </w:pPr>
          <w:r w:rsidRPr="0032255F">
            <w:rPr>
              <w:noProof/>
              <w:lang w:eastAsia="en-GB"/>
            </w:rPr>
            <w:drawing>
              <wp:inline distT="0" distB="0" distL="0" distR="0">
                <wp:extent cx="1128395" cy="1365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8395" cy="1365885"/>
                        </a:xfrm>
                        <a:prstGeom prst="rect">
                          <a:avLst/>
                        </a:prstGeom>
                        <a:noFill/>
                        <a:ln>
                          <a:noFill/>
                        </a:ln>
                      </pic:spPr>
                    </pic:pic>
                  </a:graphicData>
                </a:graphic>
              </wp:inline>
            </w:drawing>
          </w:r>
        </w:p>
      </w:tc>
    </w:tr>
  </w:tbl>
  <w:p w:rsidR="00704F77" w:rsidRDefault="00704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D7A3C"/>
    <w:multiLevelType w:val="hybridMultilevel"/>
    <w:tmpl w:val="2296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9268F0"/>
    <w:multiLevelType w:val="hybridMultilevel"/>
    <w:tmpl w:val="0BAE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0C1633"/>
    <w:multiLevelType w:val="hybridMultilevel"/>
    <w:tmpl w:val="7F4273A0"/>
    <w:lvl w:ilvl="0" w:tplc="BA0E21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EB332A"/>
    <w:multiLevelType w:val="hybridMultilevel"/>
    <w:tmpl w:val="3118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FC2EF8"/>
    <w:multiLevelType w:val="hybridMultilevel"/>
    <w:tmpl w:val="1A2A3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D55582"/>
    <w:multiLevelType w:val="hybridMultilevel"/>
    <w:tmpl w:val="2E0C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7455A4"/>
    <w:multiLevelType w:val="hybridMultilevel"/>
    <w:tmpl w:val="6D4C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501881"/>
    <w:multiLevelType w:val="hybridMultilevel"/>
    <w:tmpl w:val="9C18C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3E"/>
    <w:rsid w:val="0004344F"/>
    <w:rsid w:val="00047E99"/>
    <w:rsid w:val="000930F3"/>
    <w:rsid w:val="000A1238"/>
    <w:rsid w:val="000E5E75"/>
    <w:rsid w:val="0013426B"/>
    <w:rsid w:val="00137867"/>
    <w:rsid w:val="001B12F7"/>
    <w:rsid w:val="001E04E1"/>
    <w:rsid w:val="0022083E"/>
    <w:rsid w:val="00291547"/>
    <w:rsid w:val="00293064"/>
    <w:rsid w:val="00377C9B"/>
    <w:rsid w:val="003F2432"/>
    <w:rsid w:val="0041063E"/>
    <w:rsid w:val="00471027"/>
    <w:rsid w:val="004F5673"/>
    <w:rsid w:val="005562A1"/>
    <w:rsid w:val="00574968"/>
    <w:rsid w:val="005E0725"/>
    <w:rsid w:val="00681740"/>
    <w:rsid w:val="006829FE"/>
    <w:rsid w:val="006938D0"/>
    <w:rsid w:val="00701F24"/>
    <w:rsid w:val="00704F77"/>
    <w:rsid w:val="00732452"/>
    <w:rsid w:val="0074600A"/>
    <w:rsid w:val="007E4E2A"/>
    <w:rsid w:val="00896029"/>
    <w:rsid w:val="009027A9"/>
    <w:rsid w:val="00922414"/>
    <w:rsid w:val="00964801"/>
    <w:rsid w:val="009A2143"/>
    <w:rsid w:val="009E3E8E"/>
    <w:rsid w:val="00A3472D"/>
    <w:rsid w:val="00A945BC"/>
    <w:rsid w:val="00AE7677"/>
    <w:rsid w:val="00AF48BF"/>
    <w:rsid w:val="00B32F62"/>
    <w:rsid w:val="00B66464"/>
    <w:rsid w:val="00C41E27"/>
    <w:rsid w:val="00C525F7"/>
    <w:rsid w:val="00C666FC"/>
    <w:rsid w:val="00CB7D59"/>
    <w:rsid w:val="00D21164"/>
    <w:rsid w:val="00D43990"/>
    <w:rsid w:val="00DA3CDD"/>
    <w:rsid w:val="00DD12B3"/>
    <w:rsid w:val="00DE3ABE"/>
    <w:rsid w:val="00E713E6"/>
    <w:rsid w:val="00F42406"/>
    <w:rsid w:val="00F43372"/>
    <w:rsid w:val="00F455F7"/>
    <w:rsid w:val="00F72D15"/>
    <w:rsid w:val="00FB5849"/>
    <w:rsid w:val="00FC4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C686BC3-CD93-45FA-B2C9-47712018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E7677"/>
    <w:pPr>
      <w:keepNext/>
      <w:keepLines/>
      <w:spacing w:before="520" w:after="260" w:line="240" w:lineRule="auto"/>
      <w:outlineLvl w:val="0"/>
    </w:pPr>
    <w:rPr>
      <w:rFonts w:ascii="Arial" w:eastAsia="Times New Roman" w:hAnsi="Arial" w:cs="Arial"/>
      <w:b/>
      <w:caps/>
      <w:kern w:val="28"/>
      <w:sz w:val="32"/>
      <w:szCs w:val="24"/>
      <w:lang w:val="fr-BE" w:eastAsia="en-GB"/>
    </w:rPr>
  </w:style>
  <w:style w:type="paragraph" w:styleId="Heading2">
    <w:name w:val="heading 2"/>
    <w:basedOn w:val="Normal"/>
    <w:next w:val="Normal"/>
    <w:link w:val="Heading2Char"/>
    <w:uiPriority w:val="9"/>
    <w:semiHidden/>
    <w:unhideWhenUsed/>
    <w:qFormat/>
    <w:rsid w:val="00B664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4801"/>
    <w:rPr>
      <w:color w:val="808080"/>
    </w:rPr>
  </w:style>
  <w:style w:type="paragraph" w:styleId="ListParagraph">
    <w:name w:val="List Paragraph"/>
    <w:basedOn w:val="Normal"/>
    <w:uiPriority w:val="34"/>
    <w:qFormat/>
    <w:rsid w:val="009E3E8E"/>
    <w:pPr>
      <w:ind w:left="720"/>
      <w:contextualSpacing/>
    </w:pPr>
  </w:style>
  <w:style w:type="paragraph" w:customStyle="1" w:styleId="ETFBodyText">
    <w:name w:val="ETF Body Text"/>
    <w:basedOn w:val="Normal"/>
    <w:autoRedefine/>
    <w:rsid w:val="00471027"/>
    <w:pPr>
      <w:tabs>
        <w:tab w:val="left" w:pos="1440"/>
        <w:tab w:val="left" w:pos="2160"/>
        <w:tab w:val="left" w:pos="2880"/>
        <w:tab w:val="left" w:pos="4680"/>
        <w:tab w:val="left" w:pos="5400"/>
        <w:tab w:val="right" w:pos="9000"/>
      </w:tabs>
      <w:spacing w:before="60" w:after="60" w:line="288" w:lineRule="auto"/>
      <w:jc w:val="both"/>
    </w:pPr>
    <w:rPr>
      <w:rFonts w:ascii="Arial" w:eastAsia="Times New Roman" w:hAnsi="Arial" w:cs="Arial"/>
      <w:iCs/>
      <w:lang w:eastAsia="ru-RU"/>
    </w:rPr>
  </w:style>
  <w:style w:type="paragraph" w:styleId="Header">
    <w:name w:val="header"/>
    <w:basedOn w:val="Normal"/>
    <w:link w:val="HeaderChar"/>
    <w:unhideWhenUsed/>
    <w:rsid w:val="00AE7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677"/>
  </w:style>
  <w:style w:type="paragraph" w:styleId="Footer">
    <w:name w:val="footer"/>
    <w:basedOn w:val="Normal"/>
    <w:link w:val="FooterChar"/>
    <w:uiPriority w:val="99"/>
    <w:unhideWhenUsed/>
    <w:rsid w:val="00AE7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677"/>
  </w:style>
  <w:style w:type="character" w:customStyle="1" w:styleId="Heading1Char">
    <w:name w:val="Heading 1 Char"/>
    <w:basedOn w:val="DefaultParagraphFont"/>
    <w:link w:val="Heading1"/>
    <w:rsid w:val="00AE7677"/>
    <w:rPr>
      <w:rFonts w:ascii="Arial" w:eastAsia="Times New Roman" w:hAnsi="Arial" w:cs="Arial"/>
      <w:b/>
      <w:caps/>
      <w:kern w:val="28"/>
      <w:sz w:val="32"/>
      <w:szCs w:val="24"/>
      <w:lang w:val="fr-BE" w:eastAsia="en-GB"/>
    </w:rPr>
  </w:style>
  <w:style w:type="character" w:customStyle="1" w:styleId="Heading2Char">
    <w:name w:val="Heading 2 Char"/>
    <w:basedOn w:val="DefaultParagraphFont"/>
    <w:link w:val="Heading2"/>
    <w:uiPriority w:val="9"/>
    <w:semiHidden/>
    <w:rsid w:val="00B66464"/>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B66464"/>
    <w:pPr>
      <w:widowControl w:val="0"/>
      <w:spacing w:after="0" w:line="240" w:lineRule="auto"/>
      <w:ind w:left="287" w:hanging="170"/>
    </w:pPr>
    <w:rPr>
      <w:rFonts w:ascii="Univers LT Std 45 Light" w:eastAsia="Univers LT Std 45 Light" w:hAnsi="Univers LT Std 45 Light"/>
      <w:sz w:val="19"/>
      <w:szCs w:val="19"/>
      <w:lang w:val="en-US"/>
    </w:rPr>
  </w:style>
  <w:style w:type="character" w:customStyle="1" w:styleId="BodyTextChar">
    <w:name w:val="Body Text Char"/>
    <w:basedOn w:val="DefaultParagraphFont"/>
    <w:link w:val="BodyText"/>
    <w:uiPriority w:val="1"/>
    <w:rsid w:val="00B66464"/>
    <w:rPr>
      <w:rFonts w:ascii="Univers LT Std 45 Light" w:eastAsia="Univers LT Std 45 Light" w:hAnsi="Univers LT Std 45 Light"/>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449043">
      <w:bodyDiv w:val="1"/>
      <w:marLeft w:val="0"/>
      <w:marRight w:val="0"/>
      <w:marTop w:val="0"/>
      <w:marBottom w:val="0"/>
      <w:divBdr>
        <w:top w:val="none" w:sz="0" w:space="0" w:color="auto"/>
        <w:left w:val="none" w:sz="0" w:space="0" w:color="auto"/>
        <w:bottom w:val="none" w:sz="0" w:space="0" w:color="auto"/>
        <w:right w:val="none" w:sz="0" w:space="0" w:color="auto"/>
      </w:divBdr>
      <w:divsChild>
        <w:div w:id="522596005">
          <w:marLeft w:val="0"/>
          <w:marRight w:val="0"/>
          <w:marTop w:val="0"/>
          <w:marBottom w:val="0"/>
          <w:divBdr>
            <w:top w:val="none" w:sz="0" w:space="0" w:color="auto"/>
            <w:left w:val="single" w:sz="6" w:space="0" w:color="DDDDEE"/>
            <w:bottom w:val="none" w:sz="0" w:space="0" w:color="auto"/>
            <w:right w:val="single" w:sz="6" w:space="0" w:color="DDDDEE"/>
          </w:divBdr>
          <w:divsChild>
            <w:div w:id="1505165913">
              <w:marLeft w:val="225"/>
              <w:marRight w:val="225"/>
              <w:marTop w:val="225"/>
              <w:marBottom w:val="225"/>
              <w:divBdr>
                <w:top w:val="none" w:sz="0" w:space="0" w:color="auto"/>
                <w:left w:val="none" w:sz="0" w:space="0" w:color="auto"/>
                <w:bottom w:val="none" w:sz="0" w:space="0" w:color="auto"/>
                <w:right w:val="none" w:sz="0" w:space="0" w:color="auto"/>
              </w:divBdr>
              <w:divsChild>
                <w:div w:id="524641162">
                  <w:marLeft w:val="0"/>
                  <w:marRight w:val="0"/>
                  <w:marTop w:val="0"/>
                  <w:marBottom w:val="0"/>
                  <w:divBdr>
                    <w:top w:val="none" w:sz="0" w:space="0" w:color="auto"/>
                    <w:left w:val="none" w:sz="0" w:space="0" w:color="auto"/>
                    <w:bottom w:val="none" w:sz="0" w:space="0" w:color="auto"/>
                    <w:right w:val="none" w:sz="0" w:space="0" w:color="auto"/>
                  </w:divBdr>
                  <w:divsChild>
                    <w:div w:id="152337084">
                      <w:marLeft w:val="0"/>
                      <w:marRight w:val="0"/>
                      <w:marTop w:val="0"/>
                      <w:marBottom w:val="480"/>
                      <w:divBdr>
                        <w:top w:val="single" w:sz="6" w:space="0" w:color="DDDDEE"/>
                        <w:left w:val="single" w:sz="6" w:space="0" w:color="DDDDEE"/>
                        <w:bottom w:val="single" w:sz="6" w:space="0" w:color="DDDDEE"/>
                        <w:right w:val="single" w:sz="6" w:space="0" w:color="DDDDEE"/>
                      </w:divBdr>
                      <w:divsChild>
                        <w:div w:id="1907255954">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E14B1D2-C4A9-4A20-B0A0-611841114EAE}"/>
      </w:docPartPr>
      <w:docPartBody>
        <w:p w:rsidR="0018479C" w:rsidRDefault="0018479C">
          <w:r w:rsidRPr="002E5A07">
            <w:rPr>
              <w:rStyle w:val="PlaceholderText"/>
            </w:rPr>
            <w:t>Click here to enter text.</w:t>
          </w:r>
        </w:p>
      </w:docPartBody>
    </w:docPart>
    <w:docPart>
      <w:docPartPr>
        <w:name w:val="BD0BE2247EF745EDA0C4B0675470FD62"/>
        <w:category>
          <w:name w:val="General"/>
          <w:gallery w:val="placeholder"/>
        </w:category>
        <w:types>
          <w:type w:val="bbPlcHdr"/>
        </w:types>
        <w:behaviors>
          <w:behavior w:val="content"/>
        </w:behaviors>
        <w:guid w:val="{E186F0F8-D683-46E0-B184-1EBC8E06B1F7}"/>
      </w:docPartPr>
      <w:docPartBody>
        <w:p w:rsidR="0018479C" w:rsidRDefault="0018479C" w:rsidP="0018479C">
          <w:pPr>
            <w:pStyle w:val="BD0BE2247EF745EDA0C4B0675470FD62"/>
          </w:pPr>
          <w:r w:rsidRPr="002E5A07">
            <w:rPr>
              <w:rStyle w:val="PlaceholderText"/>
            </w:rPr>
            <w:t>Click here to enter text.</w:t>
          </w:r>
        </w:p>
      </w:docPartBody>
    </w:docPart>
    <w:docPart>
      <w:docPartPr>
        <w:name w:val="F46815F4CCA04B59BC84111D2994ABE9"/>
        <w:category>
          <w:name w:val="General"/>
          <w:gallery w:val="placeholder"/>
        </w:category>
        <w:types>
          <w:type w:val="bbPlcHdr"/>
        </w:types>
        <w:behaviors>
          <w:behavior w:val="content"/>
        </w:behaviors>
        <w:guid w:val="{910D0FA6-A62E-4360-A0BD-0CA55442EB38}"/>
      </w:docPartPr>
      <w:docPartBody>
        <w:p w:rsidR="0018479C" w:rsidRDefault="0018479C" w:rsidP="0018479C">
          <w:pPr>
            <w:pStyle w:val="F46815F4CCA04B59BC84111D2994ABE9"/>
          </w:pPr>
          <w:r w:rsidRPr="002E5A07">
            <w:rPr>
              <w:rStyle w:val="PlaceholderText"/>
            </w:rPr>
            <w:t>Click here to enter text.</w:t>
          </w:r>
        </w:p>
      </w:docPartBody>
    </w:docPart>
    <w:docPart>
      <w:docPartPr>
        <w:name w:val="A00214D893104968AADF7DAC0C3E106D"/>
        <w:category>
          <w:name w:val="General"/>
          <w:gallery w:val="placeholder"/>
        </w:category>
        <w:types>
          <w:type w:val="bbPlcHdr"/>
        </w:types>
        <w:behaviors>
          <w:behavior w:val="content"/>
        </w:behaviors>
        <w:guid w:val="{3F227856-28F4-4306-A9C0-E3D6E69E5844}"/>
      </w:docPartPr>
      <w:docPartBody>
        <w:p w:rsidR="0018479C" w:rsidRDefault="0018479C" w:rsidP="0018479C">
          <w:pPr>
            <w:pStyle w:val="A00214D893104968AADF7DAC0C3E106D"/>
          </w:pPr>
          <w:r w:rsidRPr="002E5A07">
            <w:rPr>
              <w:rStyle w:val="PlaceholderText"/>
            </w:rPr>
            <w:t>Click here to enter text.</w:t>
          </w:r>
        </w:p>
      </w:docPartBody>
    </w:docPart>
    <w:docPart>
      <w:docPartPr>
        <w:name w:val="7575D88B30634AE3A390D3E0D5F9C597"/>
        <w:category>
          <w:name w:val="General"/>
          <w:gallery w:val="placeholder"/>
        </w:category>
        <w:types>
          <w:type w:val="bbPlcHdr"/>
        </w:types>
        <w:behaviors>
          <w:behavior w:val="content"/>
        </w:behaviors>
        <w:guid w:val="{28894C01-1464-4676-86E6-913E282B0085}"/>
      </w:docPartPr>
      <w:docPartBody>
        <w:p w:rsidR="0018479C" w:rsidRDefault="0018479C" w:rsidP="0018479C">
          <w:pPr>
            <w:pStyle w:val="7575D88B30634AE3A390D3E0D5F9C597"/>
          </w:pPr>
          <w:r w:rsidRPr="002E5A07">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FD2B52E7-B262-47C8-A5D3-47338695EF72}"/>
      </w:docPartPr>
      <w:docPartBody>
        <w:p w:rsidR="0018479C" w:rsidRDefault="0018479C">
          <w:r w:rsidRPr="002E5A07">
            <w:rPr>
              <w:rStyle w:val="PlaceholderText"/>
            </w:rPr>
            <w:t>Choose an item.</w:t>
          </w:r>
        </w:p>
      </w:docPartBody>
    </w:docPart>
    <w:docPart>
      <w:docPartPr>
        <w:name w:val="B702D21D93F4416E8EDF5C9BC6045B6F"/>
        <w:category>
          <w:name w:val="General"/>
          <w:gallery w:val="placeholder"/>
        </w:category>
        <w:types>
          <w:type w:val="bbPlcHdr"/>
        </w:types>
        <w:behaviors>
          <w:behavior w:val="content"/>
        </w:behaviors>
        <w:guid w:val="{BE3FFD6A-2EB1-4668-81FF-2A0F0DB174B6}"/>
      </w:docPartPr>
      <w:docPartBody>
        <w:p w:rsidR="0018479C" w:rsidRDefault="0018479C" w:rsidP="0018479C">
          <w:pPr>
            <w:pStyle w:val="B702D21D93F4416E8EDF5C9BC6045B6F"/>
          </w:pPr>
          <w:r w:rsidRPr="002E5A07">
            <w:rPr>
              <w:rStyle w:val="PlaceholderText"/>
            </w:rPr>
            <w:t>Click here to enter text.</w:t>
          </w:r>
        </w:p>
      </w:docPartBody>
    </w:docPart>
    <w:docPart>
      <w:docPartPr>
        <w:name w:val="1AA3B8232D9F4B2F93D0A4D538FFDF9C"/>
        <w:category>
          <w:name w:val="General"/>
          <w:gallery w:val="placeholder"/>
        </w:category>
        <w:types>
          <w:type w:val="bbPlcHdr"/>
        </w:types>
        <w:behaviors>
          <w:behavior w:val="content"/>
        </w:behaviors>
        <w:guid w:val="{3632E26C-6517-4938-A887-6E4C6F01B475}"/>
      </w:docPartPr>
      <w:docPartBody>
        <w:p w:rsidR="007E10BF" w:rsidRDefault="007E10BF" w:rsidP="007E10BF">
          <w:pPr>
            <w:pStyle w:val="1AA3B8232D9F4B2F93D0A4D538FFDF9C"/>
          </w:pPr>
          <w:r w:rsidRPr="002E5A07">
            <w:rPr>
              <w:rStyle w:val="PlaceholderText"/>
            </w:rPr>
            <w:t>Click here to enter text.</w:t>
          </w:r>
        </w:p>
      </w:docPartBody>
    </w:docPart>
    <w:docPart>
      <w:docPartPr>
        <w:name w:val="E6740EAF9A184B5A87126AE06A5EE576"/>
        <w:category>
          <w:name w:val="General"/>
          <w:gallery w:val="placeholder"/>
        </w:category>
        <w:types>
          <w:type w:val="bbPlcHdr"/>
        </w:types>
        <w:behaviors>
          <w:behavior w:val="content"/>
        </w:behaviors>
        <w:guid w:val="{970316B3-8C2A-454D-B8DD-40B55137615E}"/>
      </w:docPartPr>
      <w:docPartBody>
        <w:p w:rsidR="007E10BF" w:rsidRDefault="007E10BF" w:rsidP="007E10BF">
          <w:pPr>
            <w:pStyle w:val="E6740EAF9A184B5A87126AE06A5EE576"/>
          </w:pPr>
          <w:r w:rsidRPr="002E5A07">
            <w:rPr>
              <w:rStyle w:val="PlaceholderText"/>
            </w:rPr>
            <w:t>Click here to enter text.</w:t>
          </w:r>
        </w:p>
      </w:docPartBody>
    </w:docPart>
    <w:docPart>
      <w:docPartPr>
        <w:name w:val="6832A2BC5AC9434EA7BD6B1F4D8742EC"/>
        <w:category>
          <w:name w:val="General"/>
          <w:gallery w:val="placeholder"/>
        </w:category>
        <w:types>
          <w:type w:val="bbPlcHdr"/>
        </w:types>
        <w:behaviors>
          <w:behavior w:val="content"/>
        </w:behaviors>
        <w:guid w:val="{42028A80-5F20-47ED-896D-1CD6CDC09533}"/>
      </w:docPartPr>
      <w:docPartBody>
        <w:p w:rsidR="00FA51FE" w:rsidRDefault="003447FB" w:rsidP="003447FB">
          <w:pPr>
            <w:pStyle w:val="6832A2BC5AC9434EA7BD6B1F4D8742EC"/>
          </w:pPr>
          <w:r w:rsidRPr="002E5A07">
            <w:rPr>
              <w:rStyle w:val="PlaceholderText"/>
            </w:rPr>
            <w:t>Click here to enter text.</w:t>
          </w:r>
        </w:p>
      </w:docPartBody>
    </w:docPart>
    <w:docPart>
      <w:docPartPr>
        <w:name w:val="DB97B11EC9094689A510807285374EBB"/>
        <w:category>
          <w:name w:val="General"/>
          <w:gallery w:val="placeholder"/>
        </w:category>
        <w:types>
          <w:type w:val="bbPlcHdr"/>
        </w:types>
        <w:behaviors>
          <w:behavior w:val="content"/>
        </w:behaviors>
        <w:guid w:val="{F623EB54-D43B-4147-828A-84D6ABBEE645}"/>
      </w:docPartPr>
      <w:docPartBody>
        <w:p w:rsidR="00FA51FE" w:rsidRDefault="003447FB" w:rsidP="003447FB">
          <w:pPr>
            <w:pStyle w:val="DB97B11EC9094689A510807285374EBB"/>
          </w:pPr>
          <w:r w:rsidRPr="002E5A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LT Std 45 Light">
    <w:altName w:val="Univers LT Std 45 Light"/>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ontrealTS-Medium">
    <w:panose1 w:val="00000000000000000000"/>
    <w:charset w:val="00"/>
    <w:family w:val="modern"/>
    <w:notTrueType/>
    <w:pitch w:val="variable"/>
    <w:sig w:usb0="8000002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9C"/>
    <w:rsid w:val="0018479C"/>
    <w:rsid w:val="003447FB"/>
    <w:rsid w:val="007E10BF"/>
    <w:rsid w:val="00C21201"/>
    <w:rsid w:val="00FA5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7FB"/>
    <w:rPr>
      <w:color w:val="808080"/>
    </w:rPr>
  </w:style>
  <w:style w:type="paragraph" w:customStyle="1" w:styleId="BD0BE2247EF745EDA0C4B0675470FD62">
    <w:name w:val="BD0BE2247EF745EDA0C4B0675470FD62"/>
    <w:rsid w:val="0018479C"/>
  </w:style>
  <w:style w:type="paragraph" w:customStyle="1" w:styleId="F46815F4CCA04B59BC84111D2994ABE9">
    <w:name w:val="F46815F4CCA04B59BC84111D2994ABE9"/>
    <w:rsid w:val="0018479C"/>
  </w:style>
  <w:style w:type="paragraph" w:customStyle="1" w:styleId="A00214D893104968AADF7DAC0C3E106D">
    <w:name w:val="A00214D893104968AADF7DAC0C3E106D"/>
    <w:rsid w:val="0018479C"/>
  </w:style>
  <w:style w:type="paragraph" w:customStyle="1" w:styleId="7575D88B30634AE3A390D3E0D5F9C597">
    <w:name w:val="7575D88B30634AE3A390D3E0D5F9C597"/>
    <w:rsid w:val="0018479C"/>
  </w:style>
  <w:style w:type="paragraph" w:customStyle="1" w:styleId="B702D21D93F4416E8EDF5C9BC6045B6F">
    <w:name w:val="B702D21D93F4416E8EDF5C9BC6045B6F"/>
    <w:rsid w:val="0018479C"/>
  </w:style>
  <w:style w:type="paragraph" w:customStyle="1" w:styleId="1AA3B8232D9F4B2F93D0A4D538FFDF9C">
    <w:name w:val="1AA3B8232D9F4B2F93D0A4D538FFDF9C"/>
    <w:rsid w:val="007E10BF"/>
  </w:style>
  <w:style w:type="paragraph" w:customStyle="1" w:styleId="E6740EAF9A184B5A87126AE06A5EE576">
    <w:name w:val="E6740EAF9A184B5A87126AE06A5EE576"/>
    <w:rsid w:val="007E10BF"/>
  </w:style>
  <w:style w:type="paragraph" w:customStyle="1" w:styleId="1A6FF69FDD844E35A664A05BE3C46EAC">
    <w:name w:val="1A6FF69FDD844E35A664A05BE3C46EAC"/>
    <w:rsid w:val="007E10BF"/>
  </w:style>
  <w:style w:type="paragraph" w:customStyle="1" w:styleId="787172D6721A45B591485D2941F95186">
    <w:name w:val="787172D6721A45B591485D2941F95186"/>
    <w:rsid w:val="007E10BF"/>
  </w:style>
  <w:style w:type="paragraph" w:customStyle="1" w:styleId="721E369E7F8A4177B61B4E915C4BA7E2">
    <w:name w:val="721E369E7F8A4177B61B4E915C4BA7E2"/>
    <w:rsid w:val="00C21201"/>
  </w:style>
  <w:style w:type="paragraph" w:customStyle="1" w:styleId="E6BFFBF922224EDBB5533F1BCCDFD833">
    <w:name w:val="E6BFFBF922224EDBB5533F1BCCDFD833"/>
    <w:rsid w:val="00C21201"/>
  </w:style>
  <w:style w:type="paragraph" w:customStyle="1" w:styleId="6832A2BC5AC9434EA7BD6B1F4D8742EC">
    <w:name w:val="6832A2BC5AC9434EA7BD6B1F4D8742EC"/>
    <w:rsid w:val="003447FB"/>
  </w:style>
  <w:style w:type="paragraph" w:customStyle="1" w:styleId="DB97B11EC9094689A510807285374EBB">
    <w:name w:val="DB97B11EC9094689A510807285374EBB"/>
    <w:rsid w:val="00344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AEABD-07E3-468A-BEA0-647C0D91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C0A9BD33.dotm</Template>
  <TotalTime>1</TotalTime>
  <Pages>9</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Bose</dc:creator>
  <cp:keywords/>
  <dc:description/>
  <cp:lastModifiedBy>Claire Bose</cp:lastModifiedBy>
  <cp:revision>2</cp:revision>
  <cp:lastPrinted>2015-05-18T09:33:00Z</cp:lastPrinted>
  <dcterms:created xsi:type="dcterms:W3CDTF">2015-05-30T10:18:00Z</dcterms:created>
  <dcterms:modified xsi:type="dcterms:W3CDTF">2015-05-30T10:18:00Z</dcterms:modified>
</cp:coreProperties>
</file>