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55" w:rsidRDefault="00B62955" w:rsidP="00B62955">
      <w:pPr>
        <w:rPr>
          <w:rFonts w:ascii="Times New Roman" w:hAnsi="Times New Roman" w:cs="Times New Roman"/>
          <w:b/>
          <w:sz w:val="32"/>
          <w:szCs w:val="24"/>
          <w:lang w:val="en-ZA"/>
        </w:rPr>
      </w:pPr>
      <w:r w:rsidRPr="007E2427">
        <w:rPr>
          <w:rFonts w:ascii="Times New Roman" w:hAnsi="Times New Roman" w:cs="Times New Roman"/>
          <w:b/>
          <w:noProof/>
          <w:sz w:val="32"/>
          <w:lang w:val="en-ZA" w:eastAsia="en-ZA"/>
        </w:rPr>
        <w:drawing>
          <wp:anchor distT="0" distB="0" distL="114300" distR="114300" simplePos="0" relativeHeight="251661312" behindDoc="1" locked="0" layoutInCell="1" allowOverlap="1" wp14:anchorId="1688F2C3" wp14:editId="1ED5E348">
            <wp:simplePos x="0" y="0"/>
            <wp:positionH relativeFrom="column">
              <wp:posOffset>4209415</wp:posOffset>
            </wp:positionH>
            <wp:positionV relativeFrom="paragraph">
              <wp:posOffset>0</wp:posOffset>
            </wp:positionV>
            <wp:extent cx="1857375" cy="1757045"/>
            <wp:effectExtent l="0" t="0" r="9525" b="0"/>
            <wp:wrapTight wrapText="bothSides">
              <wp:wrapPolygon edited="0">
                <wp:start x="0" y="0"/>
                <wp:lineTo x="0" y="21311"/>
                <wp:lineTo x="21489" y="21311"/>
                <wp:lineTo x="21489" y="0"/>
                <wp:lineTo x="0" y="0"/>
              </wp:wrapPolygon>
            </wp:wrapTight>
            <wp:docPr id="1" name="Picture 1" descr="C:\Users\carolinej\AppData\Local\Microsoft\Windows\INetCache\Content.Outlook\7VZLQ8QB\MLDI 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j\AppData\Local\Microsoft\Windows\INetCache\Content.Outlook\7VZLQ8QB\MLDI logo 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427">
        <w:rPr>
          <w:rFonts w:ascii="Times New Roman" w:hAnsi="Times New Roman" w:cs="Times New Roman"/>
          <w:b/>
          <w:noProof/>
          <w:sz w:val="32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64041DC6" wp14:editId="0CF71B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14575" cy="1286510"/>
            <wp:effectExtent l="0" t="0" r="9525" b="8890"/>
            <wp:wrapTight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ight>
            <wp:docPr id="4" name="Picture 4" descr="X:\Department\SALC photos\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epartment\SALC photos\logo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955" w:rsidRDefault="00B62955" w:rsidP="00B62955">
      <w:pPr>
        <w:rPr>
          <w:rFonts w:ascii="Times New Roman" w:hAnsi="Times New Roman" w:cs="Times New Roman"/>
          <w:b/>
          <w:sz w:val="32"/>
          <w:szCs w:val="24"/>
          <w:lang w:val="en-ZA"/>
        </w:rPr>
      </w:pPr>
    </w:p>
    <w:p w:rsidR="00B62955" w:rsidRDefault="00B62955" w:rsidP="00B62955">
      <w:pPr>
        <w:rPr>
          <w:rFonts w:ascii="Times New Roman" w:hAnsi="Times New Roman" w:cs="Times New Roman"/>
          <w:b/>
          <w:sz w:val="32"/>
          <w:szCs w:val="24"/>
          <w:lang w:val="en-ZA"/>
        </w:rPr>
      </w:pPr>
    </w:p>
    <w:p w:rsidR="00B62955" w:rsidRDefault="00B62955" w:rsidP="00B62955">
      <w:pPr>
        <w:rPr>
          <w:rFonts w:ascii="Times New Roman" w:hAnsi="Times New Roman" w:cs="Times New Roman"/>
          <w:b/>
          <w:sz w:val="32"/>
          <w:szCs w:val="24"/>
          <w:lang w:val="en-ZA"/>
        </w:rPr>
      </w:pPr>
    </w:p>
    <w:p w:rsidR="00B62955" w:rsidRDefault="00B62955" w:rsidP="00B62955">
      <w:pPr>
        <w:rPr>
          <w:rFonts w:ascii="Times New Roman" w:hAnsi="Times New Roman" w:cs="Times New Roman"/>
          <w:b/>
          <w:sz w:val="32"/>
          <w:szCs w:val="24"/>
          <w:lang w:val="en-ZA"/>
        </w:rPr>
      </w:pPr>
    </w:p>
    <w:p w:rsidR="00B62955" w:rsidRDefault="00B62955" w:rsidP="00B62955">
      <w:pPr>
        <w:rPr>
          <w:rFonts w:ascii="Times New Roman" w:hAnsi="Times New Roman" w:cs="Times New Roman"/>
          <w:b/>
          <w:sz w:val="32"/>
          <w:szCs w:val="24"/>
          <w:lang w:val="en-ZA"/>
        </w:rPr>
      </w:pPr>
    </w:p>
    <w:p w:rsidR="00B62955" w:rsidRDefault="00B62955" w:rsidP="00B62955">
      <w:pPr>
        <w:rPr>
          <w:rFonts w:ascii="Times New Roman" w:hAnsi="Times New Roman" w:cs="Times New Roman"/>
          <w:b/>
          <w:sz w:val="32"/>
          <w:szCs w:val="24"/>
          <w:lang w:val="en-ZA"/>
        </w:rPr>
      </w:pPr>
    </w:p>
    <w:p w:rsidR="00B62955" w:rsidRDefault="00B62955" w:rsidP="00B62955">
      <w:pPr>
        <w:rPr>
          <w:rFonts w:ascii="Times New Roman" w:hAnsi="Times New Roman" w:cs="Times New Roman"/>
          <w:b/>
          <w:sz w:val="32"/>
          <w:szCs w:val="24"/>
          <w:lang w:val="en-ZA"/>
        </w:rPr>
      </w:pPr>
    </w:p>
    <w:p w:rsidR="00B62955" w:rsidRPr="00B62955" w:rsidRDefault="00B62955" w:rsidP="00F77932">
      <w:pPr>
        <w:jc w:val="center"/>
        <w:rPr>
          <w:rFonts w:ascii="Times New Roman" w:hAnsi="Times New Roman" w:cs="Times New Roman"/>
          <w:b/>
          <w:sz w:val="36"/>
          <w:szCs w:val="24"/>
          <w:lang w:val="en-ZA"/>
        </w:rPr>
      </w:pPr>
      <w:r w:rsidRPr="00B62955">
        <w:rPr>
          <w:rFonts w:ascii="Times New Roman" w:hAnsi="Times New Roman" w:cs="Times New Roman"/>
          <w:b/>
          <w:sz w:val="36"/>
          <w:szCs w:val="24"/>
          <w:lang w:val="en-ZA"/>
        </w:rPr>
        <w:t>FREEDOM OF EXPRESSION LITIGATION WORKSHOP</w:t>
      </w:r>
    </w:p>
    <w:p w:rsidR="00B62955" w:rsidRPr="000E2B89" w:rsidRDefault="00B62955" w:rsidP="00F77932">
      <w:pPr>
        <w:jc w:val="center"/>
        <w:rPr>
          <w:rFonts w:ascii="Times New Roman" w:hAnsi="Times New Roman" w:cs="Times New Roman"/>
          <w:b/>
          <w:sz w:val="32"/>
          <w:szCs w:val="24"/>
          <w:lang w:val="en-ZA"/>
        </w:rPr>
      </w:pPr>
      <w:r w:rsidRPr="000E2B89">
        <w:rPr>
          <w:rFonts w:ascii="Times New Roman" w:hAnsi="Times New Roman" w:cs="Times New Roman"/>
          <w:b/>
          <w:sz w:val="32"/>
          <w:szCs w:val="24"/>
          <w:lang w:val="en-ZA"/>
        </w:rPr>
        <w:t>JOHANNESBURG</w:t>
      </w:r>
    </w:p>
    <w:p w:rsidR="00B62955" w:rsidRPr="000E2B89" w:rsidRDefault="00B62955" w:rsidP="00F77932">
      <w:pPr>
        <w:jc w:val="center"/>
        <w:rPr>
          <w:rFonts w:ascii="Times New Roman" w:hAnsi="Times New Roman" w:cs="Times New Roman"/>
          <w:b/>
          <w:sz w:val="32"/>
          <w:szCs w:val="24"/>
          <w:lang w:val="en-ZA"/>
        </w:rPr>
      </w:pPr>
      <w:r w:rsidRPr="000E2B89">
        <w:rPr>
          <w:rFonts w:ascii="Times New Roman" w:hAnsi="Times New Roman" w:cs="Times New Roman"/>
          <w:b/>
          <w:sz w:val="32"/>
          <w:szCs w:val="24"/>
          <w:lang w:val="en-ZA"/>
        </w:rPr>
        <w:t>16 – 1</w:t>
      </w:r>
      <w:r w:rsidR="00DC3FFA">
        <w:rPr>
          <w:rFonts w:ascii="Times New Roman" w:hAnsi="Times New Roman" w:cs="Times New Roman"/>
          <w:b/>
          <w:sz w:val="32"/>
          <w:szCs w:val="24"/>
          <w:lang w:val="en-ZA"/>
        </w:rPr>
        <w:t>8</w:t>
      </w:r>
      <w:bookmarkStart w:id="0" w:name="_GoBack"/>
      <w:bookmarkEnd w:id="0"/>
      <w:r w:rsidRPr="000E2B89">
        <w:rPr>
          <w:rFonts w:ascii="Times New Roman" w:hAnsi="Times New Roman" w:cs="Times New Roman"/>
          <w:b/>
          <w:sz w:val="32"/>
          <w:szCs w:val="24"/>
          <w:lang w:val="en-ZA"/>
        </w:rPr>
        <w:t xml:space="preserve"> SEPTEMBER 2015</w:t>
      </w:r>
    </w:p>
    <w:p w:rsidR="00B62955" w:rsidRPr="00DC0085" w:rsidRDefault="00B62955" w:rsidP="00B62955">
      <w:pPr>
        <w:rPr>
          <w:rFonts w:ascii="Times New Roman" w:hAnsi="Times New Roman" w:cs="Times New Roman"/>
          <w:b/>
          <w:sz w:val="24"/>
          <w:szCs w:val="24"/>
          <w:lang w:val="en-ZA"/>
        </w:rPr>
      </w:pPr>
    </w:p>
    <w:p w:rsidR="00B62955" w:rsidRPr="00F77932" w:rsidRDefault="00B62955" w:rsidP="00B62955">
      <w:pPr>
        <w:rPr>
          <w:rFonts w:ascii="Times New Roman" w:hAnsi="Times New Roman" w:cs="Times New Roman"/>
          <w:b/>
          <w:sz w:val="28"/>
          <w:szCs w:val="24"/>
          <w:lang w:val="en-ZA"/>
        </w:rPr>
      </w:pPr>
      <w:r w:rsidRPr="00F77932">
        <w:rPr>
          <w:rFonts w:ascii="Times New Roman" w:hAnsi="Times New Roman" w:cs="Times New Roman"/>
          <w:b/>
          <w:sz w:val="28"/>
          <w:szCs w:val="24"/>
          <w:lang w:val="en-ZA"/>
        </w:rPr>
        <w:t>APPLICATION FORM</w:t>
      </w:r>
    </w:p>
    <w:p w:rsidR="00B62955" w:rsidRPr="000E2B89" w:rsidRDefault="00B62955" w:rsidP="00B62955">
      <w:pPr>
        <w:rPr>
          <w:rFonts w:ascii="Times New Roman" w:hAnsi="Times New Roman" w:cs="Times New Roman"/>
          <w:b/>
          <w:sz w:val="24"/>
          <w:szCs w:val="24"/>
          <w:lang w:val="en-Z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62955" w:rsidRPr="00DC0085" w:rsidTr="00EC74E6">
        <w:tc>
          <w:tcPr>
            <w:tcW w:w="9639" w:type="dxa"/>
            <w:shd w:val="clear" w:color="auto" w:fill="auto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00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62955" w:rsidRPr="00DC0085" w:rsidTr="00EC74E6">
        <w:tc>
          <w:tcPr>
            <w:tcW w:w="9639" w:type="dxa"/>
            <w:shd w:val="clear" w:color="auto" w:fill="auto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00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Organisation</w:t>
            </w:r>
          </w:p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62955" w:rsidRPr="00DC0085" w:rsidTr="00EC74E6">
        <w:tc>
          <w:tcPr>
            <w:tcW w:w="9639" w:type="dxa"/>
            <w:shd w:val="clear" w:color="auto" w:fill="auto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00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Address</w:t>
            </w:r>
          </w:p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62955" w:rsidRPr="00DC0085" w:rsidTr="00EC74E6">
        <w:tc>
          <w:tcPr>
            <w:tcW w:w="9639" w:type="dxa"/>
            <w:shd w:val="clear" w:color="auto" w:fill="auto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00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Contact numbers</w:t>
            </w:r>
          </w:p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62955" w:rsidRPr="00DC0085" w:rsidTr="00EC74E6">
        <w:tc>
          <w:tcPr>
            <w:tcW w:w="9639" w:type="dxa"/>
            <w:shd w:val="clear" w:color="auto" w:fill="auto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C00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Email address</w:t>
            </w:r>
          </w:p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B62955" w:rsidRPr="00DC0085" w:rsidRDefault="00B62955" w:rsidP="00B62955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B62955" w:rsidRPr="00DC0085" w:rsidRDefault="00B62955" w:rsidP="00B62955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B62955" w:rsidRPr="00DC0085" w:rsidRDefault="00B62955" w:rsidP="00B62955">
      <w:pPr>
        <w:ind w:left="-142" w:right="43"/>
        <w:rPr>
          <w:rFonts w:ascii="Times New Roman" w:hAnsi="Times New Roman" w:cs="Times New Roman"/>
          <w:sz w:val="24"/>
          <w:szCs w:val="24"/>
        </w:rPr>
      </w:pPr>
      <w:r w:rsidRPr="00DC0085">
        <w:rPr>
          <w:rFonts w:ascii="Times New Roman" w:hAnsi="Times New Roman" w:cs="Times New Roman"/>
          <w:sz w:val="24"/>
          <w:szCs w:val="24"/>
        </w:rPr>
        <w:t xml:space="preserve">Please return your completed application form with your case summary/ summaries and relevant case documents by </w:t>
      </w:r>
      <w:r w:rsidRPr="00DC0085">
        <w:rPr>
          <w:rFonts w:ascii="Times New Roman" w:hAnsi="Times New Roman" w:cs="Times New Roman"/>
          <w:b/>
          <w:sz w:val="24"/>
          <w:szCs w:val="24"/>
          <w:u w:val="single"/>
        </w:rPr>
        <w:t>Friday 31 July 2015</w:t>
      </w:r>
      <w:r w:rsidRPr="00DC0085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B62955" w:rsidRPr="00DC0085" w:rsidRDefault="00B62955" w:rsidP="00B62955">
      <w:pPr>
        <w:rPr>
          <w:rFonts w:ascii="Times New Roman" w:hAnsi="Times New Roman" w:cs="Times New Roman"/>
          <w:b/>
          <w:sz w:val="24"/>
          <w:szCs w:val="24"/>
        </w:rPr>
      </w:pPr>
    </w:p>
    <w:p w:rsidR="00B62955" w:rsidRPr="00DC0085" w:rsidRDefault="00B62955" w:rsidP="00B62955">
      <w:pPr>
        <w:ind w:left="-142" w:firstLine="862"/>
        <w:rPr>
          <w:rFonts w:ascii="Times New Roman" w:hAnsi="Times New Roman" w:cs="Times New Roman"/>
          <w:sz w:val="24"/>
          <w:szCs w:val="24"/>
        </w:rPr>
      </w:pPr>
      <w:r w:rsidRPr="00DC0085">
        <w:rPr>
          <w:rFonts w:ascii="Times New Roman" w:hAnsi="Times New Roman" w:cs="Times New Roman"/>
          <w:sz w:val="24"/>
          <w:szCs w:val="24"/>
        </w:rPr>
        <w:t>Caroline James</w:t>
      </w:r>
    </w:p>
    <w:p w:rsidR="00B62955" w:rsidRPr="00DC0085" w:rsidRDefault="00B62955" w:rsidP="00B62955">
      <w:pPr>
        <w:ind w:left="-142" w:firstLine="862"/>
        <w:rPr>
          <w:rFonts w:ascii="Times New Roman" w:hAnsi="Times New Roman" w:cs="Times New Roman"/>
          <w:sz w:val="24"/>
          <w:szCs w:val="24"/>
        </w:rPr>
      </w:pPr>
      <w:r w:rsidRPr="00DC0085">
        <w:rPr>
          <w:rFonts w:ascii="Times New Roman" w:hAnsi="Times New Roman" w:cs="Times New Roman"/>
          <w:sz w:val="24"/>
          <w:szCs w:val="24"/>
        </w:rPr>
        <w:t>Southern Africa Litigation Centre</w:t>
      </w:r>
    </w:p>
    <w:p w:rsidR="00B62955" w:rsidRPr="00DC0085" w:rsidRDefault="00B62955" w:rsidP="00B62955">
      <w:pPr>
        <w:ind w:left="-142" w:firstLine="862"/>
        <w:rPr>
          <w:rFonts w:ascii="Times New Roman" w:hAnsi="Times New Roman" w:cs="Times New Roman"/>
          <w:sz w:val="24"/>
          <w:szCs w:val="24"/>
          <w:lang w:val="fr-FR"/>
        </w:rPr>
      </w:pPr>
      <w:r w:rsidRPr="00DC0085">
        <w:rPr>
          <w:rFonts w:ascii="Times New Roman" w:hAnsi="Times New Roman" w:cs="Times New Roman"/>
          <w:sz w:val="24"/>
          <w:szCs w:val="24"/>
          <w:lang w:val="fr-FR"/>
        </w:rPr>
        <w:t xml:space="preserve">E-mail : </w:t>
      </w:r>
      <w:hyperlink r:id="rId8" w:history="1">
        <w:r w:rsidRPr="00EC7BC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carolinej@salc.org.za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C00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62955" w:rsidRPr="00DC0085" w:rsidRDefault="00B62955" w:rsidP="00B6295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62955" w:rsidRPr="00DC0085" w:rsidRDefault="00B62955" w:rsidP="00B62955">
      <w:pPr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DC0085">
        <w:rPr>
          <w:rFonts w:ascii="Times New Roman" w:hAnsi="Times New Roman" w:cs="Times New Roman"/>
          <w:b/>
          <w:sz w:val="24"/>
          <w:szCs w:val="24"/>
        </w:rPr>
        <w:t xml:space="preserve">Please note telephone interviews </w:t>
      </w:r>
      <w:r w:rsidR="00F77932">
        <w:rPr>
          <w:rFonts w:ascii="Times New Roman" w:hAnsi="Times New Roman" w:cs="Times New Roman"/>
          <w:b/>
          <w:sz w:val="24"/>
          <w:szCs w:val="24"/>
        </w:rPr>
        <w:t>may</w:t>
      </w:r>
      <w:r w:rsidRPr="00DC0085">
        <w:rPr>
          <w:rFonts w:ascii="Times New Roman" w:hAnsi="Times New Roman" w:cs="Times New Roman"/>
          <w:b/>
          <w:sz w:val="24"/>
          <w:szCs w:val="24"/>
        </w:rPr>
        <w:t xml:space="preserve"> take place on </w:t>
      </w:r>
      <w:r w:rsidRPr="00DC0085">
        <w:rPr>
          <w:rFonts w:ascii="Times New Roman" w:hAnsi="Times New Roman" w:cs="Times New Roman"/>
          <w:b/>
          <w:sz w:val="24"/>
          <w:szCs w:val="24"/>
          <w:u w:val="single"/>
        </w:rPr>
        <w:t>11 August 2015.</w:t>
      </w:r>
    </w:p>
    <w:p w:rsidR="00B62955" w:rsidRPr="00DC0085" w:rsidRDefault="00B62955" w:rsidP="00B6295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62955" w:rsidRPr="00DC0085" w:rsidRDefault="00B62955" w:rsidP="00B62955">
      <w:pPr>
        <w:ind w:left="-709" w:right="288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085">
        <w:rPr>
          <w:rFonts w:ascii="Times New Roman" w:hAnsi="Times New Roman" w:cs="Times New Roman"/>
          <w:b/>
          <w:i/>
          <w:sz w:val="24"/>
          <w:szCs w:val="24"/>
        </w:rPr>
        <w:t>(Throughout this application, please feel free to expand the boxes to fit your answer)</w:t>
      </w:r>
    </w:p>
    <w:p w:rsidR="00B62955" w:rsidRDefault="00B62955" w:rsidP="00B62955">
      <w:pPr>
        <w:rPr>
          <w:rFonts w:ascii="Times New Roman" w:hAnsi="Times New Roman" w:cs="Times New Roman"/>
          <w:sz w:val="24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955" w:rsidTr="00EC74E6">
        <w:trPr>
          <w:trHeight w:val="1105"/>
        </w:trPr>
        <w:tc>
          <w:tcPr>
            <w:tcW w:w="9350" w:type="dxa"/>
          </w:tcPr>
          <w:p w:rsidR="00B62955" w:rsidRPr="00DC0085" w:rsidRDefault="00B62955" w:rsidP="00EC74E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  EXPERIENCE:</w:t>
            </w:r>
          </w:p>
          <w:p w:rsidR="00B62955" w:rsidRDefault="00B62955" w:rsidP="00EC74E6">
            <w:pPr>
              <w:rPr>
                <w:rFonts w:ascii="Times New Roman" w:hAnsi="Times New Roman" w:cs="Times New Roman"/>
                <w:sz w:val="24"/>
                <w:lang w:val="en-ZA"/>
              </w:rPr>
            </w:pPr>
            <w:r w:rsidRPr="00DC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indicate your relevant </w:t>
            </w:r>
            <w:r w:rsidRPr="00DC0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experience</w:t>
            </w:r>
            <w:r w:rsidRPr="00DC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following areas, giving examples as appropriate.</w:t>
            </w:r>
          </w:p>
        </w:tc>
      </w:tr>
      <w:tr w:rsidR="00B62955" w:rsidTr="00EC74E6">
        <w:trPr>
          <w:trHeight w:val="1701"/>
        </w:trPr>
        <w:tc>
          <w:tcPr>
            <w:tcW w:w="9350" w:type="dxa"/>
          </w:tcPr>
          <w:p w:rsidR="00B62955" w:rsidRPr="00DC0085" w:rsidRDefault="00B62955" w:rsidP="00EC74E6">
            <w:pPr>
              <w:spacing w:before="60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a) Briefly outline your litigation/advocacy experience: </w:t>
            </w:r>
          </w:p>
          <w:p w:rsidR="00B62955" w:rsidRDefault="00B62955" w:rsidP="00EC74E6">
            <w:pPr>
              <w:rPr>
                <w:rFonts w:ascii="Times New Roman" w:hAnsi="Times New Roman" w:cs="Times New Roman"/>
                <w:sz w:val="24"/>
                <w:lang w:val="en-ZA"/>
              </w:rPr>
            </w:pPr>
          </w:p>
        </w:tc>
      </w:tr>
      <w:tr w:rsidR="00B62955" w:rsidTr="00EC74E6">
        <w:trPr>
          <w:trHeight w:val="1701"/>
        </w:trPr>
        <w:tc>
          <w:tcPr>
            <w:tcW w:w="9350" w:type="dxa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b) Describe your experience that best demonstrates your interest in and/or knowledge of the right to freedom of expression:</w:t>
            </w:r>
          </w:p>
          <w:p w:rsidR="00B62955" w:rsidRDefault="00B62955" w:rsidP="00EC74E6">
            <w:pPr>
              <w:rPr>
                <w:rFonts w:ascii="Times New Roman" w:hAnsi="Times New Roman" w:cs="Times New Roman"/>
                <w:sz w:val="24"/>
                <w:lang w:val="en-ZA"/>
              </w:rPr>
            </w:pPr>
          </w:p>
        </w:tc>
      </w:tr>
      <w:tr w:rsidR="00B62955" w:rsidTr="00EC74E6">
        <w:trPr>
          <w:trHeight w:val="1701"/>
        </w:trPr>
        <w:tc>
          <w:tcPr>
            <w:tcW w:w="9350" w:type="dxa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c) Describe your experience that best demonstrates your knowledge of international or regional human rights law:</w:t>
            </w:r>
          </w:p>
          <w:p w:rsidR="00B62955" w:rsidRDefault="00B62955" w:rsidP="00EC74E6">
            <w:pPr>
              <w:rPr>
                <w:rFonts w:ascii="Times New Roman" w:hAnsi="Times New Roman" w:cs="Times New Roman"/>
                <w:sz w:val="24"/>
                <w:lang w:val="en-ZA"/>
              </w:rPr>
            </w:pPr>
          </w:p>
        </w:tc>
      </w:tr>
      <w:tr w:rsidR="00B62955" w:rsidTr="00EC74E6">
        <w:trPr>
          <w:trHeight w:val="393"/>
        </w:trPr>
        <w:tc>
          <w:tcPr>
            <w:tcW w:w="9350" w:type="dxa"/>
          </w:tcPr>
          <w:p w:rsidR="00B62955" w:rsidRDefault="00B62955" w:rsidP="00EC74E6">
            <w:pPr>
              <w:rPr>
                <w:rFonts w:ascii="Times New Roman" w:hAnsi="Times New Roman" w:cs="Times New Roman"/>
                <w:sz w:val="24"/>
                <w:lang w:val="en-ZA"/>
              </w:rPr>
            </w:pPr>
            <w:r w:rsidRPr="00DC008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2. CASE DESCRIPTION</w:t>
            </w:r>
          </w:p>
        </w:tc>
      </w:tr>
      <w:tr w:rsidR="00B62955" w:rsidTr="00EC74E6">
        <w:trPr>
          <w:trHeight w:val="1701"/>
        </w:trPr>
        <w:tc>
          <w:tcPr>
            <w:tcW w:w="9350" w:type="dxa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a) Name of case: </w:t>
            </w:r>
          </w:p>
          <w:p w:rsidR="00B62955" w:rsidRDefault="00B62955" w:rsidP="00EC74E6">
            <w:pPr>
              <w:rPr>
                <w:rFonts w:ascii="Times New Roman" w:hAnsi="Times New Roman" w:cs="Times New Roman"/>
                <w:sz w:val="24"/>
                <w:lang w:val="en-ZA"/>
              </w:rPr>
            </w:pPr>
          </w:p>
        </w:tc>
      </w:tr>
      <w:tr w:rsidR="00B62955" w:rsidTr="00EC74E6">
        <w:trPr>
          <w:trHeight w:val="1701"/>
        </w:trPr>
        <w:tc>
          <w:tcPr>
            <w:tcW w:w="9350" w:type="dxa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b) </w:t>
            </w: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>Describe the facts and/or circumstances on which the case is based:</w:t>
            </w:r>
          </w:p>
          <w:p w:rsidR="00B62955" w:rsidRDefault="00B62955" w:rsidP="00EC74E6">
            <w:pPr>
              <w:rPr>
                <w:rFonts w:ascii="Times New Roman" w:hAnsi="Times New Roman" w:cs="Times New Roman"/>
                <w:sz w:val="24"/>
                <w:lang w:val="en-ZA"/>
              </w:rPr>
            </w:pPr>
          </w:p>
        </w:tc>
      </w:tr>
      <w:tr w:rsidR="00B62955" w:rsidTr="00EC74E6">
        <w:trPr>
          <w:trHeight w:val="1701"/>
        </w:trPr>
        <w:tc>
          <w:tcPr>
            <w:tcW w:w="9350" w:type="dxa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>c) Describe the nature of the legal problem; including the rights violated, the relevant themes and the law/policy being relied on:</w:t>
            </w:r>
          </w:p>
          <w:p w:rsidR="00B62955" w:rsidRDefault="00B62955" w:rsidP="00EC74E6">
            <w:pPr>
              <w:rPr>
                <w:rFonts w:ascii="Times New Roman" w:hAnsi="Times New Roman" w:cs="Times New Roman"/>
                <w:sz w:val="24"/>
                <w:lang w:val="en-ZA"/>
              </w:rPr>
            </w:pPr>
          </w:p>
        </w:tc>
      </w:tr>
      <w:tr w:rsidR="00B62955" w:rsidTr="00EC74E6">
        <w:trPr>
          <w:trHeight w:val="1701"/>
        </w:trPr>
        <w:tc>
          <w:tcPr>
            <w:tcW w:w="9350" w:type="dxa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 Is the case before national courts or international fora?</w:t>
            </w:r>
          </w:p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55" w:rsidTr="00EC74E6">
        <w:trPr>
          <w:trHeight w:val="1701"/>
        </w:trPr>
        <w:tc>
          <w:tcPr>
            <w:tcW w:w="9350" w:type="dxa"/>
          </w:tcPr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>e) At what stage is the case – pick one:</w:t>
            </w:r>
          </w:p>
          <w:p w:rsidR="00B62955" w:rsidRPr="00DC0085" w:rsidRDefault="00B62955" w:rsidP="00EC74E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55" w:rsidRPr="00DC0085" w:rsidRDefault="00B62955" w:rsidP="00B62955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>violations identified and litigation considered/planned</w:t>
            </w:r>
          </w:p>
          <w:p w:rsidR="00B62955" w:rsidRPr="00DC0085" w:rsidRDefault="00B62955" w:rsidP="00B62955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>proceedings instituted</w:t>
            </w:r>
          </w:p>
          <w:p w:rsidR="00B62955" w:rsidRPr="00DC0085" w:rsidRDefault="00B62955" w:rsidP="00B62955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 xml:space="preserve">awaiting judgment </w:t>
            </w:r>
          </w:p>
          <w:p w:rsidR="00B62955" w:rsidRPr="00DC0085" w:rsidRDefault="00B62955" w:rsidP="00B62955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>on appeal</w:t>
            </w:r>
          </w:p>
          <w:p w:rsidR="00B62955" w:rsidRPr="00DC0085" w:rsidRDefault="00B62955" w:rsidP="00B62955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 xml:space="preserve">domestic remedies exhausted </w:t>
            </w:r>
          </w:p>
          <w:p w:rsidR="00B62955" w:rsidRDefault="00B62955" w:rsidP="00B62955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>seizure</w:t>
            </w:r>
          </w:p>
          <w:p w:rsidR="00B62955" w:rsidRDefault="00B62955" w:rsidP="00B62955">
            <w:pPr>
              <w:numPr>
                <w:ilvl w:val="0"/>
                <w:numId w:val="1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85">
              <w:rPr>
                <w:rFonts w:ascii="Times New Roman" w:hAnsi="Times New Roman" w:cs="Times New Roman"/>
                <w:sz w:val="24"/>
                <w:szCs w:val="24"/>
              </w:rPr>
              <w:t>admissibility</w:t>
            </w:r>
          </w:p>
          <w:p w:rsidR="00F77932" w:rsidRPr="00DC0085" w:rsidRDefault="00F77932" w:rsidP="00F77932">
            <w:pPr>
              <w:spacing w:before="6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55" w:rsidTr="00EC74E6">
        <w:trPr>
          <w:trHeight w:val="1701"/>
        </w:trPr>
        <w:tc>
          <w:tcPr>
            <w:tcW w:w="9350" w:type="dxa"/>
          </w:tcPr>
          <w:p w:rsidR="00B62955" w:rsidRDefault="00B62955" w:rsidP="00EC74E6">
            <w:r w:rsidRPr="00E90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f) Any other relevant information:</w:t>
            </w:r>
          </w:p>
        </w:tc>
      </w:tr>
    </w:tbl>
    <w:p w:rsidR="00B62955" w:rsidRDefault="00B62955" w:rsidP="00B62955">
      <w:pPr>
        <w:rPr>
          <w:rFonts w:ascii="Times New Roman" w:hAnsi="Times New Roman" w:cs="Times New Roman"/>
          <w:sz w:val="24"/>
          <w:lang w:val="en-ZA"/>
        </w:rPr>
      </w:pPr>
    </w:p>
    <w:p w:rsidR="00B62955" w:rsidRPr="003174CC" w:rsidRDefault="00B62955" w:rsidP="00B62955">
      <w:pPr>
        <w:ind w:right="-72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3174CC">
        <w:rPr>
          <w:rFonts w:ascii="Times New Roman" w:hAnsi="Times New Roman" w:cs="Times New Roman"/>
          <w:b/>
          <w:sz w:val="24"/>
          <w:lang w:val="en-GB"/>
        </w:rPr>
        <w:t xml:space="preserve">Note: Please include copies of relevant documents (e.g. pleadings, complaint, indictment, court judgment) that are related to the case. </w:t>
      </w:r>
    </w:p>
    <w:p w:rsidR="00B62955" w:rsidRPr="003174CC" w:rsidRDefault="00B62955" w:rsidP="00B62955">
      <w:pPr>
        <w:ind w:left="-720" w:right="-720"/>
        <w:jc w:val="both"/>
        <w:rPr>
          <w:rFonts w:ascii="Times New Roman" w:hAnsi="Times New Roman" w:cs="Times New Roman"/>
          <w:b/>
          <w:sz w:val="24"/>
          <w:lang w:val="en-GB"/>
        </w:rPr>
      </w:pPr>
    </w:p>
    <w:p w:rsidR="00B62955" w:rsidRPr="003174CC" w:rsidRDefault="00B62955" w:rsidP="00B62955">
      <w:pPr>
        <w:ind w:right="-72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3174CC">
        <w:rPr>
          <w:rFonts w:ascii="Times New Roman" w:hAnsi="Times New Roman" w:cs="Times New Roman"/>
          <w:b/>
          <w:sz w:val="24"/>
          <w:lang w:val="en-GB"/>
        </w:rPr>
        <w:t>Note: When submitting more than one case for discussion, please copy and paste the boxes under “Case Description” above as appropriate.</w:t>
      </w:r>
    </w:p>
    <w:p w:rsidR="00B62955" w:rsidRDefault="00B62955" w:rsidP="00B62955">
      <w:pPr>
        <w:ind w:left="-720" w:right="-720"/>
        <w:jc w:val="both"/>
        <w:rPr>
          <w:rFonts w:ascii="Georgia" w:hAnsi="Georgia" w:cs="Arial"/>
          <w:b/>
          <w:lang w:val="en-GB"/>
        </w:rPr>
      </w:pPr>
    </w:p>
    <w:p w:rsidR="00B62955" w:rsidRDefault="00B62955" w:rsidP="00B62955">
      <w:pPr>
        <w:rPr>
          <w:rFonts w:ascii="Times New Roman" w:hAnsi="Times New Roman" w:cs="Times New Roman"/>
          <w:sz w:val="24"/>
          <w:lang w:val="en-ZA"/>
        </w:rPr>
      </w:pPr>
    </w:p>
    <w:p w:rsidR="00634192" w:rsidRDefault="00634192"/>
    <w:sectPr w:rsidR="00634192" w:rsidSect="00DF30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5055E"/>
    <w:multiLevelType w:val="hybridMultilevel"/>
    <w:tmpl w:val="2850D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55"/>
    <w:rsid w:val="00634192"/>
    <w:rsid w:val="00B62955"/>
    <w:rsid w:val="00DC3FFA"/>
    <w:rsid w:val="00F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C9AB-01C5-4F13-A48E-C5CF33FB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62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j@salc.org.z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j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James</dc:creator>
  <cp:keywords/>
  <dc:description/>
  <cp:lastModifiedBy>Caroline James</cp:lastModifiedBy>
  <cp:revision>3</cp:revision>
  <cp:lastPrinted>2015-07-17T12:53:00Z</cp:lastPrinted>
  <dcterms:created xsi:type="dcterms:W3CDTF">2015-07-17T12:45:00Z</dcterms:created>
  <dcterms:modified xsi:type="dcterms:W3CDTF">2015-07-17T12:53:00Z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